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jc w:val="center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0"/>
        <w:gridCol w:w="7560"/>
      </w:tblGrid>
      <w:tr w:rsidR="00BB320A" w:rsidRPr="00867E18" w14:paraId="5A58AAE6" w14:textId="77777777" w:rsidTr="00DF661A">
        <w:trPr>
          <w:trHeight w:val="11610"/>
          <w:jc w:val="center"/>
        </w:trPr>
        <w:tc>
          <w:tcPr>
            <w:tcW w:w="7560" w:type="dxa"/>
            <w:tcBorders>
              <w:bottom w:val="nil"/>
            </w:tcBorders>
            <w:shd w:val="clear" w:color="auto" w:fill="auto"/>
          </w:tcPr>
          <w:p w14:paraId="5FB9C585" w14:textId="493B3E64" w:rsidR="00B65B95" w:rsidRPr="00B65B95" w:rsidRDefault="00B65B95" w:rsidP="00B65B9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65B95">
              <w:rPr>
                <w:rFonts w:asciiTheme="minorHAnsi" w:hAnsi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4C31F71A" wp14:editId="33E16B3A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0</wp:posOffset>
                  </wp:positionV>
                  <wp:extent cx="1294765" cy="998855"/>
                  <wp:effectExtent l="0" t="0" r="635" b="0"/>
                  <wp:wrapNone/>
                  <wp:docPr id="1" name="Picture 1" descr="MacBookPro:Users:stephenhinde:Documents:_Cycling:blue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BookPro:Users:stephenhinde:Documents:_Cycling:blue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B95">
              <w:rPr>
                <w:rFonts w:asciiTheme="minorHAnsi" w:hAnsiTheme="minorHAnsi"/>
                <w:b/>
                <w:sz w:val="28"/>
                <w:szCs w:val="28"/>
              </w:rPr>
              <w:t>BC Randonneurs Cycling Club</w:t>
            </w:r>
          </w:p>
          <w:p w14:paraId="74DB73C1" w14:textId="531498D9" w:rsidR="00B65B95" w:rsidRPr="00E45835" w:rsidRDefault="00B65B95" w:rsidP="00B65B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5835">
              <w:rPr>
                <w:b/>
                <w:sz w:val="20"/>
                <w:szCs w:val="20"/>
              </w:rPr>
              <w:t xml:space="preserve">  </w:t>
            </w:r>
          </w:p>
          <w:p w14:paraId="21F4974B" w14:textId="11CA4798" w:rsidR="00B65B95" w:rsidRPr="00B65B95" w:rsidRDefault="00B65B95" w:rsidP="00B65B9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65B95">
              <w:rPr>
                <w:rFonts w:asciiTheme="minorHAnsi" w:hAnsiTheme="minorHAnsi"/>
                <w:b/>
                <w:sz w:val="28"/>
                <w:szCs w:val="28"/>
              </w:rPr>
              <w:t>Permanent #</w:t>
            </w:r>
            <w:r w:rsidR="00F83197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B224EE">
              <w:rPr>
                <w:rFonts w:asciiTheme="minorHAnsi" w:hAnsiTheme="minorHAnsi"/>
                <w:b/>
                <w:sz w:val="28"/>
                <w:szCs w:val="28"/>
              </w:rPr>
              <w:t>38</w:t>
            </w:r>
          </w:p>
          <w:p w14:paraId="3F5CEC8A" w14:textId="77777777" w:rsidR="00B65B95" w:rsidRPr="00B65B95" w:rsidRDefault="00B65B95" w:rsidP="00B65B95">
            <w:pPr>
              <w:spacing w:after="0"/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B65B95">
              <w:rPr>
                <w:rFonts w:asciiTheme="minorHAnsi" w:hAnsiTheme="minorHAnsi"/>
                <w:b/>
                <w:sz w:val="44"/>
                <w:szCs w:val="44"/>
              </w:rPr>
              <w:t>Control Card</w:t>
            </w:r>
          </w:p>
          <w:p w14:paraId="6AEB513B" w14:textId="77777777" w:rsidR="00B65B95" w:rsidRPr="00B65B95" w:rsidRDefault="00B65B95" w:rsidP="00B65B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098423D" w14:textId="5CCCF49F" w:rsidR="00B65B95" w:rsidRPr="00B65B95" w:rsidRDefault="00B224EE" w:rsidP="00B65B95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Dave King Permanent 201K</w:t>
            </w:r>
          </w:p>
          <w:p w14:paraId="3F3B7D74" w14:textId="77777777" w:rsidR="002953CA" w:rsidRPr="00A501CD" w:rsidRDefault="002953CA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848A654" w14:textId="77777777" w:rsidR="002953CA" w:rsidRPr="00867E18" w:rsidRDefault="002953CA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Name: _______________________</w:t>
            </w:r>
            <w:r w:rsidR="00AA35C4" w:rsidRPr="00867E18">
              <w:rPr>
                <w:b/>
                <w:sz w:val="24"/>
                <w:szCs w:val="24"/>
              </w:rPr>
              <w:t>_______________________________</w:t>
            </w:r>
          </w:p>
          <w:p w14:paraId="4621C087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7E3D6FC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Address: _____________________</w:t>
            </w:r>
            <w:r w:rsidR="00AA35C4" w:rsidRPr="00867E18">
              <w:rPr>
                <w:b/>
                <w:sz w:val="24"/>
                <w:szCs w:val="24"/>
              </w:rPr>
              <w:t>_______________________________</w:t>
            </w:r>
          </w:p>
          <w:p w14:paraId="1ABB3028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A332143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City: ____________________________  Province/State: ______________</w:t>
            </w:r>
          </w:p>
          <w:p w14:paraId="368FB9B1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2D3978A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Country: ________________________  Postal/Zip Code: ______________</w:t>
            </w:r>
          </w:p>
          <w:p w14:paraId="4A69539C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5B976A4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Telephone: ______________________  Email: ______________________</w:t>
            </w:r>
          </w:p>
          <w:p w14:paraId="77094BCA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AAD78E6" w14:textId="77777777" w:rsidR="0076509B" w:rsidRPr="00867E18" w:rsidRDefault="0076509B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>Founding member of Les Randonneurs Mondiaux (1983)</w:t>
            </w:r>
          </w:p>
          <w:p w14:paraId="2C03D46A" w14:textId="23144FCB" w:rsidR="0076509B" w:rsidRDefault="00A86C3C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6C3C">
              <w:rPr>
                <w:b/>
                <w:sz w:val="18"/>
                <w:szCs w:val="18"/>
              </w:rPr>
              <w:t>www.randonneurs.bc.ca</w:t>
            </w:r>
          </w:p>
          <w:p w14:paraId="1100499C" w14:textId="77777777" w:rsidR="00A86C3C" w:rsidRPr="00867E18" w:rsidRDefault="00A86C3C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468D8CCA" w14:textId="72CD0D39" w:rsidR="0076509B" w:rsidRPr="00867E18" w:rsidRDefault="0076509B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 xml:space="preserve">Each Randonneur </w:t>
            </w:r>
            <w:r w:rsidR="00382028" w:rsidRPr="00867E18">
              <w:rPr>
                <w:b/>
                <w:sz w:val="18"/>
                <w:szCs w:val="18"/>
              </w:rPr>
              <w:t>ha</w:t>
            </w:r>
            <w:r w:rsidR="007B2F69" w:rsidRPr="00867E18">
              <w:rPr>
                <w:b/>
                <w:sz w:val="18"/>
                <w:szCs w:val="18"/>
              </w:rPr>
              <w:t>s</w:t>
            </w:r>
            <w:r w:rsidR="00382028" w:rsidRPr="00867E18">
              <w:rPr>
                <w:b/>
                <w:sz w:val="18"/>
                <w:szCs w:val="18"/>
              </w:rPr>
              <w:t xml:space="preserve"> the</w:t>
            </w:r>
            <w:r w:rsidRPr="00867E18">
              <w:rPr>
                <w:b/>
                <w:sz w:val="18"/>
                <w:szCs w:val="18"/>
              </w:rPr>
              <w:t xml:space="preserve"> control card signed at </w:t>
            </w:r>
            <w:r w:rsidR="00580FBD" w:rsidRPr="00867E18">
              <w:rPr>
                <w:b/>
                <w:sz w:val="18"/>
                <w:szCs w:val="18"/>
              </w:rPr>
              <w:t>each</w:t>
            </w:r>
            <w:r w:rsidRPr="00867E18">
              <w:rPr>
                <w:b/>
                <w:sz w:val="18"/>
                <w:szCs w:val="18"/>
              </w:rPr>
              <w:t xml:space="preserve"> control between the</w:t>
            </w:r>
            <w:r w:rsidR="005100D7" w:rsidRPr="00867E18">
              <w:rPr>
                <w:b/>
                <w:sz w:val="18"/>
                <w:szCs w:val="18"/>
              </w:rPr>
              <w:br/>
            </w:r>
            <w:r w:rsidRPr="00867E18">
              <w:rPr>
                <w:b/>
                <w:sz w:val="18"/>
                <w:szCs w:val="18"/>
              </w:rPr>
              <w:t xml:space="preserve">opening and </w:t>
            </w:r>
            <w:r w:rsidR="00382028" w:rsidRPr="00867E18">
              <w:rPr>
                <w:b/>
                <w:sz w:val="18"/>
                <w:szCs w:val="18"/>
              </w:rPr>
              <w:t>closing times</w:t>
            </w:r>
            <w:r w:rsidR="00770670">
              <w:rPr>
                <w:b/>
                <w:sz w:val="18"/>
                <w:szCs w:val="18"/>
              </w:rPr>
              <w:t>. After completion</w:t>
            </w:r>
            <w:r w:rsidR="00382028" w:rsidRPr="00867E18">
              <w:rPr>
                <w:b/>
                <w:sz w:val="18"/>
                <w:szCs w:val="18"/>
              </w:rPr>
              <w:t xml:space="preserve"> </w:t>
            </w:r>
            <w:r w:rsidR="00770670">
              <w:rPr>
                <w:b/>
                <w:sz w:val="18"/>
                <w:szCs w:val="18"/>
              </w:rPr>
              <w:t>send the control card</w:t>
            </w:r>
            <w:r w:rsidR="00382028" w:rsidRPr="00867E18">
              <w:rPr>
                <w:b/>
                <w:sz w:val="18"/>
                <w:szCs w:val="18"/>
              </w:rPr>
              <w:t xml:space="preserve"> to</w:t>
            </w:r>
            <w:r w:rsidR="00382028" w:rsidRPr="00867E18">
              <w:rPr>
                <w:b/>
                <w:sz w:val="18"/>
                <w:szCs w:val="18"/>
              </w:rPr>
              <w:br/>
            </w:r>
            <w:r w:rsidR="00770670">
              <w:rPr>
                <w:b/>
                <w:sz w:val="18"/>
                <w:szCs w:val="18"/>
              </w:rPr>
              <w:t>the permanents results coordinator. Scans preferred.</w:t>
            </w:r>
            <w:r w:rsidR="00382028" w:rsidRPr="00867E18">
              <w:rPr>
                <w:b/>
                <w:sz w:val="18"/>
                <w:szCs w:val="18"/>
              </w:rPr>
              <w:t xml:space="preserve"> </w:t>
            </w:r>
          </w:p>
          <w:p w14:paraId="3F5EF9CC" w14:textId="77777777" w:rsidR="0076509B" w:rsidRPr="00867E18" w:rsidRDefault="0076509B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9A1EDD6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Date: ________________________  Start Time: ____________________</w:t>
            </w:r>
          </w:p>
          <w:p w14:paraId="142E05B5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49DB7DC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 xml:space="preserve">                                                                  Finish Time: ___________________</w:t>
            </w:r>
          </w:p>
          <w:p w14:paraId="71A35B38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2EF6D8E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 xml:space="preserve">                                                                  Elapsed Time: _________________</w:t>
            </w:r>
          </w:p>
          <w:p w14:paraId="564A9DF4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79A6A6B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Rider Signature at Completion: _________________________________</w:t>
            </w:r>
          </w:p>
          <w:p w14:paraId="49F13701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5D7FAAE" w14:textId="3F8126D6" w:rsidR="0076509B" w:rsidRPr="00867E18" w:rsidRDefault="00382028" w:rsidP="00867E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>Permanent</w:t>
            </w:r>
            <w:r w:rsidR="00A86C3C">
              <w:rPr>
                <w:b/>
                <w:sz w:val="20"/>
                <w:szCs w:val="20"/>
              </w:rPr>
              <w:t>s</w:t>
            </w:r>
            <w:r w:rsidRPr="00867E18">
              <w:rPr>
                <w:b/>
                <w:sz w:val="20"/>
                <w:szCs w:val="20"/>
              </w:rPr>
              <w:t xml:space="preserve"> Program Coordinator </w:t>
            </w:r>
            <w:r w:rsidR="00F83197">
              <w:rPr>
                <w:b/>
                <w:sz w:val="20"/>
                <w:szCs w:val="20"/>
              </w:rPr>
              <w:t>Ratification</w:t>
            </w:r>
          </w:p>
          <w:p w14:paraId="09B8AC79" w14:textId="06C87024" w:rsidR="0076509B" w:rsidRPr="00867E18" w:rsidRDefault="00EF22E6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D7FED46" wp14:editId="7D800AD3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38735</wp:posOffset>
                      </wp:positionV>
                      <wp:extent cx="3853815" cy="996696"/>
                      <wp:effectExtent l="0" t="0" r="32385" b="19685"/>
                      <wp:wrapTight wrapText="bothSides">
                        <wp:wrapPolygon edited="0">
                          <wp:start x="0" y="0"/>
                          <wp:lineTo x="0" y="21476"/>
                          <wp:lineTo x="21639" y="21476"/>
                          <wp:lineTo x="21639" y="0"/>
                          <wp:lineTo x="0" y="0"/>
                        </wp:wrapPolygon>
                      </wp:wrapTight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996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1.05pt;margin-top:3.05pt;width:303.45pt;height:7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">
                      <w10:wrap type="tight"/>
                    </v:rect>
                  </w:pict>
                </mc:Fallback>
              </mc:AlternateContent>
            </w:r>
          </w:p>
          <w:p w14:paraId="0CBD4779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46B9232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DD46C92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E778F3F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BBF1A36" w14:textId="3E41F602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D5D578C" w14:textId="2478951F" w:rsidR="00AA35C4" w:rsidRPr="00867E18" w:rsidRDefault="00A501CD" w:rsidP="00B224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 wp14:anchorId="2FAC625D" wp14:editId="01AD838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-1096010</wp:posOffset>
                      </wp:positionV>
                      <wp:extent cx="15875" cy="1010285"/>
                      <wp:effectExtent l="0" t="0" r="34925" b="3111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875" cy="1010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81.5pt;margin-top:-86.25pt;width:1.25pt;height:79.55pt;flip:x;z-index:25165619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"/>
                  </w:pict>
                </mc:Fallback>
              </mc:AlternateContent>
            </w:r>
            <w:r w:rsidR="00382028" w:rsidRPr="00867E18">
              <w:rPr>
                <w:b/>
                <w:sz w:val="20"/>
                <w:szCs w:val="20"/>
              </w:rPr>
              <w:t xml:space="preserve">Permanent </w:t>
            </w:r>
            <w:r w:rsidR="00AA35C4" w:rsidRPr="00867E18">
              <w:rPr>
                <w:b/>
                <w:sz w:val="20"/>
                <w:szCs w:val="20"/>
              </w:rPr>
              <w:t>N</w:t>
            </w:r>
            <w:r w:rsidR="00382028" w:rsidRPr="00867E18">
              <w:rPr>
                <w:b/>
                <w:sz w:val="20"/>
                <w:szCs w:val="20"/>
              </w:rPr>
              <w:t xml:space="preserve">umber: </w:t>
            </w:r>
            <w:r w:rsidR="003B3965">
              <w:rPr>
                <w:b/>
                <w:sz w:val="20"/>
                <w:szCs w:val="20"/>
              </w:rPr>
              <w:t xml:space="preserve"> </w:t>
            </w:r>
            <w:r w:rsidR="00B224EE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7560" w:type="dxa"/>
            <w:tcBorders>
              <w:bottom w:val="nil"/>
            </w:tcBorders>
            <w:shd w:val="clear" w:color="auto" w:fill="auto"/>
          </w:tcPr>
          <w:p w14:paraId="62A81CED" w14:textId="77777777" w:rsidR="002C40BD" w:rsidRPr="00B65B95" w:rsidRDefault="002C40BD" w:rsidP="002C40B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65B95">
              <w:rPr>
                <w:rFonts w:asciiTheme="minorHAnsi" w:hAnsi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3B76902F" wp14:editId="1F239D87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0</wp:posOffset>
                  </wp:positionV>
                  <wp:extent cx="1294765" cy="998855"/>
                  <wp:effectExtent l="0" t="0" r="635" b="0"/>
                  <wp:wrapNone/>
                  <wp:docPr id="10" name="Picture 10" descr="MacBookPro:Users:stephenhinde:Documents:_Cycling:blue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BookPro:Users:stephenhinde:Documents:_Cycling:blue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B95">
              <w:rPr>
                <w:rFonts w:asciiTheme="minorHAnsi" w:hAnsiTheme="minorHAnsi"/>
                <w:b/>
                <w:sz w:val="28"/>
                <w:szCs w:val="28"/>
              </w:rPr>
              <w:t>BC Randonneurs Cycling Club</w:t>
            </w:r>
          </w:p>
          <w:p w14:paraId="666A9EC4" w14:textId="77777777" w:rsidR="002C40BD" w:rsidRPr="00E45835" w:rsidRDefault="002C40BD" w:rsidP="002C40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5835">
              <w:rPr>
                <w:b/>
                <w:sz w:val="20"/>
                <w:szCs w:val="20"/>
              </w:rPr>
              <w:t xml:space="preserve">  </w:t>
            </w:r>
          </w:p>
          <w:p w14:paraId="2359A9E9" w14:textId="01C126A6" w:rsidR="002C40BD" w:rsidRPr="00B65B95" w:rsidRDefault="002C40BD" w:rsidP="002C40B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65B95">
              <w:rPr>
                <w:rFonts w:asciiTheme="minorHAnsi" w:hAnsiTheme="minorHAnsi"/>
                <w:b/>
                <w:sz w:val="28"/>
                <w:szCs w:val="28"/>
              </w:rPr>
              <w:t>Permanent #</w:t>
            </w:r>
            <w:r w:rsidR="00F83197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B224EE">
              <w:rPr>
                <w:rFonts w:asciiTheme="minorHAnsi" w:hAnsiTheme="minorHAnsi"/>
                <w:b/>
                <w:sz w:val="28"/>
                <w:szCs w:val="28"/>
              </w:rPr>
              <w:t>38</w:t>
            </w:r>
          </w:p>
          <w:p w14:paraId="41D807EA" w14:textId="77777777" w:rsidR="002C40BD" w:rsidRPr="00B65B95" w:rsidRDefault="002C40BD" w:rsidP="002C40BD">
            <w:pPr>
              <w:spacing w:after="0"/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B65B95">
              <w:rPr>
                <w:rFonts w:asciiTheme="minorHAnsi" w:hAnsiTheme="minorHAnsi"/>
                <w:b/>
                <w:sz w:val="44"/>
                <w:szCs w:val="44"/>
              </w:rPr>
              <w:t>Control Card</w:t>
            </w:r>
          </w:p>
          <w:p w14:paraId="17B485A9" w14:textId="77777777" w:rsidR="002C40BD" w:rsidRPr="00B65B95" w:rsidRDefault="002C40BD" w:rsidP="002C40B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EBD2F00" w14:textId="77777777" w:rsidR="00B224EE" w:rsidRPr="00B65B95" w:rsidRDefault="00B224EE" w:rsidP="00B224EE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Dave King Permanent 201K</w:t>
            </w:r>
          </w:p>
          <w:p w14:paraId="29CC2173" w14:textId="77777777" w:rsidR="002C40BD" w:rsidRPr="00A501CD" w:rsidRDefault="002C40BD" w:rsidP="00867E1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1D0E0A3C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Name: ______________________________________________________</w:t>
            </w:r>
          </w:p>
          <w:p w14:paraId="3EAB4F27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D085D37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Address: ____________________________________________________</w:t>
            </w:r>
          </w:p>
          <w:p w14:paraId="54ECDCD9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DE150D1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City: ____________________________  Province/State: ______________</w:t>
            </w:r>
          </w:p>
          <w:p w14:paraId="67E62F8D" w14:textId="77777777" w:rsidR="00382028" w:rsidRPr="00867E18" w:rsidRDefault="00382028" w:rsidP="00A501CD">
            <w:pPr>
              <w:spacing w:after="0" w:line="240" w:lineRule="auto"/>
              <w:ind w:left="126"/>
              <w:rPr>
                <w:b/>
                <w:sz w:val="24"/>
                <w:szCs w:val="24"/>
              </w:rPr>
            </w:pPr>
          </w:p>
          <w:p w14:paraId="04BB14F6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Country: ________________________  Postal/Zip Code: ______________</w:t>
            </w:r>
          </w:p>
          <w:p w14:paraId="181FC197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5527561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Telephone: ______________________  Email: ______________________</w:t>
            </w:r>
          </w:p>
          <w:p w14:paraId="176DD492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B809FB5" w14:textId="77777777" w:rsidR="00382028" w:rsidRDefault="00382028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>Founding member of Les Randonneurs Mondiaux (1983)</w:t>
            </w:r>
          </w:p>
          <w:p w14:paraId="345F0921" w14:textId="3CEDFC99" w:rsidR="00A86C3C" w:rsidRPr="00867E18" w:rsidRDefault="00A86C3C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www.randonneurs.bc.ca</w:t>
            </w:r>
          </w:p>
          <w:p w14:paraId="407BC536" w14:textId="77777777" w:rsidR="00382028" w:rsidRPr="00867E18" w:rsidRDefault="00382028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08472964" w14:textId="2D4CFD35" w:rsidR="00382028" w:rsidRPr="00867E18" w:rsidRDefault="00770670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>Each Randonneur has the control card signed at each control between the</w:t>
            </w:r>
            <w:r w:rsidRPr="00867E18">
              <w:rPr>
                <w:b/>
                <w:sz w:val="18"/>
                <w:szCs w:val="18"/>
              </w:rPr>
              <w:br/>
              <w:t>opening and closing times</w:t>
            </w:r>
            <w:r>
              <w:rPr>
                <w:b/>
                <w:sz w:val="18"/>
                <w:szCs w:val="18"/>
              </w:rPr>
              <w:t>. After completion</w:t>
            </w:r>
            <w:r w:rsidRPr="00867E1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send the control card</w:t>
            </w:r>
            <w:r w:rsidRPr="00867E18">
              <w:rPr>
                <w:b/>
                <w:sz w:val="18"/>
                <w:szCs w:val="18"/>
              </w:rPr>
              <w:t xml:space="preserve"> to</w:t>
            </w:r>
            <w:r w:rsidRPr="00867E18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the permanents results coordinator. Scans preferred.</w:t>
            </w:r>
          </w:p>
          <w:p w14:paraId="7F03248B" w14:textId="77777777" w:rsidR="002C40BD" w:rsidRPr="00867E18" w:rsidRDefault="002C40BD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E13CEA2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Date: ________________________  Start Time: ____________________</w:t>
            </w:r>
          </w:p>
          <w:p w14:paraId="48EAEAB4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73ACAA9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 xml:space="preserve">                                                                  Finish Time: ___________________</w:t>
            </w:r>
          </w:p>
          <w:p w14:paraId="257DBC58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3AF34B0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 xml:space="preserve">                                                                  Elapsed Time: _________________</w:t>
            </w:r>
          </w:p>
          <w:p w14:paraId="53853108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7B6EBBB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Rider Signature at Completion: _________________________________</w:t>
            </w:r>
          </w:p>
          <w:p w14:paraId="7F7E2704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5ABCC9A" w14:textId="58BBC592" w:rsidR="00382028" w:rsidRPr="00867E18" w:rsidRDefault="00382028" w:rsidP="00867E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>Permanent</w:t>
            </w:r>
            <w:r w:rsidR="00A86C3C">
              <w:rPr>
                <w:b/>
                <w:sz w:val="20"/>
                <w:szCs w:val="20"/>
              </w:rPr>
              <w:t>s</w:t>
            </w:r>
            <w:r w:rsidRPr="00867E18">
              <w:rPr>
                <w:b/>
                <w:sz w:val="20"/>
                <w:szCs w:val="20"/>
              </w:rPr>
              <w:t xml:space="preserve"> Program Coordinator </w:t>
            </w:r>
            <w:r w:rsidR="00F83197">
              <w:rPr>
                <w:b/>
                <w:sz w:val="20"/>
                <w:szCs w:val="20"/>
              </w:rPr>
              <w:t>Ratification</w:t>
            </w:r>
          </w:p>
          <w:p w14:paraId="4AD4E512" w14:textId="77777777" w:rsidR="00382028" w:rsidRPr="00867E18" w:rsidRDefault="00EF22E6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438B40F5" wp14:editId="5E7696A3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38735</wp:posOffset>
                      </wp:positionV>
                      <wp:extent cx="17145" cy="987425"/>
                      <wp:effectExtent l="0" t="0" r="33655" b="2857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" cy="987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82.75pt;margin-top:3.05pt;width:1.35pt;height:77.75pt;z-index:25165926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405356" wp14:editId="345194F2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38735</wp:posOffset>
                      </wp:positionV>
                      <wp:extent cx="3853815" cy="996696"/>
                      <wp:effectExtent l="0" t="0" r="32385" b="1968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996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1.05pt;margin-top:3.05pt;width:303.45pt;height: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"/>
                  </w:pict>
                </mc:Fallback>
              </mc:AlternateContent>
            </w:r>
          </w:p>
          <w:p w14:paraId="6464B50F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682F245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894F12B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3A78FEF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E498131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4EE0593" w14:textId="5AFCCDBF" w:rsidR="000D2047" w:rsidRPr="00867E18" w:rsidRDefault="00A86C3C" w:rsidP="00B224EE">
            <w:pPr>
              <w:spacing w:after="0" w:line="240" w:lineRule="auto"/>
              <w:ind w:left="-108"/>
              <w:jc w:val="center"/>
            </w:pPr>
            <w:r>
              <w:rPr>
                <w:b/>
                <w:sz w:val="20"/>
                <w:szCs w:val="20"/>
              </w:rPr>
              <w:t xml:space="preserve">Permanent </w:t>
            </w:r>
            <w:r w:rsidR="00382028" w:rsidRPr="00867E18">
              <w:rPr>
                <w:b/>
                <w:sz w:val="20"/>
                <w:szCs w:val="20"/>
              </w:rPr>
              <w:t xml:space="preserve">Number: </w:t>
            </w:r>
            <w:r w:rsidR="003B3965">
              <w:rPr>
                <w:b/>
                <w:sz w:val="20"/>
                <w:szCs w:val="20"/>
              </w:rPr>
              <w:t xml:space="preserve"> </w:t>
            </w:r>
            <w:r w:rsidR="00B224EE">
              <w:rPr>
                <w:b/>
                <w:sz w:val="20"/>
                <w:szCs w:val="20"/>
              </w:rPr>
              <w:t>138</w:t>
            </w:r>
          </w:p>
        </w:tc>
      </w:tr>
      <w:tr w:rsidR="00086B92" w:rsidRPr="00867E18" w14:paraId="78D15A82" w14:textId="77777777" w:rsidTr="00DF66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1070"/>
          <w:jc w:val="center"/>
        </w:trPr>
        <w:tc>
          <w:tcPr>
            <w:tcW w:w="75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A112DF" w14:textId="1499E7C2" w:rsidR="00086B92" w:rsidRPr="00867E18" w:rsidRDefault="00737B77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65B95">
              <w:rPr>
                <w:rFonts w:asciiTheme="minorHAnsi" w:hAnsiTheme="minorHAnsi"/>
                <w:b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6F5CAD81" wp14:editId="14377FF1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0</wp:posOffset>
                  </wp:positionV>
                  <wp:extent cx="1397000" cy="1077725"/>
                  <wp:effectExtent l="0" t="0" r="0" b="0"/>
                  <wp:wrapNone/>
                  <wp:docPr id="11" name="Picture 11" descr="MacBookPro:Users:stephenhinde:Documents:_Cycling:blue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BookPro:Users:stephenhinde:Documents:_Cycling:blue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07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B92" w:rsidRPr="00867E18">
              <w:rPr>
                <w:rFonts w:ascii="Cambria" w:hAnsi="Cambria"/>
                <w:b/>
                <w:sz w:val="28"/>
                <w:szCs w:val="28"/>
              </w:rPr>
              <w:t>BC Randonneurs Cycling Club</w:t>
            </w:r>
          </w:p>
          <w:p w14:paraId="3C5DBC45" w14:textId="77777777" w:rsidR="00086B92" w:rsidRPr="00867E18" w:rsidRDefault="00086B92" w:rsidP="00867E1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730C72F0" w14:textId="77777777" w:rsidR="00086B92" w:rsidRPr="00867E18" w:rsidRDefault="00086B92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867E18">
              <w:rPr>
                <w:rFonts w:ascii="Cambria" w:hAnsi="Cambria"/>
                <w:b/>
                <w:sz w:val="44"/>
                <w:szCs w:val="44"/>
              </w:rPr>
              <w:t>Controls</w:t>
            </w:r>
          </w:p>
          <w:p w14:paraId="3FA25327" w14:textId="3222DB90" w:rsidR="00086B92" w:rsidRPr="00867E18" w:rsidRDefault="00737B77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For Permanent </w:t>
            </w:r>
            <w:r w:rsidR="00086B92" w:rsidRPr="00867E18">
              <w:rPr>
                <w:rFonts w:ascii="Cambria" w:hAnsi="Cambria"/>
                <w:b/>
                <w:sz w:val="28"/>
                <w:szCs w:val="28"/>
              </w:rPr>
              <w:t>#</w:t>
            </w:r>
            <w:r w:rsidR="005E6C94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B224EE">
              <w:rPr>
                <w:rFonts w:ascii="Cambria" w:hAnsi="Cambria"/>
                <w:b/>
                <w:sz w:val="28"/>
                <w:szCs w:val="28"/>
              </w:rPr>
              <w:t>38</w:t>
            </w:r>
          </w:p>
          <w:p w14:paraId="515CE3A5" w14:textId="77777777" w:rsidR="00086B92" w:rsidRPr="00867E18" w:rsidRDefault="00086B92" w:rsidP="00867E18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2F6E106C" w14:textId="77777777" w:rsidR="00B224EE" w:rsidRPr="00B65B95" w:rsidRDefault="00B224EE" w:rsidP="00B224EE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Dave King Permanent 201K</w:t>
            </w:r>
          </w:p>
          <w:p w14:paraId="617E25EB" w14:textId="77777777" w:rsidR="002E5C5D" w:rsidRDefault="002E5C5D" w:rsidP="00867E18">
            <w:pPr>
              <w:spacing w:after="0" w:line="240" w:lineRule="auto"/>
              <w:ind w:right="-90"/>
              <w:rPr>
                <w:rFonts w:cs="Arial"/>
                <w:b/>
                <w:sz w:val="32"/>
                <w:szCs w:val="32"/>
              </w:rPr>
            </w:pPr>
          </w:p>
          <w:p w14:paraId="48AEF836" w14:textId="546E79DF" w:rsidR="002C40BD" w:rsidRPr="00867E18" w:rsidRDefault="002C40BD" w:rsidP="002C40BD">
            <w:pPr>
              <w:spacing w:after="0" w:line="240" w:lineRule="auto"/>
              <w:ind w:right="-90"/>
              <w:jc w:val="center"/>
              <w:rPr>
                <w:rFonts w:cs="Arial"/>
                <w:b/>
                <w:sz w:val="32"/>
                <w:szCs w:val="32"/>
              </w:rPr>
            </w:pPr>
            <w:r w:rsidRPr="00D43555">
              <w:rPr>
                <w:b/>
                <w:sz w:val="20"/>
                <w:szCs w:val="20"/>
              </w:rPr>
              <w:t>*Times are elapsed hour</w:t>
            </w:r>
            <w:r>
              <w:rPr>
                <w:b/>
                <w:sz w:val="20"/>
                <w:szCs w:val="20"/>
              </w:rPr>
              <w:t>s</w:t>
            </w:r>
            <w:proofErr w:type="gramStart"/>
            <w:r>
              <w:rPr>
                <w:b/>
                <w:sz w:val="20"/>
                <w:szCs w:val="20"/>
              </w:rPr>
              <w:t>:minutes</w:t>
            </w:r>
            <w:proofErr w:type="gramEnd"/>
            <w:r>
              <w:rPr>
                <w:b/>
                <w:sz w:val="20"/>
                <w:szCs w:val="20"/>
              </w:rPr>
              <w:t xml:space="preserve"> .  Add value to start time to obtain actual time.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745"/>
              <w:gridCol w:w="718"/>
              <w:gridCol w:w="1333"/>
              <w:gridCol w:w="1692"/>
              <w:gridCol w:w="1160"/>
              <w:gridCol w:w="922"/>
            </w:tblGrid>
            <w:tr w:rsidR="0054437B" w:rsidRPr="00867E18" w14:paraId="6FD0FB59" w14:textId="77777777" w:rsidTr="00DF661A">
              <w:trPr>
                <w:trHeight w:val="368"/>
              </w:trPr>
              <w:tc>
                <w:tcPr>
                  <w:tcW w:w="764" w:type="dxa"/>
                  <w:shd w:val="clear" w:color="auto" w:fill="C6D9F1"/>
                  <w:vAlign w:val="center"/>
                </w:tcPr>
                <w:p w14:paraId="3F818582" w14:textId="77777777" w:rsidR="00086B92" w:rsidRPr="0054437B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</w:pPr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Distance</w:t>
                  </w:r>
                </w:p>
                <w:p w14:paraId="66EB9D99" w14:textId="77777777" w:rsidR="00086B92" w:rsidRPr="0054437B" w:rsidRDefault="00086B92" w:rsidP="00EB5773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</w:pPr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(</w:t>
                  </w:r>
                  <w:proofErr w:type="gramStart"/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km</w:t>
                  </w:r>
                  <w:proofErr w:type="gramEnd"/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45" w:type="dxa"/>
                  <w:shd w:val="clear" w:color="auto" w:fill="C6D9F1"/>
                  <w:vAlign w:val="center"/>
                </w:tcPr>
                <w:p w14:paraId="7809DA75" w14:textId="77777777" w:rsidR="00086B92" w:rsidRPr="0054437B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</w:pPr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Opening</w:t>
                  </w:r>
                </w:p>
                <w:p w14:paraId="2D0EBF94" w14:textId="340A3B07" w:rsidR="00086B92" w:rsidRPr="0054437B" w:rsidRDefault="00086B92" w:rsidP="002C40BD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</w:pPr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Time</w:t>
                  </w:r>
                  <w:r w:rsidR="004A0897"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 xml:space="preserve"> *</w:t>
                  </w:r>
                </w:p>
              </w:tc>
              <w:tc>
                <w:tcPr>
                  <w:tcW w:w="718" w:type="dxa"/>
                  <w:shd w:val="clear" w:color="auto" w:fill="C6D9F1"/>
                  <w:vAlign w:val="center"/>
                </w:tcPr>
                <w:p w14:paraId="6C28A8E1" w14:textId="39713FF2" w:rsidR="00086B92" w:rsidRPr="0054437B" w:rsidRDefault="00086B92" w:rsidP="00EB5773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</w:pPr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Closing Time</w:t>
                  </w:r>
                  <w:r w:rsidR="004A0897"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333" w:type="dxa"/>
                  <w:shd w:val="clear" w:color="auto" w:fill="C6D9F1"/>
                  <w:vAlign w:val="center"/>
                </w:tcPr>
                <w:p w14:paraId="6EE3A650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692" w:type="dxa"/>
                  <w:shd w:val="clear" w:color="auto" w:fill="C6D9F1"/>
                  <w:vAlign w:val="center"/>
                </w:tcPr>
                <w:p w14:paraId="2E703E87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Establishment</w:t>
                  </w:r>
                </w:p>
              </w:tc>
              <w:tc>
                <w:tcPr>
                  <w:tcW w:w="1160" w:type="dxa"/>
                  <w:shd w:val="clear" w:color="auto" w:fill="C6D9F1"/>
                  <w:vAlign w:val="center"/>
                </w:tcPr>
                <w:p w14:paraId="231B9770" w14:textId="77777777" w:rsidR="00086B92" w:rsidRPr="00867E18" w:rsidRDefault="00086B92" w:rsidP="0054437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922" w:type="dxa"/>
                  <w:shd w:val="clear" w:color="auto" w:fill="C6D9F1"/>
                  <w:vAlign w:val="center"/>
                </w:tcPr>
                <w:p w14:paraId="748D67B8" w14:textId="77777777" w:rsidR="00086B92" w:rsidRPr="00867E18" w:rsidRDefault="00086B92" w:rsidP="0054437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Time</w:t>
                  </w:r>
                </w:p>
              </w:tc>
            </w:tr>
            <w:tr w:rsidR="0054437B" w:rsidRPr="00867E18" w14:paraId="3033C9E8" w14:textId="77777777" w:rsidTr="00DF661A">
              <w:trPr>
                <w:trHeight w:val="736"/>
              </w:trPr>
              <w:tc>
                <w:tcPr>
                  <w:tcW w:w="764" w:type="dxa"/>
                  <w:shd w:val="clear" w:color="auto" w:fill="auto"/>
                  <w:vAlign w:val="center"/>
                </w:tcPr>
                <w:p w14:paraId="3F4768C3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18ADC2E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0.0</w:t>
                  </w:r>
                </w:p>
                <w:p w14:paraId="372D944C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14:paraId="6A9EFB4D" w14:textId="34AF823F" w:rsidR="00086B92" w:rsidRPr="00867E18" w:rsidRDefault="002C40BD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0:00</w:t>
                  </w:r>
                </w:p>
              </w:tc>
              <w:tc>
                <w:tcPr>
                  <w:tcW w:w="718" w:type="dxa"/>
                  <w:shd w:val="clear" w:color="auto" w:fill="auto"/>
                  <w:vAlign w:val="center"/>
                </w:tcPr>
                <w:p w14:paraId="701BB50D" w14:textId="39720555" w:rsidR="00086B92" w:rsidRPr="00867E18" w:rsidRDefault="002B2C9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  <w:r w:rsidR="002C40BD">
                    <w:rPr>
                      <w:b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</w:tcPr>
                <w:p w14:paraId="71FDAC21" w14:textId="22376C1C" w:rsidR="00086B92" w:rsidRPr="00867E18" w:rsidRDefault="00B224EE" w:rsidP="00F635F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Burnaby</w:t>
                  </w:r>
                </w:p>
              </w:tc>
              <w:tc>
                <w:tcPr>
                  <w:tcW w:w="1692" w:type="dxa"/>
                  <w:shd w:val="clear" w:color="auto" w:fill="auto"/>
                  <w:vAlign w:val="center"/>
                </w:tcPr>
                <w:p w14:paraId="524C8386" w14:textId="77777777" w:rsidR="00F635F6" w:rsidRDefault="00B224EE" w:rsidP="002B2C9E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King residence</w:t>
                  </w:r>
                </w:p>
                <w:p w14:paraId="2BC16A4C" w14:textId="3099D7F9" w:rsidR="00B224EE" w:rsidRPr="0054437B" w:rsidRDefault="00B224EE" w:rsidP="002B2C9E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5151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Harbourview</w:t>
                  </w:r>
                  <w:proofErr w:type="spellEnd"/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3617A646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2" w:type="dxa"/>
                  <w:shd w:val="clear" w:color="auto" w:fill="auto"/>
                  <w:vAlign w:val="center"/>
                </w:tcPr>
                <w:p w14:paraId="44529BE7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4437B" w:rsidRPr="00867E18" w14:paraId="43B36472" w14:textId="77777777" w:rsidTr="00DF661A">
              <w:trPr>
                <w:trHeight w:val="736"/>
              </w:trPr>
              <w:tc>
                <w:tcPr>
                  <w:tcW w:w="764" w:type="dxa"/>
                  <w:shd w:val="clear" w:color="auto" w:fill="auto"/>
                  <w:vAlign w:val="center"/>
                </w:tcPr>
                <w:p w14:paraId="4DD58CB7" w14:textId="5C5E8179" w:rsidR="00DA5361" w:rsidRPr="00867E18" w:rsidRDefault="00DA536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1484349B" w14:textId="441EB458" w:rsidR="00DA5361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22.2</w:t>
                  </w:r>
                </w:p>
                <w:p w14:paraId="2EE2D5E8" w14:textId="77777777" w:rsidR="00DA5361" w:rsidRPr="00867E18" w:rsidRDefault="00DA536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14:paraId="4F34F694" w14:textId="4F03E1EA" w:rsidR="00DA5361" w:rsidRPr="00867E18" w:rsidRDefault="00B224EE" w:rsidP="00984A4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0:39</w:t>
                  </w:r>
                </w:p>
              </w:tc>
              <w:tc>
                <w:tcPr>
                  <w:tcW w:w="718" w:type="dxa"/>
                  <w:shd w:val="clear" w:color="auto" w:fill="auto"/>
                  <w:vAlign w:val="center"/>
                </w:tcPr>
                <w:p w14:paraId="3DE468AD" w14:textId="6079AA7B" w:rsidR="00DA5361" w:rsidRPr="00867E18" w:rsidRDefault="00B224EE" w:rsidP="00984A4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1:29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</w:tcPr>
                <w:p w14:paraId="7E9097AD" w14:textId="12DBD440" w:rsidR="00DA5361" w:rsidRPr="00867E18" w:rsidRDefault="00B224EE" w:rsidP="00F635F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Port Coquitlam</w:t>
                  </w:r>
                </w:p>
              </w:tc>
              <w:tc>
                <w:tcPr>
                  <w:tcW w:w="1692" w:type="dxa"/>
                  <w:shd w:val="clear" w:color="auto" w:fill="auto"/>
                  <w:vAlign w:val="center"/>
                </w:tcPr>
                <w:p w14:paraId="42F2F8BB" w14:textId="0ABF2030" w:rsidR="002B2C9E" w:rsidRPr="0054437B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Robson @ Pipeline</w:t>
                  </w:r>
                </w:p>
                <w:p w14:paraId="0C17B818" w14:textId="782618B6" w:rsidR="00DA5361" w:rsidRPr="0054437B" w:rsidRDefault="00DA536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04FE2818" w14:textId="77777777" w:rsidR="00DA5361" w:rsidRPr="00867E18" w:rsidRDefault="00DA536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2" w:type="dxa"/>
                  <w:shd w:val="clear" w:color="auto" w:fill="auto"/>
                  <w:vAlign w:val="center"/>
                </w:tcPr>
                <w:p w14:paraId="2554DD1D" w14:textId="77777777" w:rsidR="00DA5361" w:rsidRPr="00867E18" w:rsidRDefault="00DA536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4437B" w:rsidRPr="00867E18" w14:paraId="04FCA156" w14:textId="77777777" w:rsidTr="00DF661A">
              <w:trPr>
                <w:trHeight w:val="926"/>
              </w:trPr>
              <w:tc>
                <w:tcPr>
                  <w:tcW w:w="764" w:type="dxa"/>
                  <w:shd w:val="clear" w:color="auto" w:fill="auto"/>
                  <w:vAlign w:val="center"/>
                </w:tcPr>
                <w:p w14:paraId="54214B1F" w14:textId="42A33F84" w:rsidR="00B763F9" w:rsidRPr="00867E18" w:rsidRDefault="00B763F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1BB1F0E" w14:textId="42D6FCCE" w:rsidR="002B2C9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56.3</w:t>
                  </w:r>
                </w:p>
                <w:p w14:paraId="1FF9C66E" w14:textId="77777777" w:rsidR="00B763F9" w:rsidRPr="00867E18" w:rsidRDefault="00B763F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14:paraId="4C3E3929" w14:textId="0732CEEF" w:rsidR="00B763F9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1:39</w:t>
                  </w:r>
                </w:p>
              </w:tc>
              <w:tc>
                <w:tcPr>
                  <w:tcW w:w="718" w:type="dxa"/>
                  <w:shd w:val="clear" w:color="auto" w:fill="auto"/>
                  <w:vAlign w:val="center"/>
                </w:tcPr>
                <w:p w14:paraId="0A23B383" w14:textId="6D062584" w:rsidR="00B224EE" w:rsidRPr="00867E18" w:rsidRDefault="00B224EE" w:rsidP="00984A4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3:45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</w:tcPr>
                <w:p w14:paraId="16AA655C" w14:textId="5316B278" w:rsidR="00B763F9" w:rsidRPr="00867E18" w:rsidRDefault="00B224EE" w:rsidP="00F635F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Deep Cove</w:t>
                  </w:r>
                </w:p>
              </w:tc>
              <w:tc>
                <w:tcPr>
                  <w:tcW w:w="1692" w:type="dxa"/>
                  <w:shd w:val="clear" w:color="auto" w:fill="auto"/>
                  <w:vAlign w:val="center"/>
                </w:tcPr>
                <w:p w14:paraId="54A65CF2" w14:textId="77777777" w:rsidR="00B763F9" w:rsidRDefault="00B224EE" w:rsidP="002B2C9E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End public road</w:t>
                  </w:r>
                </w:p>
                <w:p w14:paraId="21FF39D0" w14:textId="32720771" w:rsidR="00B224EE" w:rsidRPr="0054437B" w:rsidRDefault="00B224EE" w:rsidP="002B2C9E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Panorama</w:t>
                  </w: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5759ADAA" w14:textId="77777777" w:rsidR="00B763F9" w:rsidRPr="00867E18" w:rsidRDefault="00B763F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2" w:type="dxa"/>
                  <w:shd w:val="clear" w:color="auto" w:fill="auto"/>
                  <w:vAlign w:val="center"/>
                </w:tcPr>
                <w:p w14:paraId="26682914" w14:textId="77777777" w:rsidR="00B763F9" w:rsidRPr="00867E18" w:rsidRDefault="00B763F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224EE" w:rsidRPr="00867E18" w14:paraId="19903FC7" w14:textId="77777777" w:rsidTr="00DF661A">
              <w:trPr>
                <w:trHeight w:val="736"/>
              </w:trPr>
              <w:tc>
                <w:tcPr>
                  <w:tcW w:w="764" w:type="dxa"/>
                  <w:shd w:val="clear" w:color="auto" w:fill="auto"/>
                  <w:vAlign w:val="center"/>
                </w:tcPr>
                <w:p w14:paraId="0D78856D" w14:textId="733C57ED" w:rsidR="00B224EE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80.7</w:t>
                  </w: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14:paraId="63A357F9" w14:textId="1FDA3410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2:22</w:t>
                  </w:r>
                </w:p>
              </w:tc>
              <w:tc>
                <w:tcPr>
                  <w:tcW w:w="718" w:type="dxa"/>
                  <w:shd w:val="clear" w:color="auto" w:fill="auto"/>
                  <w:vAlign w:val="center"/>
                </w:tcPr>
                <w:p w14:paraId="0C72E033" w14:textId="110C0E13" w:rsidR="00B224EE" w:rsidRPr="00867E18" w:rsidRDefault="00B224EE" w:rsidP="00984A4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5:23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</w:tcPr>
                <w:p w14:paraId="2E0FB7DB" w14:textId="53C3FA82" w:rsidR="00B224EE" w:rsidRDefault="00B224EE" w:rsidP="00F635F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North Vancouver</w:t>
                  </w:r>
                </w:p>
              </w:tc>
              <w:tc>
                <w:tcPr>
                  <w:tcW w:w="1692" w:type="dxa"/>
                  <w:shd w:val="clear" w:color="auto" w:fill="auto"/>
                  <w:vAlign w:val="center"/>
                </w:tcPr>
                <w:p w14:paraId="2C0D104C" w14:textId="206E4257" w:rsidR="00B224EE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Seymour Dam</w:t>
                  </w: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0C36EEE2" w14:textId="77777777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2" w:type="dxa"/>
                  <w:shd w:val="clear" w:color="auto" w:fill="auto"/>
                  <w:vAlign w:val="center"/>
                </w:tcPr>
                <w:p w14:paraId="3276FB37" w14:textId="77777777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4437B" w:rsidRPr="00867E18" w14:paraId="026BAFF6" w14:textId="77777777" w:rsidTr="00DF661A">
              <w:trPr>
                <w:trHeight w:val="736"/>
              </w:trPr>
              <w:tc>
                <w:tcPr>
                  <w:tcW w:w="764" w:type="dxa"/>
                  <w:shd w:val="clear" w:color="auto" w:fill="auto"/>
                  <w:vAlign w:val="center"/>
                </w:tcPr>
                <w:p w14:paraId="656ABC57" w14:textId="1684B497" w:rsidR="00B763F9" w:rsidRPr="00867E18" w:rsidRDefault="00B224EE" w:rsidP="002B2C9E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120.9</w:t>
                  </w: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14:paraId="4AC831EB" w14:textId="7C10B57B" w:rsidR="00B763F9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3:33</w:t>
                  </w:r>
                </w:p>
              </w:tc>
              <w:tc>
                <w:tcPr>
                  <w:tcW w:w="718" w:type="dxa"/>
                  <w:shd w:val="clear" w:color="auto" w:fill="auto"/>
                  <w:vAlign w:val="center"/>
                </w:tcPr>
                <w:p w14:paraId="7D2FD5D1" w14:textId="280F2B78" w:rsidR="00B763F9" w:rsidRPr="00867E18" w:rsidRDefault="00B224EE" w:rsidP="00984A4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8:04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</w:tcPr>
                <w:p w14:paraId="2F2A9DC6" w14:textId="5B944E58" w:rsidR="00B763F9" w:rsidRPr="00867E18" w:rsidRDefault="00B224EE" w:rsidP="00F635F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West Vancouver</w:t>
                  </w:r>
                </w:p>
              </w:tc>
              <w:tc>
                <w:tcPr>
                  <w:tcW w:w="1692" w:type="dxa"/>
                  <w:shd w:val="clear" w:color="auto" w:fill="auto"/>
                  <w:vAlign w:val="center"/>
                </w:tcPr>
                <w:p w14:paraId="5B184D12" w14:textId="65F6566C" w:rsidR="00664B2E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Whytecliffe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Park</w:t>
                  </w:r>
                </w:p>
                <w:p w14:paraId="638E6D11" w14:textId="6279D00C" w:rsidR="00B224EE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Marine Drive</w:t>
                  </w:r>
                </w:p>
                <w:p w14:paraId="10F38FAC" w14:textId="688EEDAF" w:rsidR="00B763F9" w:rsidRPr="0054437B" w:rsidRDefault="00B763F9" w:rsidP="002B2C9E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6ADB6BAF" w14:textId="77777777" w:rsidR="00B763F9" w:rsidRPr="00867E18" w:rsidRDefault="00B763F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2" w:type="dxa"/>
                  <w:shd w:val="clear" w:color="auto" w:fill="auto"/>
                  <w:vAlign w:val="center"/>
                </w:tcPr>
                <w:p w14:paraId="7EBF0D3C" w14:textId="77777777" w:rsidR="00B763F9" w:rsidRPr="00867E18" w:rsidRDefault="00B763F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4437B" w:rsidRPr="00867E18" w14:paraId="4F63840D" w14:textId="77777777" w:rsidTr="00DF661A">
              <w:trPr>
                <w:trHeight w:val="750"/>
              </w:trPr>
              <w:tc>
                <w:tcPr>
                  <w:tcW w:w="764" w:type="dxa"/>
                  <w:shd w:val="clear" w:color="auto" w:fill="auto"/>
                  <w:vAlign w:val="center"/>
                </w:tcPr>
                <w:p w14:paraId="1680DC83" w14:textId="17FBBDB1" w:rsidR="00D139D9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159.3</w:t>
                  </w: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14:paraId="68984961" w14:textId="690350C4" w:rsidR="00D139D9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4:41</w:t>
                  </w:r>
                </w:p>
              </w:tc>
              <w:tc>
                <w:tcPr>
                  <w:tcW w:w="718" w:type="dxa"/>
                  <w:shd w:val="clear" w:color="auto" w:fill="auto"/>
                  <w:vAlign w:val="center"/>
                </w:tcPr>
                <w:p w14:paraId="35440C7E" w14:textId="3F3E558E" w:rsidR="00D139D9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10:37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</w:tcPr>
                <w:p w14:paraId="0EA01A17" w14:textId="762F4688" w:rsidR="00D139D9" w:rsidRPr="00867E18" w:rsidRDefault="00B224EE" w:rsidP="00F635F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UBC</w:t>
                  </w:r>
                </w:p>
              </w:tc>
              <w:tc>
                <w:tcPr>
                  <w:tcW w:w="1692" w:type="dxa"/>
                  <w:shd w:val="clear" w:color="auto" w:fill="auto"/>
                  <w:vAlign w:val="center"/>
                </w:tcPr>
                <w:p w14:paraId="0EB1B802" w14:textId="77777777" w:rsidR="00D139D9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NW Marine @</w:t>
                  </w:r>
                </w:p>
                <w:p w14:paraId="2F158F71" w14:textId="66766ECC" w:rsidR="00B224EE" w:rsidRPr="0054437B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University</w:t>
                  </w: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692CA688" w14:textId="77777777" w:rsidR="00D139D9" w:rsidRPr="00867E18" w:rsidRDefault="00D139D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2" w:type="dxa"/>
                  <w:shd w:val="clear" w:color="auto" w:fill="auto"/>
                  <w:vAlign w:val="center"/>
                </w:tcPr>
                <w:p w14:paraId="70FDB05B" w14:textId="77777777" w:rsidR="00D139D9" w:rsidRPr="00867E18" w:rsidRDefault="00D139D9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4437B" w:rsidRPr="00867E18" w14:paraId="0E97BB3D" w14:textId="77777777" w:rsidTr="00DF661A">
              <w:trPr>
                <w:trHeight w:val="750"/>
              </w:trPr>
              <w:tc>
                <w:tcPr>
                  <w:tcW w:w="764" w:type="dxa"/>
                  <w:shd w:val="clear" w:color="auto" w:fill="auto"/>
                  <w:vAlign w:val="center"/>
                </w:tcPr>
                <w:p w14:paraId="2E8D891C" w14:textId="2FA8E121" w:rsidR="00F635F6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188.3</w:t>
                  </w: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14:paraId="06D1BE6F" w14:textId="55650712" w:rsidR="00F635F6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5:32</w:t>
                  </w:r>
                </w:p>
              </w:tc>
              <w:tc>
                <w:tcPr>
                  <w:tcW w:w="718" w:type="dxa"/>
                  <w:shd w:val="clear" w:color="auto" w:fill="auto"/>
                  <w:vAlign w:val="center"/>
                </w:tcPr>
                <w:p w14:paraId="378351D6" w14:textId="1FCD1941" w:rsidR="00F635F6" w:rsidRPr="00867E18" w:rsidRDefault="00B224EE" w:rsidP="00F83197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12:33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</w:tcPr>
                <w:p w14:paraId="43E74A58" w14:textId="688579C6" w:rsidR="00F635F6" w:rsidRDefault="00B224EE" w:rsidP="00F635F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Burnaby</w:t>
                  </w:r>
                </w:p>
              </w:tc>
              <w:tc>
                <w:tcPr>
                  <w:tcW w:w="1692" w:type="dxa"/>
                  <w:shd w:val="clear" w:color="auto" w:fill="auto"/>
                  <w:vAlign w:val="center"/>
                </w:tcPr>
                <w:p w14:paraId="639D8FD2" w14:textId="77777777" w:rsidR="00F635F6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Graham Park</w:t>
                  </w:r>
                </w:p>
                <w:p w14:paraId="1B1BF660" w14:textId="07DC62FB" w:rsidR="00B224EE" w:rsidRPr="0054437B" w:rsidRDefault="00B224EE" w:rsidP="00B224EE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</w:t>
                  </w:r>
                  <w:r w:rsidRPr="00B224EE">
                    <w:rPr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b/>
                      <w:sz w:val="20"/>
                      <w:szCs w:val="20"/>
                    </w:rPr>
                    <w:t xml:space="preserve"> St</w:t>
                  </w: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1AC783A4" w14:textId="77777777" w:rsidR="00F635F6" w:rsidRPr="00867E18" w:rsidRDefault="00F635F6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2" w:type="dxa"/>
                  <w:shd w:val="clear" w:color="auto" w:fill="auto"/>
                  <w:vAlign w:val="center"/>
                </w:tcPr>
                <w:p w14:paraId="7311D7FB" w14:textId="77777777" w:rsidR="00F635F6" w:rsidRPr="00867E18" w:rsidRDefault="00F635F6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224EE" w:rsidRPr="00867E18" w14:paraId="0D38BA4B" w14:textId="77777777" w:rsidTr="00DF661A">
              <w:trPr>
                <w:trHeight w:val="750"/>
              </w:trPr>
              <w:tc>
                <w:tcPr>
                  <w:tcW w:w="764" w:type="dxa"/>
                  <w:shd w:val="clear" w:color="auto" w:fill="auto"/>
                  <w:vAlign w:val="center"/>
                </w:tcPr>
                <w:p w14:paraId="54423151" w14:textId="535DDC4D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201.2</w:t>
                  </w: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14:paraId="0A6AC326" w14:textId="1A4E92AE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5:55</w:t>
                  </w:r>
                </w:p>
              </w:tc>
              <w:tc>
                <w:tcPr>
                  <w:tcW w:w="718" w:type="dxa"/>
                  <w:shd w:val="clear" w:color="auto" w:fill="auto"/>
                  <w:vAlign w:val="center"/>
                </w:tcPr>
                <w:p w14:paraId="3CCD50A9" w14:textId="52D94D90" w:rsidR="00B224EE" w:rsidRPr="00867E18" w:rsidRDefault="00B224EE" w:rsidP="00F83197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13:25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</w:tcPr>
                <w:p w14:paraId="2B9C44A7" w14:textId="6BD3FE8B" w:rsidR="00B224EE" w:rsidRDefault="00B224EE" w:rsidP="00F635F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Burnaby</w:t>
                  </w:r>
                </w:p>
              </w:tc>
              <w:tc>
                <w:tcPr>
                  <w:tcW w:w="1692" w:type="dxa"/>
                  <w:shd w:val="clear" w:color="auto" w:fill="auto"/>
                  <w:vAlign w:val="center"/>
                </w:tcPr>
                <w:p w14:paraId="4080B68F" w14:textId="77777777" w:rsidR="00B224EE" w:rsidRDefault="00B224EE" w:rsidP="00B224EE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King residence</w:t>
                  </w:r>
                </w:p>
                <w:p w14:paraId="25028BAB" w14:textId="24E875FA" w:rsidR="00B224EE" w:rsidRDefault="00B224EE" w:rsidP="00B224EE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5151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Harbourview</w:t>
                  </w:r>
                  <w:proofErr w:type="spellEnd"/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6DB4E028" w14:textId="77777777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2" w:type="dxa"/>
                  <w:shd w:val="clear" w:color="auto" w:fill="auto"/>
                  <w:vAlign w:val="center"/>
                </w:tcPr>
                <w:p w14:paraId="4F0851D8" w14:textId="77777777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7CDBD44" w14:textId="2EA364E6" w:rsidR="00BD790D" w:rsidRPr="00867E18" w:rsidRDefault="00BD790D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AE2ABAC" w14:textId="77777777" w:rsidR="00D139D9" w:rsidRPr="00867E18" w:rsidRDefault="00D139D9" w:rsidP="00867E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67BA34B" w14:textId="48220EDD" w:rsidR="00343E72" w:rsidRPr="00867E18" w:rsidRDefault="00343E72" w:rsidP="00343E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</w:t>
            </w:r>
            <w:r w:rsidRPr="00867E18">
              <w:rPr>
                <w:b/>
                <w:sz w:val="20"/>
                <w:szCs w:val="20"/>
              </w:rPr>
              <w:t xml:space="preserve"> contact</w:t>
            </w:r>
            <w:r>
              <w:rPr>
                <w:b/>
                <w:sz w:val="20"/>
                <w:szCs w:val="20"/>
              </w:rPr>
              <w:t>:</w:t>
            </w:r>
            <w:r w:rsidRPr="00867E18">
              <w:rPr>
                <w:b/>
                <w:sz w:val="20"/>
                <w:szCs w:val="20"/>
              </w:rPr>
              <w:t xml:space="preserve"> </w:t>
            </w:r>
            <w:r w:rsidR="00DF661A"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</w:rPr>
              <w:t>_</w:t>
            </w:r>
            <w:r w:rsidR="0054437B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</w:t>
            </w:r>
            <w:r w:rsidRPr="00867E18">
              <w:rPr>
                <w:b/>
                <w:sz w:val="20"/>
                <w:szCs w:val="20"/>
              </w:rPr>
              <w:t>___________________________________.</w:t>
            </w:r>
          </w:p>
          <w:p w14:paraId="1134B592" w14:textId="77777777" w:rsidR="004A0897" w:rsidRPr="00867E18" w:rsidRDefault="004A0897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 xml:space="preserve">                     </w:t>
            </w:r>
            <w:r w:rsidR="00086B92" w:rsidRPr="00867E18">
              <w:rPr>
                <w:b/>
                <w:sz w:val="20"/>
                <w:szCs w:val="20"/>
              </w:rPr>
              <w:t xml:space="preserve">                                                      (name)                              (phone number)</w:t>
            </w:r>
          </w:p>
          <w:p w14:paraId="0ED3E454" w14:textId="108CAE98" w:rsidR="004A0897" w:rsidRPr="00867E18" w:rsidRDefault="004A0897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EB1FB6" w14:textId="3DBBA397" w:rsidR="007B2F69" w:rsidRPr="00867E18" w:rsidRDefault="00737B77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65B95">
              <w:rPr>
                <w:rFonts w:asciiTheme="minorHAnsi" w:hAnsi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1" locked="0" layoutInCell="1" allowOverlap="1" wp14:anchorId="59035766" wp14:editId="52C254EB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0</wp:posOffset>
                  </wp:positionV>
                  <wp:extent cx="1481612" cy="1143000"/>
                  <wp:effectExtent l="0" t="0" r="0" b="0"/>
                  <wp:wrapNone/>
                  <wp:docPr id="12" name="Picture 12" descr="MacBookPro:Users:stephenhinde:Documents:_Cycling:blue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BookPro:Users:stephenhinde:Documents:_Cycling:blue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612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2F69" w:rsidRPr="00867E18">
              <w:rPr>
                <w:rFonts w:ascii="Cambria" w:hAnsi="Cambria"/>
                <w:b/>
                <w:sz w:val="28"/>
                <w:szCs w:val="28"/>
              </w:rPr>
              <w:t>BC Randonneurs Cycling Club</w:t>
            </w:r>
          </w:p>
          <w:p w14:paraId="642C87F8" w14:textId="637C970C" w:rsidR="007B2F69" w:rsidRPr="00867E18" w:rsidRDefault="007B2F69" w:rsidP="00867E1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1B6922DE" w14:textId="77777777" w:rsidR="007B2F69" w:rsidRPr="00867E18" w:rsidRDefault="007B2F69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867E18">
              <w:rPr>
                <w:rFonts w:ascii="Cambria" w:hAnsi="Cambria"/>
                <w:b/>
                <w:sz w:val="44"/>
                <w:szCs w:val="44"/>
              </w:rPr>
              <w:t>Controls</w:t>
            </w:r>
          </w:p>
          <w:p w14:paraId="2B6B5619" w14:textId="107438AA" w:rsidR="007B2F69" w:rsidRPr="00867E18" w:rsidRDefault="00737B77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For Permanent </w:t>
            </w:r>
            <w:r w:rsidR="007B2F69" w:rsidRPr="00867E18">
              <w:rPr>
                <w:rFonts w:ascii="Cambria" w:hAnsi="Cambria"/>
                <w:b/>
                <w:sz w:val="28"/>
                <w:szCs w:val="28"/>
              </w:rPr>
              <w:t>#</w:t>
            </w:r>
            <w:r w:rsidR="005E6C94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B224EE">
              <w:rPr>
                <w:rFonts w:ascii="Cambria" w:hAnsi="Cambria"/>
                <w:b/>
                <w:sz w:val="28"/>
                <w:szCs w:val="28"/>
              </w:rPr>
              <w:t>38</w:t>
            </w:r>
          </w:p>
          <w:p w14:paraId="4FD2C071" w14:textId="77777777" w:rsidR="007B2F69" w:rsidRPr="00867E18" w:rsidRDefault="007B2F69" w:rsidP="00867E18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5A6F1FFF" w14:textId="77777777" w:rsidR="00B224EE" w:rsidRPr="00B65B95" w:rsidRDefault="00B224EE" w:rsidP="00B224EE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Dave King Permanent 201K</w:t>
            </w:r>
          </w:p>
          <w:p w14:paraId="669B70F8" w14:textId="77777777" w:rsidR="00BD790D" w:rsidRDefault="00BD790D" w:rsidP="00867E18">
            <w:pPr>
              <w:spacing w:after="0" w:line="240" w:lineRule="auto"/>
              <w:ind w:right="-90"/>
              <w:rPr>
                <w:rFonts w:cs="Arial"/>
                <w:b/>
                <w:sz w:val="32"/>
                <w:szCs w:val="32"/>
              </w:rPr>
            </w:pPr>
          </w:p>
          <w:p w14:paraId="2C8F4D13" w14:textId="3B8DC59B" w:rsidR="002C40BD" w:rsidRPr="00867E18" w:rsidRDefault="002C40BD" w:rsidP="002C40BD">
            <w:pPr>
              <w:spacing w:after="0" w:line="240" w:lineRule="auto"/>
              <w:ind w:right="-90"/>
              <w:jc w:val="center"/>
              <w:rPr>
                <w:rFonts w:cs="Arial"/>
                <w:b/>
                <w:sz w:val="32"/>
                <w:szCs w:val="32"/>
              </w:rPr>
            </w:pPr>
            <w:r w:rsidRPr="00D43555">
              <w:rPr>
                <w:b/>
                <w:sz w:val="20"/>
                <w:szCs w:val="20"/>
              </w:rPr>
              <w:t>*Times are elapsed hour</w:t>
            </w:r>
            <w:r>
              <w:rPr>
                <w:b/>
                <w:sz w:val="20"/>
                <w:szCs w:val="20"/>
              </w:rPr>
              <w:t>s</w:t>
            </w:r>
            <w:proofErr w:type="gramStart"/>
            <w:r>
              <w:rPr>
                <w:b/>
                <w:sz w:val="20"/>
                <w:szCs w:val="20"/>
              </w:rPr>
              <w:t>:minutes</w:t>
            </w:r>
            <w:proofErr w:type="gramEnd"/>
            <w:r>
              <w:rPr>
                <w:b/>
                <w:sz w:val="20"/>
                <w:szCs w:val="20"/>
              </w:rPr>
              <w:t xml:space="preserve"> .  Add value to start time to obtain actual time.</w:t>
            </w:r>
            <w:r w:rsidR="000824B5">
              <w:rPr>
                <w:b/>
                <w:sz w:val="20"/>
                <w:szCs w:val="20"/>
              </w:rPr>
              <w:t xml:space="preserve">   </w:t>
            </w:r>
            <w:r w:rsidR="000824B5" w:rsidRPr="000824B5">
              <w:rPr>
                <w:b/>
                <w:sz w:val="2"/>
                <w:szCs w:val="16"/>
              </w:rPr>
              <w:t>.</w:t>
            </w:r>
          </w:p>
          <w:tbl>
            <w:tblPr>
              <w:tblW w:w="0" w:type="auto"/>
              <w:tblInd w:w="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745"/>
              <w:gridCol w:w="705"/>
              <w:gridCol w:w="1260"/>
              <w:gridCol w:w="1710"/>
              <w:gridCol w:w="1170"/>
              <w:gridCol w:w="900"/>
            </w:tblGrid>
            <w:tr w:rsidR="00A501CD" w:rsidRPr="00867E18" w14:paraId="79C27E12" w14:textId="77777777" w:rsidTr="000824B5">
              <w:tc>
                <w:tcPr>
                  <w:tcW w:w="764" w:type="dxa"/>
                  <w:shd w:val="clear" w:color="auto" w:fill="C6D9F1"/>
                  <w:vAlign w:val="center"/>
                </w:tcPr>
                <w:p w14:paraId="7449D160" w14:textId="77777777" w:rsidR="009270D8" w:rsidRPr="0054437B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</w:pPr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Distance</w:t>
                  </w:r>
                </w:p>
                <w:p w14:paraId="4EF256AC" w14:textId="77777777" w:rsidR="009270D8" w:rsidRPr="0054437B" w:rsidRDefault="009270D8" w:rsidP="00EB5773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</w:pPr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(</w:t>
                  </w:r>
                  <w:proofErr w:type="gramStart"/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km</w:t>
                  </w:r>
                  <w:proofErr w:type="gramEnd"/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45" w:type="dxa"/>
                  <w:shd w:val="clear" w:color="auto" w:fill="C6D9F1"/>
                  <w:vAlign w:val="center"/>
                </w:tcPr>
                <w:p w14:paraId="41F3D5A2" w14:textId="77777777" w:rsidR="009270D8" w:rsidRPr="0054437B" w:rsidRDefault="009270D8" w:rsidP="00EB5773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</w:pPr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Opening</w:t>
                  </w:r>
                </w:p>
                <w:p w14:paraId="425776D3" w14:textId="46EDA0A9" w:rsidR="009270D8" w:rsidRPr="0054437B" w:rsidRDefault="002C40BD" w:rsidP="00A501CD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</w:pPr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Time</w:t>
                  </w:r>
                  <w:r w:rsidR="009270D8"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05" w:type="dxa"/>
                  <w:shd w:val="clear" w:color="auto" w:fill="C6D9F1"/>
                  <w:vAlign w:val="center"/>
                </w:tcPr>
                <w:p w14:paraId="497613B3" w14:textId="227746EB" w:rsidR="009270D8" w:rsidRPr="0054437B" w:rsidRDefault="009270D8" w:rsidP="0054437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</w:pPr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Closing Time*</w:t>
                  </w:r>
                </w:p>
              </w:tc>
              <w:tc>
                <w:tcPr>
                  <w:tcW w:w="1260" w:type="dxa"/>
                  <w:shd w:val="clear" w:color="auto" w:fill="C6D9F1"/>
                  <w:vAlign w:val="center"/>
                </w:tcPr>
                <w:p w14:paraId="51DE9EA8" w14:textId="77777777" w:rsidR="009270D8" w:rsidRPr="00867E18" w:rsidRDefault="009270D8" w:rsidP="00EB5773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710" w:type="dxa"/>
                  <w:shd w:val="clear" w:color="auto" w:fill="C6D9F1"/>
                  <w:vAlign w:val="center"/>
                </w:tcPr>
                <w:p w14:paraId="64796AB2" w14:textId="77777777" w:rsidR="009270D8" w:rsidRPr="00867E18" w:rsidRDefault="009270D8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Establishment</w:t>
                  </w:r>
                </w:p>
              </w:tc>
              <w:tc>
                <w:tcPr>
                  <w:tcW w:w="1170" w:type="dxa"/>
                  <w:shd w:val="clear" w:color="auto" w:fill="C6D9F1"/>
                  <w:vAlign w:val="center"/>
                </w:tcPr>
                <w:p w14:paraId="20FF1C70" w14:textId="77777777" w:rsidR="009270D8" w:rsidRPr="00867E18" w:rsidRDefault="009270D8" w:rsidP="0054437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900" w:type="dxa"/>
                  <w:shd w:val="clear" w:color="auto" w:fill="C6D9F1"/>
                  <w:vAlign w:val="center"/>
                </w:tcPr>
                <w:p w14:paraId="75F2AC22" w14:textId="77777777" w:rsidR="009270D8" w:rsidRPr="00867E18" w:rsidRDefault="009270D8" w:rsidP="0054437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Time</w:t>
                  </w:r>
                </w:p>
              </w:tc>
            </w:tr>
            <w:tr w:rsidR="00B224EE" w:rsidRPr="00867E18" w14:paraId="78FAE7D1" w14:textId="77777777" w:rsidTr="000824B5">
              <w:tc>
                <w:tcPr>
                  <w:tcW w:w="764" w:type="dxa"/>
                  <w:shd w:val="clear" w:color="auto" w:fill="auto"/>
                  <w:vAlign w:val="center"/>
                </w:tcPr>
                <w:p w14:paraId="64299F83" w14:textId="77777777" w:rsidR="00B224EE" w:rsidRPr="00867E18" w:rsidRDefault="00B224EE" w:rsidP="00D0249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bookmarkStart w:id="0" w:name="_GoBack" w:colFirst="0" w:colLast="0"/>
                </w:p>
                <w:p w14:paraId="2BD94985" w14:textId="77777777" w:rsidR="00B224EE" w:rsidRPr="00867E18" w:rsidRDefault="00B224EE" w:rsidP="00D0249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0.0</w:t>
                  </w:r>
                </w:p>
                <w:p w14:paraId="64EE5F4E" w14:textId="77777777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14:paraId="27CB102D" w14:textId="2144FF10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0:00</w:t>
                  </w:r>
                </w:p>
              </w:tc>
              <w:tc>
                <w:tcPr>
                  <w:tcW w:w="705" w:type="dxa"/>
                  <w:shd w:val="clear" w:color="auto" w:fill="auto"/>
                  <w:vAlign w:val="center"/>
                </w:tcPr>
                <w:p w14:paraId="343843D9" w14:textId="7E8B0B1C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0:00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6D8FA9D4" w14:textId="35EB77CB" w:rsidR="00B224EE" w:rsidRPr="00867E18" w:rsidRDefault="00B224EE" w:rsidP="00EB5773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Burnaby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5BDD6BC6" w14:textId="77777777" w:rsidR="00B224EE" w:rsidRDefault="00B224EE" w:rsidP="00D0249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King residence</w:t>
                  </w:r>
                </w:p>
                <w:p w14:paraId="3B732D97" w14:textId="587C7E51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5151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Harbourview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14:paraId="4CA8D232" w14:textId="77777777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0394A7ED" w14:textId="77777777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bookmarkEnd w:id="0"/>
            <w:tr w:rsidR="00B224EE" w:rsidRPr="00867E18" w14:paraId="74EE188E" w14:textId="77777777" w:rsidTr="000824B5">
              <w:tc>
                <w:tcPr>
                  <w:tcW w:w="764" w:type="dxa"/>
                  <w:shd w:val="clear" w:color="auto" w:fill="auto"/>
                  <w:vAlign w:val="center"/>
                </w:tcPr>
                <w:p w14:paraId="3B06DF24" w14:textId="77777777" w:rsidR="00B224EE" w:rsidRPr="00867E18" w:rsidRDefault="00B224EE" w:rsidP="00D0249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11AB2945" w14:textId="77777777" w:rsidR="00B224EE" w:rsidRPr="00867E18" w:rsidRDefault="00B224EE" w:rsidP="00D0249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22.2</w:t>
                  </w:r>
                </w:p>
                <w:p w14:paraId="3E1D6EAA" w14:textId="77777777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14:paraId="0A2B518B" w14:textId="31CCB75C" w:rsidR="00B224EE" w:rsidRPr="00867E18" w:rsidRDefault="00B224EE" w:rsidP="00984A4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0:39</w:t>
                  </w:r>
                </w:p>
              </w:tc>
              <w:tc>
                <w:tcPr>
                  <w:tcW w:w="705" w:type="dxa"/>
                  <w:shd w:val="clear" w:color="auto" w:fill="auto"/>
                  <w:vAlign w:val="center"/>
                </w:tcPr>
                <w:p w14:paraId="3AE3F68C" w14:textId="2AD5E428" w:rsidR="00B224EE" w:rsidRPr="00867E18" w:rsidRDefault="00B224EE" w:rsidP="00984A4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1:29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56762369" w14:textId="60877560" w:rsidR="00B224EE" w:rsidRPr="00867E18" w:rsidRDefault="00B224EE" w:rsidP="00EB5773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Port Coquitlam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47AEDEFB" w14:textId="77777777" w:rsidR="00B224EE" w:rsidRPr="0054437B" w:rsidRDefault="00B224EE" w:rsidP="00D0249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Robson @ Pipeline</w:t>
                  </w:r>
                </w:p>
                <w:p w14:paraId="0D396916" w14:textId="37FDD167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14:paraId="6E8120B8" w14:textId="77777777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6AD127BB" w14:textId="77777777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224EE" w:rsidRPr="00867E18" w14:paraId="6A40005F" w14:textId="77777777" w:rsidTr="00DF661A">
              <w:trPr>
                <w:trHeight w:val="926"/>
              </w:trPr>
              <w:tc>
                <w:tcPr>
                  <w:tcW w:w="764" w:type="dxa"/>
                  <w:shd w:val="clear" w:color="auto" w:fill="auto"/>
                  <w:vAlign w:val="center"/>
                </w:tcPr>
                <w:p w14:paraId="1AAD2DBC" w14:textId="77777777" w:rsidR="00B224EE" w:rsidRPr="00867E18" w:rsidRDefault="00B224EE" w:rsidP="00D0249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00C04404" w14:textId="77777777" w:rsidR="00B224EE" w:rsidRPr="00867E18" w:rsidRDefault="00B224EE" w:rsidP="00D0249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56.3</w:t>
                  </w:r>
                </w:p>
                <w:p w14:paraId="0D93109E" w14:textId="77777777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14:paraId="5DF12A34" w14:textId="2DA759F0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1:39</w:t>
                  </w:r>
                </w:p>
              </w:tc>
              <w:tc>
                <w:tcPr>
                  <w:tcW w:w="705" w:type="dxa"/>
                  <w:shd w:val="clear" w:color="auto" w:fill="auto"/>
                  <w:vAlign w:val="center"/>
                </w:tcPr>
                <w:p w14:paraId="07ECFE90" w14:textId="03D60FA7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3:45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29EE7C7B" w14:textId="50F49A2E" w:rsidR="00B224EE" w:rsidRPr="00867E18" w:rsidRDefault="00B224EE" w:rsidP="00EB5773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Deep Cove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6A04B11E" w14:textId="77777777" w:rsidR="00B224EE" w:rsidRDefault="00B224EE" w:rsidP="00D0249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End public road</w:t>
                  </w:r>
                </w:p>
                <w:p w14:paraId="3D2A4DEE" w14:textId="510BC49B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Panorama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14:paraId="1AFC75BC" w14:textId="77777777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623D71B4" w14:textId="77777777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224EE" w:rsidRPr="00867E18" w14:paraId="02214F7D" w14:textId="77777777" w:rsidTr="002B2C9E">
              <w:trPr>
                <w:trHeight w:val="719"/>
              </w:trPr>
              <w:tc>
                <w:tcPr>
                  <w:tcW w:w="764" w:type="dxa"/>
                  <w:shd w:val="clear" w:color="auto" w:fill="auto"/>
                  <w:vAlign w:val="center"/>
                </w:tcPr>
                <w:p w14:paraId="586E1D7F" w14:textId="4B82600D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80.7</w:t>
                  </w: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14:paraId="136E849B" w14:textId="63ABA238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2:22</w:t>
                  </w:r>
                </w:p>
              </w:tc>
              <w:tc>
                <w:tcPr>
                  <w:tcW w:w="705" w:type="dxa"/>
                  <w:shd w:val="clear" w:color="auto" w:fill="auto"/>
                  <w:vAlign w:val="center"/>
                </w:tcPr>
                <w:p w14:paraId="11E1DE44" w14:textId="4A7B33D5" w:rsidR="00B224EE" w:rsidRPr="00867E18" w:rsidRDefault="00B224EE" w:rsidP="00984A4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5:23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211893C6" w14:textId="73804506" w:rsidR="00B224EE" w:rsidRPr="00867E18" w:rsidRDefault="00B224EE" w:rsidP="00EB5773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North Vancouver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46E9C7D4" w14:textId="1AE4DE6F" w:rsidR="00B224EE" w:rsidRPr="00867E18" w:rsidRDefault="00B224EE" w:rsidP="002B2C9E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Seymour Dam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14:paraId="11A3F300" w14:textId="77777777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59ADF874" w14:textId="77777777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224EE" w:rsidRPr="00867E18" w14:paraId="13C26BAC" w14:textId="77777777" w:rsidTr="002B2C9E">
              <w:trPr>
                <w:trHeight w:val="719"/>
              </w:trPr>
              <w:tc>
                <w:tcPr>
                  <w:tcW w:w="764" w:type="dxa"/>
                  <w:shd w:val="clear" w:color="auto" w:fill="auto"/>
                  <w:vAlign w:val="center"/>
                </w:tcPr>
                <w:p w14:paraId="6C1E1BBD" w14:textId="5936077D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120.9</w:t>
                  </w: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14:paraId="5A1B052A" w14:textId="08CA24F9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3:33</w:t>
                  </w:r>
                </w:p>
              </w:tc>
              <w:tc>
                <w:tcPr>
                  <w:tcW w:w="705" w:type="dxa"/>
                  <w:shd w:val="clear" w:color="auto" w:fill="auto"/>
                  <w:vAlign w:val="center"/>
                </w:tcPr>
                <w:p w14:paraId="59A1FE7D" w14:textId="4DF920C6" w:rsidR="00B224EE" w:rsidRPr="00867E18" w:rsidRDefault="00B224EE" w:rsidP="00984A46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8:04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36ACE045" w14:textId="696B2E3C" w:rsidR="00B224EE" w:rsidRPr="00867E18" w:rsidRDefault="00B224EE" w:rsidP="00EB5773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West Vancouver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4FD999A0" w14:textId="77777777" w:rsidR="00B224EE" w:rsidRDefault="00B224EE" w:rsidP="00D0249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Whytecliffe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Park</w:t>
                  </w:r>
                </w:p>
                <w:p w14:paraId="69E76331" w14:textId="77777777" w:rsidR="00B224EE" w:rsidRDefault="00B224EE" w:rsidP="00D0249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Marine Drive</w:t>
                  </w:r>
                </w:p>
                <w:p w14:paraId="21248F42" w14:textId="4E413E3F" w:rsidR="00B224EE" w:rsidRPr="00867E18" w:rsidRDefault="00B224EE" w:rsidP="002B2C9E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14:paraId="1298A8CD" w14:textId="77777777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05908170" w14:textId="77777777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224EE" w:rsidRPr="00867E18" w14:paraId="2F73A556" w14:textId="77777777" w:rsidTr="000824B5">
              <w:trPr>
                <w:trHeight w:val="710"/>
              </w:trPr>
              <w:tc>
                <w:tcPr>
                  <w:tcW w:w="764" w:type="dxa"/>
                  <w:shd w:val="clear" w:color="auto" w:fill="auto"/>
                  <w:vAlign w:val="center"/>
                </w:tcPr>
                <w:p w14:paraId="32E12B81" w14:textId="6CD5475C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159.3</w:t>
                  </w: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14:paraId="034ECC22" w14:textId="4D1F783A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4:41</w:t>
                  </w:r>
                </w:p>
              </w:tc>
              <w:tc>
                <w:tcPr>
                  <w:tcW w:w="705" w:type="dxa"/>
                  <w:shd w:val="clear" w:color="auto" w:fill="auto"/>
                  <w:vAlign w:val="center"/>
                </w:tcPr>
                <w:p w14:paraId="00F9E6C8" w14:textId="4B5420D0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10:37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0E174381" w14:textId="757B99EF" w:rsidR="00B224EE" w:rsidRPr="00867E18" w:rsidRDefault="00B224EE" w:rsidP="00EB5773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UBC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21CD65E1" w14:textId="77777777" w:rsidR="00B224EE" w:rsidRDefault="00B224EE" w:rsidP="00D0249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NW Marine @</w:t>
                  </w:r>
                </w:p>
                <w:p w14:paraId="2D8562DB" w14:textId="5FCA2C8C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University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14:paraId="712E3EB5" w14:textId="77777777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16289F4A" w14:textId="77777777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224EE" w:rsidRPr="00867E18" w14:paraId="0EF6CE59" w14:textId="77777777" w:rsidTr="000824B5">
              <w:trPr>
                <w:trHeight w:val="782"/>
              </w:trPr>
              <w:tc>
                <w:tcPr>
                  <w:tcW w:w="764" w:type="dxa"/>
                  <w:shd w:val="clear" w:color="auto" w:fill="auto"/>
                  <w:vAlign w:val="center"/>
                </w:tcPr>
                <w:p w14:paraId="1226E727" w14:textId="6A1BDF75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188.3</w:t>
                  </w: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14:paraId="797E8DB8" w14:textId="4A587B39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5:32</w:t>
                  </w:r>
                </w:p>
              </w:tc>
              <w:tc>
                <w:tcPr>
                  <w:tcW w:w="705" w:type="dxa"/>
                  <w:shd w:val="clear" w:color="auto" w:fill="auto"/>
                  <w:vAlign w:val="center"/>
                </w:tcPr>
                <w:p w14:paraId="070FC1C9" w14:textId="3F7C0CE1" w:rsidR="00B224EE" w:rsidRPr="00867E18" w:rsidRDefault="00B224EE" w:rsidP="00F83197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12:33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0289EBE7" w14:textId="1506DF0B" w:rsidR="00B224EE" w:rsidRPr="00867E18" w:rsidRDefault="00B224EE" w:rsidP="00EB5773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Burnaby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43A77187" w14:textId="77777777" w:rsidR="00B224EE" w:rsidRDefault="00B224EE" w:rsidP="00D0249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Graham Park</w:t>
                  </w:r>
                </w:p>
                <w:p w14:paraId="002BB305" w14:textId="09BB1B4B" w:rsidR="00B224EE" w:rsidRPr="0054437B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</w:t>
                  </w:r>
                  <w:r w:rsidRPr="00B224EE">
                    <w:rPr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b/>
                      <w:sz w:val="20"/>
                      <w:szCs w:val="20"/>
                    </w:rPr>
                    <w:t xml:space="preserve"> St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14:paraId="277F7FD7" w14:textId="77777777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61582E58" w14:textId="77777777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224EE" w:rsidRPr="00867E18" w14:paraId="25D808BD" w14:textId="77777777" w:rsidTr="000824B5">
              <w:trPr>
                <w:trHeight w:val="782"/>
              </w:trPr>
              <w:tc>
                <w:tcPr>
                  <w:tcW w:w="764" w:type="dxa"/>
                  <w:shd w:val="clear" w:color="auto" w:fill="auto"/>
                  <w:vAlign w:val="center"/>
                </w:tcPr>
                <w:p w14:paraId="3937BA80" w14:textId="6A12B827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201.2</w:t>
                  </w: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14:paraId="29FA995E" w14:textId="6B2F9AF0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5:55</w:t>
                  </w:r>
                </w:p>
              </w:tc>
              <w:tc>
                <w:tcPr>
                  <w:tcW w:w="705" w:type="dxa"/>
                  <w:shd w:val="clear" w:color="auto" w:fill="auto"/>
                  <w:vAlign w:val="center"/>
                </w:tcPr>
                <w:p w14:paraId="0DDA6EF6" w14:textId="1C57E32C" w:rsidR="00B224EE" w:rsidRPr="00867E18" w:rsidRDefault="00B224EE" w:rsidP="00F83197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13:25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0FDF959B" w14:textId="72B2DDBB" w:rsidR="00B224EE" w:rsidRPr="00867E18" w:rsidRDefault="00B224EE" w:rsidP="00EB5773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Burnaby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52F14B77" w14:textId="77777777" w:rsidR="00B224EE" w:rsidRDefault="00B224EE" w:rsidP="00D0249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King residence</w:t>
                  </w:r>
                </w:p>
                <w:p w14:paraId="0F7B24AB" w14:textId="0DE8E9E0" w:rsidR="00B224EE" w:rsidRPr="0054437B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5151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Harbourview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14:paraId="023A60EF" w14:textId="77777777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14A555C4" w14:textId="77777777" w:rsidR="00B224EE" w:rsidRPr="00867E18" w:rsidRDefault="00B224EE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29AAAB7" w14:textId="77777777" w:rsidR="00BD790D" w:rsidRPr="00867E18" w:rsidRDefault="00BD790D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293D320" w14:textId="77777777" w:rsidR="00D139D9" w:rsidRPr="00867E18" w:rsidRDefault="00D139D9" w:rsidP="00867E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0346278" w14:textId="5DA109A1" w:rsidR="00343E72" w:rsidRPr="00867E18" w:rsidRDefault="00343E72" w:rsidP="00343E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</w:t>
            </w:r>
            <w:r w:rsidRPr="00867E18">
              <w:rPr>
                <w:b/>
                <w:sz w:val="20"/>
                <w:szCs w:val="20"/>
              </w:rPr>
              <w:t xml:space="preserve"> contact</w:t>
            </w:r>
            <w:r>
              <w:rPr>
                <w:b/>
                <w:sz w:val="20"/>
                <w:szCs w:val="20"/>
              </w:rPr>
              <w:t>:</w:t>
            </w:r>
            <w:r w:rsidRPr="00867E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___</w:t>
            </w:r>
            <w:r w:rsidR="0054437B">
              <w:rPr>
                <w:b/>
                <w:sz w:val="20"/>
                <w:szCs w:val="20"/>
              </w:rPr>
              <w:t>____</w:t>
            </w:r>
            <w:r>
              <w:rPr>
                <w:b/>
                <w:sz w:val="20"/>
                <w:szCs w:val="20"/>
              </w:rPr>
              <w:t>______________</w:t>
            </w:r>
            <w:r w:rsidRPr="00867E18">
              <w:rPr>
                <w:b/>
                <w:sz w:val="20"/>
                <w:szCs w:val="20"/>
              </w:rPr>
              <w:t>___________________________________.</w:t>
            </w:r>
          </w:p>
          <w:p w14:paraId="1E1807E3" w14:textId="77777777" w:rsidR="002A60B4" w:rsidRPr="00867E18" w:rsidRDefault="002A60B4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 xml:space="preserve">                                                                           (name)                              (phone number)</w:t>
            </w:r>
          </w:p>
          <w:p w14:paraId="0344933E" w14:textId="0012A4C9" w:rsidR="00086B92" w:rsidRPr="00867E18" w:rsidRDefault="001C0AE4" w:rsidP="002C40BD">
            <w:pPr>
              <w:spacing w:after="0" w:line="240" w:lineRule="auto"/>
            </w:pPr>
            <w:r w:rsidRPr="00867E18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128A14C8" w14:textId="77777777" w:rsidR="00862D69" w:rsidRDefault="00862D69" w:rsidP="00A501CD"/>
    <w:sectPr w:rsidR="00862D69" w:rsidSect="00D230E2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87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FC0858"/>
    <w:multiLevelType w:val="hybridMultilevel"/>
    <w:tmpl w:val="D86A09EA"/>
    <w:lvl w:ilvl="0" w:tplc="95069A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F1070"/>
    <w:multiLevelType w:val="hybridMultilevel"/>
    <w:tmpl w:val="A3D82592"/>
    <w:lvl w:ilvl="0" w:tplc="7E3E9FCA">
      <w:start w:val="1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777473C6"/>
    <w:multiLevelType w:val="hybridMultilevel"/>
    <w:tmpl w:val="99FA972A"/>
    <w:lvl w:ilvl="0" w:tplc="283AC080">
      <w:start w:val="1"/>
      <w:numFmt w:val="bullet"/>
      <w:lvlText w:val=""/>
      <w:lvlJc w:val="left"/>
      <w:pPr>
        <w:ind w:left="5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E6"/>
    <w:rsid w:val="00014669"/>
    <w:rsid w:val="00044D22"/>
    <w:rsid w:val="0007044B"/>
    <w:rsid w:val="000824B5"/>
    <w:rsid w:val="00086B92"/>
    <w:rsid w:val="000B675F"/>
    <w:rsid w:val="000D2047"/>
    <w:rsid w:val="000F4939"/>
    <w:rsid w:val="00112AAE"/>
    <w:rsid w:val="001626FA"/>
    <w:rsid w:val="001B29EB"/>
    <w:rsid w:val="001C0AE4"/>
    <w:rsid w:val="001E0E1A"/>
    <w:rsid w:val="001F33E3"/>
    <w:rsid w:val="00221372"/>
    <w:rsid w:val="00273E7D"/>
    <w:rsid w:val="002953CA"/>
    <w:rsid w:val="002954B2"/>
    <w:rsid w:val="002A60B4"/>
    <w:rsid w:val="002B2C9E"/>
    <w:rsid w:val="002B5248"/>
    <w:rsid w:val="002C40BD"/>
    <w:rsid w:val="002E5C5D"/>
    <w:rsid w:val="00343E72"/>
    <w:rsid w:val="00371CC0"/>
    <w:rsid w:val="00382028"/>
    <w:rsid w:val="0039300C"/>
    <w:rsid w:val="003A0C88"/>
    <w:rsid w:val="003B3965"/>
    <w:rsid w:val="003B7251"/>
    <w:rsid w:val="00406A75"/>
    <w:rsid w:val="00423EBE"/>
    <w:rsid w:val="0042555A"/>
    <w:rsid w:val="004300C1"/>
    <w:rsid w:val="004A0897"/>
    <w:rsid w:val="004A47BA"/>
    <w:rsid w:val="004A5ACC"/>
    <w:rsid w:val="004E7CC3"/>
    <w:rsid w:val="005100D7"/>
    <w:rsid w:val="0054437B"/>
    <w:rsid w:val="00571B10"/>
    <w:rsid w:val="00580FBD"/>
    <w:rsid w:val="005972FD"/>
    <w:rsid w:val="005C176E"/>
    <w:rsid w:val="005D7366"/>
    <w:rsid w:val="005E6C94"/>
    <w:rsid w:val="005F29C2"/>
    <w:rsid w:val="006331D9"/>
    <w:rsid w:val="00664B2E"/>
    <w:rsid w:val="006D5BD1"/>
    <w:rsid w:val="006E20B6"/>
    <w:rsid w:val="006E5E04"/>
    <w:rsid w:val="00737B77"/>
    <w:rsid w:val="0076509B"/>
    <w:rsid w:val="00770670"/>
    <w:rsid w:val="007B2F69"/>
    <w:rsid w:val="007B588A"/>
    <w:rsid w:val="007B5F09"/>
    <w:rsid w:val="008121E8"/>
    <w:rsid w:val="0082474E"/>
    <w:rsid w:val="00830A9D"/>
    <w:rsid w:val="0083292C"/>
    <w:rsid w:val="00862D69"/>
    <w:rsid w:val="00863FA2"/>
    <w:rsid w:val="00867E18"/>
    <w:rsid w:val="00885C13"/>
    <w:rsid w:val="008B06E5"/>
    <w:rsid w:val="008D34C1"/>
    <w:rsid w:val="008F25F0"/>
    <w:rsid w:val="00921E33"/>
    <w:rsid w:val="009270D8"/>
    <w:rsid w:val="00946B8C"/>
    <w:rsid w:val="00954DB8"/>
    <w:rsid w:val="00984A46"/>
    <w:rsid w:val="009F443D"/>
    <w:rsid w:val="00A42723"/>
    <w:rsid w:val="00A501CD"/>
    <w:rsid w:val="00A83027"/>
    <w:rsid w:val="00A86C3C"/>
    <w:rsid w:val="00AA35C4"/>
    <w:rsid w:val="00AB3208"/>
    <w:rsid w:val="00AB672C"/>
    <w:rsid w:val="00AC0DD7"/>
    <w:rsid w:val="00AE5163"/>
    <w:rsid w:val="00AE7C55"/>
    <w:rsid w:val="00B224EE"/>
    <w:rsid w:val="00B51921"/>
    <w:rsid w:val="00B528C7"/>
    <w:rsid w:val="00B55F5E"/>
    <w:rsid w:val="00B65B95"/>
    <w:rsid w:val="00B6702F"/>
    <w:rsid w:val="00B763F9"/>
    <w:rsid w:val="00BB320A"/>
    <w:rsid w:val="00BB6775"/>
    <w:rsid w:val="00BD0674"/>
    <w:rsid w:val="00BD40D8"/>
    <w:rsid w:val="00BD790D"/>
    <w:rsid w:val="00C0090A"/>
    <w:rsid w:val="00C50CD1"/>
    <w:rsid w:val="00C80857"/>
    <w:rsid w:val="00C974F3"/>
    <w:rsid w:val="00CA4330"/>
    <w:rsid w:val="00CB7B23"/>
    <w:rsid w:val="00CF3B7B"/>
    <w:rsid w:val="00D019C4"/>
    <w:rsid w:val="00D0674B"/>
    <w:rsid w:val="00D139D9"/>
    <w:rsid w:val="00D169AC"/>
    <w:rsid w:val="00D230E2"/>
    <w:rsid w:val="00D743F8"/>
    <w:rsid w:val="00D754B5"/>
    <w:rsid w:val="00DA5361"/>
    <w:rsid w:val="00DE4441"/>
    <w:rsid w:val="00DF661A"/>
    <w:rsid w:val="00DF754C"/>
    <w:rsid w:val="00E1641C"/>
    <w:rsid w:val="00E446D8"/>
    <w:rsid w:val="00E532E8"/>
    <w:rsid w:val="00E805BF"/>
    <w:rsid w:val="00EB5773"/>
    <w:rsid w:val="00EF22E6"/>
    <w:rsid w:val="00EF6B05"/>
    <w:rsid w:val="00F615B2"/>
    <w:rsid w:val="00F635F6"/>
    <w:rsid w:val="00F755B0"/>
    <w:rsid w:val="00F83197"/>
    <w:rsid w:val="00FA0BC0"/>
    <w:rsid w:val="00FD0F58"/>
    <w:rsid w:val="00FE7AE8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703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897"/>
    <w:pPr>
      <w:ind w:left="720"/>
      <w:contextualSpacing/>
    </w:pPr>
  </w:style>
  <w:style w:type="paragraph" w:customStyle="1" w:styleId="Default">
    <w:name w:val="Default"/>
    <w:rsid w:val="00423E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D139D9"/>
    <w:rPr>
      <w:b/>
      <w:bCs/>
    </w:rPr>
  </w:style>
  <w:style w:type="character" w:styleId="Hyperlink">
    <w:name w:val="Hyperlink"/>
    <w:basedOn w:val="DefaultParagraphFont"/>
    <w:uiPriority w:val="99"/>
    <w:unhideWhenUsed/>
    <w:rsid w:val="00A86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897"/>
    <w:pPr>
      <w:ind w:left="720"/>
      <w:contextualSpacing/>
    </w:pPr>
  </w:style>
  <w:style w:type="paragraph" w:customStyle="1" w:styleId="Default">
    <w:name w:val="Default"/>
    <w:rsid w:val="00423E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D139D9"/>
    <w:rPr>
      <w:b/>
      <w:bCs/>
    </w:rPr>
  </w:style>
  <w:style w:type="character" w:styleId="Hyperlink">
    <w:name w:val="Hyperlink"/>
    <w:basedOn w:val="DefaultParagraphFont"/>
    <w:uiPriority w:val="99"/>
    <w:unhideWhenUsed/>
    <w:rsid w:val="00A86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ric:Documents:Eric:cycling%20/%20randonneuring%20cycling:randonneurs.bc.ca:permanents:permanent-control-card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permanent-control-card-template.dot</Template>
  <TotalTime>1</TotalTime>
  <Pages>2</Pages>
  <Words>591</Words>
  <Characters>3375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Echard</dc:creator>
  <cp:keywords/>
  <cp:lastModifiedBy>Stephen</cp:lastModifiedBy>
  <cp:revision>2</cp:revision>
  <cp:lastPrinted>2017-08-01T20:46:00Z</cp:lastPrinted>
  <dcterms:created xsi:type="dcterms:W3CDTF">2017-12-18T00:44:00Z</dcterms:created>
  <dcterms:modified xsi:type="dcterms:W3CDTF">2017-12-18T00:44:00Z</dcterms:modified>
</cp:coreProperties>
</file>