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6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8"/>
        <w:gridCol w:w="8028"/>
      </w:tblGrid>
      <w:tr w:rsidR="00BB320A" w:rsidRPr="00867E18" w14:paraId="16454A85" w14:textId="77777777" w:rsidTr="00867E18">
        <w:trPr>
          <w:trHeight w:val="11610"/>
        </w:trPr>
        <w:tc>
          <w:tcPr>
            <w:tcW w:w="7758" w:type="dxa"/>
            <w:tcBorders>
              <w:bottom w:val="nil"/>
            </w:tcBorders>
            <w:shd w:val="clear" w:color="auto" w:fill="auto"/>
          </w:tcPr>
          <w:p w14:paraId="0CE50000" w14:textId="37DDF062" w:rsidR="00BB320A" w:rsidRPr="00867E18" w:rsidRDefault="00EF22E6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14BB4F07" wp14:editId="70D36F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833120" cy="827405"/>
                  <wp:effectExtent l="0" t="0" r="5080" b="10795"/>
                  <wp:wrapNone/>
                  <wp:docPr id="9" name="Picture 0" descr="Description: th_source_BCR-logo_gerry-nicol-clean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th_source_BCR-logo_gerry-nicol-clean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6F25">
              <w:rPr>
                <w:b/>
                <w:sz w:val="28"/>
                <w:szCs w:val="28"/>
              </w:rPr>
              <w:t>30</w:t>
            </w:r>
            <w:r w:rsidR="00BB320A" w:rsidRPr="00867E18">
              <w:rPr>
                <w:b/>
                <w:sz w:val="28"/>
                <w:szCs w:val="28"/>
              </w:rPr>
              <w:t xml:space="preserve">                                  </w:t>
            </w:r>
            <w:r w:rsidR="00BB320A" w:rsidRPr="00867E18">
              <w:rPr>
                <w:rFonts w:ascii="Cambria" w:hAnsi="Cambria"/>
                <w:b/>
                <w:sz w:val="28"/>
                <w:szCs w:val="28"/>
              </w:rPr>
              <w:t xml:space="preserve">BC </w:t>
            </w:r>
            <w:proofErr w:type="spellStart"/>
            <w:r w:rsidR="00BB320A" w:rsidRPr="00867E18">
              <w:rPr>
                <w:rFonts w:ascii="Cambria" w:hAnsi="Cambria"/>
                <w:b/>
                <w:sz w:val="28"/>
                <w:szCs w:val="28"/>
              </w:rPr>
              <w:t>Randonneurs</w:t>
            </w:r>
            <w:proofErr w:type="spellEnd"/>
            <w:r w:rsidR="00BB320A" w:rsidRPr="00867E18">
              <w:rPr>
                <w:rFonts w:ascii="Cambria" w:hAnsi="Cambria"/>
                <w:b/>
                <w:sz w:val="28"/>
                <w:szCs w:val="28"/>
              </w:rPr>
              <w:t xml:space="preserve"> Cycling Club</w:t>
            </w:r>
          </w:p>
          <w:p w14:paraId="483DA670" w14:textId="77777777" w:rsidR="002953CA" w:rsidRPr="00867E18" w:rsidRDefault="002953CA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14:paraId="0026F780" w14:textId="77777777" w:rsidR="00382028" w:rsidRPr="00867E18" w:rsidRDefault="002953CA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 xml:space="preserve">           </w:t>
            </w:r>
            <w:r w:rsidR="002E5C5D" w:rsidRPr="00867E18">
              <w:rPr>
                <w:rFonts w:ascii="Cambria" w:hAnsi="Cambria"/>
                <w:b/>
                <w:sz w:val="28"/>
                <w:szCs w:val="28"/>
              </w:rPr>
              <w:t xml:space="preserve">                              </w:t>
            </w:r>
            <w:r w:rsidR="00382028" w:rsidRPr="00867E18">
              <w:rPr>
                <w:rFonts w:ascii="Cambria" w:hAnsi="Cambria"/>
                <w:b/>
                <w:sz w:val="28"/>
                <w:szCs w:val="28"/>
              </w:rPr>
              <w:t>Permanent Brevet #</w:t>
            </w:r>
          </w:p>
          <w:p w14:paraId="71F190AF" w14:textId="77777777" w:rsidR="002953CA" w:rsidRPr="00867E18" w:rsidRDefault="00382028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 xml:space="preserve">      </w:t>
            </w:r>
            <w:r w:rsidR="002953CA" w:rsidRPr="00867E18">
              <w:rPr>
                <w:rFonts w:ascii="Cambria" w:hAnsi="Cambria"/>
                <w:b/>
                <w:sz w:val="44"/>
                <w:szCs w:val="44"/>
              </w:rPr>
              <w:t>Control Card</w:t>
            </w:r>
          </w:p>
          <w:p w14:paraId="5B4889B4" w14:textId="77777777" w:rsidR="002953CA" w:rsidRPr="00867E18" w:rsidRDefault="002953CA" w:rsidP="00867E18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08D7977C" w14:textId="06DA755F" w:rsidR="002953CA" w:rsidRPr="00867E18" w:rsidRDefault="00FE39D3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Party in the Parks </w:t>
            </w:r>
            <w:r w:rsidR="008B06E5" w:rsidRPr="00867E18">
              <w:rPr>
                <w:rFonts w:ascii="Cambria" w:hAnsi="Cambria"/>
                <w:b/>
                <w:sz w:val="32"/>
                <w:szCs w:val="32"/>
              </w:rPr>
              <w:t>200K</w:t>
            </w:r>
          </w:p>
          <w:p w14:paraId="51DB2266" w14:textId="77777777" w:rsidR="002953CA" w:rsidRPr="00867E18" w:rsidRDefault="002953CA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EC37F4A" w14:textId="77777777" w:rsidR="002953CA" w:rsidRPr="00867E18" w:rsidRDefault="002953CA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Name: _______________________</w:t>
            </w:r>
            <w:r w:rsidR="00AA35C4" w:rsidRPr="00867E18">
              <w:rPr>
                <w:b/>
                <w:sz w:val="24"/>
                <w:szCs w:val="24"/>
              </w:rPr>
              <w:t>_______________________________</w:t>
            </w:r>
          </w:p>
          <w:p w14:paraId="0CF72ABA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12EEA2E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Address: _____________________</w:t>
            </w:r>
            <w:r w:rsidR="00AA35C4" w:rsidRPr="00867E18">
              <w:rPr>
                <w:b/>
                <w:sz w:val="24"/>
                <w:szCs w:val="24"/>
              </w:rPr>
              <w:t>_______________________________</w:t>
            </w:r>
          </w:p>
          <w:p w14:paraId="7FDA9A8F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685478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City: ___________________________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Province</w:t>
            </w:r>
            <w:proofErr w:type="gramEnd"/>
            <w:r w:rsidRPr="00867E18">
              <w:rPr>
                <w:b/>
                <w:sz w:val="24"/>
                <w:szCs w:val="24"/>
              </w:rPr>
              <w:t>/State: ______________</w:t>
            </w:r>
          </w:p>
          <w:p w14:paraId="3D7D29A1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5B2DB83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Country: 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Postal</w:t>
            </w:r>
            <w:proofErr w:type="gramEnd"/>
            <w:r w:rsidRPr="00867E18">
              <w:rPr>
                <w:b/>
                <w:sz w:val="24"/>
                <w:szCs w:val="24"/>
              </w:rPr>
              <w:t>/Zip Code: ______________</w:t>
            </w:r>
          </w:p>
          <w:p w14:paraId="399BE02C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BF3B893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Telephone: 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Email</w:t>
            </w:r>
            <w:proofErr w:type="gramEnd"/>
            <w:r w:rsidRPr="00867E18">
              <w:rPr>
                <w:b/>
                <w:sz w:val="24"/>
                <w:szCs w:val="24"/>
              </w:rPr>
              <w:t>: ______________________</w:t>
            </w:r>
          </w:p>
          <w:p w14:paraId="3FFCA8E8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AE8AD63" w14:textId="77777777" w:rsidR="0076509B" w:rsidRPr="00867E18" w:rsidRDefault="0076509B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 xml:space="preserve">Founding member of Les </w:t>
            </w:r>
            <w:proofErr w:type="spellStart"/>
            <w:r w:rsidRPr="00867E18">
              <w:rPr>
                <w:b/>
                <w:sz w:val="18"/>
                <w:szCs w:val="18"/>
              </w:rPr>
              <w:t>Randonneurs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7E18">
              <w:rPr>
                <w:b/>
                <w:sz w:val="18"/>
                <w:szCs w:val="18"/>
              </w:rPr>
              <w:t>Mondiaux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(1983)</w:t>
            </w:r>
          </w:p>
          <w:p w14:paraId="2B509864" w14:textId="77777777" w:rsidR="0076509B" w:rsidRPr="00867E18" w:rsidRDefault="0076509B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4DF2FD9C" w14:textId="77777777" w:rsidR="0076509B" w:rsidRPr="00867E18" w:rsidRDefault="0076509B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 xml:space="preserve">Each </w:t>
            </w:r>
            <w:proofErr w:type="spellStart"/>
            <w:r w:rsidRPr="00867E18">
              <w:rPr>
                <w:b/>
                <w:sz w:val="18"/>
                <w:szCs w:val="18"/>
              </w:rPr>
              <w:t>Randonneur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</w:t>
            </w:r>
            <w:r w:rsidR="00382028" w:rsidRPr="00867E18">
              <w:rPr>
                <w:b/>
                <w:sz w:val="18"/>
                <w:szCs w:val="18"/>
              </w:rPr>
              <w:t>ha</w:t>
            </w:r>
            <w:r w:rsidR="007B2F69" w:rsidRPr="00867E18">
              <w:rPr>
                <w:b/>
                <w:sz w:val="18"/>
                <w:szCs w:val="18"/>
              </w:rPr>
              <w:t>s</w:t>
            </w:r>
            <w:r w:rsidR="00382028" w:rsidRPr="00867E18">
              <w:rPr>
                <w:b/>
                <w:sz w:val="18"/>
                <w:szCs w:val="18"/>
              </w:rPr>
              <w:t xml:space="preserve"> the</w:t>
            </w:r>
            <w:r w:rsidRPr="00867E18">
              <w:rPr>
                <w:b/>
                <w:sz w:val="18"/>
                <w:szCs w:val="18"/>
              </w:rPr>
              <w:t xml:space="preserve"> control card signed at </w:t>
            </w:r>
            <w:r w:rsidR="00580FBD" w:rsidRPr="00867E18">
              <w:rPr>
                <w:b/>
                <w:sz w:val="18"/>
                <w:szCs w:val="18"/>
              </w:rPr>
              <w:t>each</w:t>
            </w:r>
            <w:r w:rsidRPr="00867E18">
              <w:rPr>
                <w:b/>
                <w:sz w:val="18"/>
                <w:szCs w:val="18"/>
              </w:rPr>
              <w:t xml:space="preserve"> control between </w:t>
            </w:r>
            <w:proofErr w:type="gramStart"/>
            <w:r w:rsidRPr="00867E18">
              <w:rPr>
                <w:b/>
                <w:sz w:val="18"/>
                <w:szCs w:val="18"/>
              </w:rPr>
              <w:t xml:space="preserve">the               </w:t>
            </w:r>
            <w:proofErr w:type="gramEnd"/>
            <w:r w:rsidR="005100D7" w:rsidRPr="00867E18">
              <w:rPr>
                <w:b/>
                <w:sz w:val="18"/>
                <w:szCs w:val="18"/>
              </w:rPr>
              <w:br/>
            </w:r>
            <w:r w:rsidRPr="00867E18">
              <w:rPr>
                <w:b/>
                <w:sz w:val="18"/>
                <w:szCs w:val="18"/>
              </w:rPr>
              <w:t xml:space="preserve">opening and </w:t>
            </w:r>
            <w:r w:rsidR="00382028" w:rsidRPr="00867E18">
              <w:rPr>
                <w:b/>
                <w:sz w:val="18"/>
                <w:szCs w:val="18"/>
              </w:rPr>
              <w:t>closing times, and return it to:</w:t>
            </w:r>
            <w:r w:rsidR="00382028" w:rsidRPr="00867E18">
              <w:rPr>
                <w:b/>
                <w:sz w:val="18"/>
                <w:szCs w:val="18"/>
              </w:rPr>
              <w:br/>
            </w:r>
            <w:r w:rsidR="00EF22E6">
              <w:rPr>
                <w:b/>
                <w:sz w:val="18"/>
                <w:szCs w:val="18"/>
              </w:rPr>
              <w:t xml:space="preserve">Bob </w:t>
            </w:r>
            <w:proofErr w:type="spellStart"/>
            <w:r w:rsidR="00EF22E6">
              <w:rPr>
                <w:b/>
                <w:sz w:val="18"/>
                <w:szCs w:val="18"/>
              </w:rPr>
              <w:t>Koen</w:t>
            </w:r>
            <w:proofErr w:type="spellEnd"/>
            <w:r w:rsidR="00EF22E6">
              <w:rPr>
                <w:b/>
                <w:sz w:val="18"/>
                <w:szCs w:val="18"/>
              </w:rPr>
              <w:t xml:space="preserve">, </w:t>
            </w:r>
            <w:r w:rsidR="00EF22E6">
              <w:rPr>
                <w:rFonts w:cs="Arial"/>
                <w:b/>
                <w:bCs/>
                <w:sz w:val="18"/>
                <w:szCs w:val="18"/>
              </w:rPr>
              <w:t xml:space="preserve">115 - 3010 </w:t>
            </w:r>
            <w:proofErr w:type="spellStart"/>
            <w:r w:rsidR="00EF22E6">
              <w:rPr>
                <w:rFonts w:cs="Arial"/>
                <w:b/>
                <w:bCs/>
                <w:sz w:val="18"/>
                <w:szCs w:val="18"/>
              </w:rPr>
              <w:t>Riverbend</w:t>
            </w:r>
            <w:proofErr w:type="spellEnd"/>
            <w:r w:rsidR="00EF22E6">
              <w:rPr>
                <w:rFonts w:cs="Arial"/>
                <w:b/>
                <w:bCs/>
                <w:sz w:val="18"/>
                <w:szCs w:val="18"/>
              </w:rPr>
              <w:t xml:space="preserve"> Dr.  Coquitlam, BC V3C 0B8</w:t>
            </w:r>
            <w:r w:rsidR="00382028" w:rsidRPr="00867E18">
              <w:rPr>
                <w:b/>
                <w:sz w:val="18"/>
                <w:szCs w:val="18"/>
              </w:rPr>
              <w:t xml:space="preserve"> </w:t>
            </w:r>
          </w:p>
          <w:p w14:paraId="7DF815DF" w14:textId="77777777" w:rsidR="0076509B" w:rsidRPr="00867E18" w:rsidRDefault="0076509B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16C01CD" w14:textId="77777777" w:rsidR="0076509B" w:rsidRPr="00867E18" w:rsidRDefault="0076509B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178DDDA2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Date: 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Start</w:t>
            </w:r>
            <w:proofErr w:type="gramEnd"/>
            <w:r w:rsidRPr="00867E18">
              <w:rPr>
                <w:b/>
                <w:sz w:val="24"/>
                <w:szCs w:val="24"/>
              </w:rPr>
              <w:t xml:space="preserve"> Time: ____________________</w:t>
            </w:r>
          </w:p>
          <w:p w14:paraId="387C4042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1B9E47E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 xml:space="preserve">                                                                  Finish Time: ___________________</w:t>
            </w:r>
          </w:p>
          <w:p w14:paraId="237F7850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C3753ED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 xml:space="preserve">                                                                  Elapsed Time: _________________</w:t>
            </w:r>
          </w:p>
          <w:p w14:paraId="219B9426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88F42C1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Rider Signature at Completion: _________________________________</w:t>
            </w:r>
          </w:p>
          <w:p w14:paraId="5B00D4DB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9F2C13B" w14:textId="77777777" w:rsidR="0076509B" w:rsidRPr="00867E18" w:rsidRDefault="00382028" w:rsidP="00867E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>Permanent Brevet Program Coordinator Authorization</w:t>
            </w:r>
          </w:p>
          <w:p w14:paraId="00EBCEF3" w14:textId="77777777" w:rsidR="0076509B" w:rsidRPr="00867E18" w:rsidRDefault="00EF22E6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 wp14:anchorId="7A71DE2D" wp14:editId="7D6559C2">
                      <wp:simplePos x="0" y="0"/>
                      <wp:positionH relativeFrom="column">
                        <wp:posOffset>2321559</wp:posOffset>
                      </wp:positionH>
                      <wp:positionV relativeFrom="paragraph">
                        <wp:posOffset>38735</wp:posOffset>
                      </wp:positionV>
                      <wp:extent cx="0" cy="1176655"/>
                      <wp:effectExtent l="0" t="0" r="25400" b="1714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76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82.8pt;margin-top:3.05pt;width:0;height:92.65pt;z-index:25165619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3rQh0CAAA7BAAADgAAAGRycy9lMm9Eb2MueG1srFPBjtowEL1X6j9YvkMSGliICKtVgF62XaTd&#10;foCxncSqY1u2IaCq/96xA4ht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4315998" wp14:editId="6446E845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38735</wp:posOffset>
                      </wp:positionV>
                      <wp:extent cx="3853815" cy="1176655"/>
                      <wp:effectExtent l="0" t="0" r="32385" b="1714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1176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1.05pt;margin-top:3.05pt;width:303.45pt;height:9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"/>
                  </w:pict>
                </mc:Fallback>
              </mc:AlternateContent>
            </w:r>
          </w:p>
          <w:p w14:paraId="716F03EF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AF6E8DA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D4FD054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9F81E3F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EAD6148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C79CD84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7CE09F0" w14:textId="77777777" w:rsidR="00AA35C4" w:rsidRPr="00867E18" w:rsidRDefault="00382028" w:rsidP="000704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 xml:space="preserve">Permanent </w:t>
            </w:r>
            <w:r w:rsidR="00AA35C4" w:rsidRPr="00867E18">
              <w:rPr>
                <w:b/>
                <w:sz w:val="20"/>
                <w:szCs w:val="20"/>
              </w:rPr>
              <w:t>Brevet N</w:t>
            </w:r>
            <w:r w:rsidRPr="00867E18">
              <w:rPr>
                <w:b/>
                <w:sz w:val="20"/>
                <w:szCs w:val="20"/>
              </w:rPr>
              <w:t xml:space="preserve">umber: </w:t>
            </w:r>
          </w:p>
        </w:tc>
        <w:tc>
          <w:tcPr>
            <w:tcW w:w="8028" w:type="dxa"/>
            <w:tcBorders>
              <w:bottom w:val="nil"/>
            </w:tcBorders>
            <w:shd w:val="clear" w:color="auto" w:fill="auto"/>
          </w:tcPr>
          <w:p w14:paraId="065FEC85" w14:textId="77777777" w:rsidR="00382028" w:rsidRPr="00867E18" w:rsidRDefault="00EF22E6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0F4986EC" wp14:editId="12C9B5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833120" cy="827405"/>
                  <wp:effectExtent l="0" t="0" r="5080" b="10795"/>
                  <wp:wrapNone/>
                  <wp:docPr id="1" name="Picture 0" descr="Description: th_source_BCR-logo_gerry-nicol-clean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th_source_BCR-logo_gerry-nicol-clean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028" w:rsidRPr="00867E18">
              <w:rPr>
                <w:b/>
                <w:sz w:val="28"/>
                <w:szCs w:val="28"/>
              </w:rPr>
              <w:t xml:space="preserve">                                  </w:t>
            </w:r>
            <w:r w:rsidR="00382028" w:rsidRPr="00867E18">
              <w:rPr>
                <w:rFonts w:ascii="Cambria" w:hAnsi="Cambria"/>
                <w:b/>
                <w:sz w:val="28"/>
                <w:szCs w:val="28"/>
              </w:rPr>
              <w:t xml:space="preserve">BC </w:t>
            </w:r>
            <w:proofErr w:type="spellStart"/>
            <w:r w:rsidR="00382028" w:rsidRPr="00867E18">
              <w:rPr>
                <w:rFonts w:ascii="Cambria" w:hAnsi="Cambria"/>
                <w:b/>
                <w:sz w:val="28"/>
                <w:szCs w:val="28"/>
              </w:rPr>
              <w:t>Randonneurs</w:t>
            </w:r>
            <w:proofErr w:type="spellEnd"/>
            <w:r w:rsidR="00382028" w:rsidRPr="00867E18">
              <w:rPr>
                <w:rFonts w:ascii="Cambria" w:hAnsi="Cambria"/>
                <w:b/>
                <w:sz w:val="28"/>
                <w:szCs w:val="28"/>
              </w:rPr>
              <w:t xml:space="preserve"> Cycling Club</w:t>
            </w:r>
          </w:p>
          <w:p w14:paraId="290163DD" w14:textId="77777777" w:rsidR="00382028" w:rsidRPr="00867E18" w:rsidRDefault="00382028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14:paraId="3560DBF2" w14:textId="77777777" w:rsidR="00382028" w:rsidRPr="00867E18" w:rsidRDefault="00382028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 xml:space="preserve">           </w:t>
            </w:r>
            <w:r w:rsidR="002E5C5D" w:rsidRPr="00867E18">
              <w:rPr>
                <w:rFonts w:ascii="Cambria" w:hAnsi="Cambria"/>
                <w:b/>
                <w:sz w:val="28"/>
                <w:szCs w:val="28"/>
              </w:rPr>
              <w:t xml:space="preserve">                               </w:t>
            </w:r>
            <w:r w:rsidRPr="00867E18">
              <w:rPr>
                <w:rFonts w:ascii="Cambria" w:hAnsi="Cambria"/>
                <w:b/>
                <w:sz w:val="28"/>
                <w:szCs w:val="28"/>
              </w:rPr>
              <w:t>Permanent Brevet #</w:t>
            </w:r>
          </w:p>
          <w:p w14:paraId="5FE29167" w14:textId="77777777" w:rsidR="00382028" w:rsidRPr="00867E18" w:rsidRDefault="00382028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 xml:space="preserve">     </w:t>
            </w:r>
            <w:r w:rsidRPr="00867E18">
              <w:rPr>
                <w:rFonts w:ascii="Cambria" w:hAnsi="Cambria"/>
                <w:b/>
                <w:sz w:val="44"/>
                <w:szCs w:val="44"/>
              </w:rPr>
              <w:t>Control Card</w:t>
            </w:r>
          </w:p>
          <w:p w14:paraId="11F108FE" w14:textId="77777777" w:rsidR="00382028" w:rsidRPr="00867E18" w:rsidRDefault="00382028" w:rsidP="00867E18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66F2B351" w14:textId="03210DA4" w:rsidR="008B06E5" w:rsidRPr="00867E18" w:rsidRDefault="00FE39D3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Party in the Parks </w:t>
            </w:r>
            <w:r w:rsidR="003B7251" w:rsidRPr="00867E18">
              <w:rPr>
                <w:rFonts w:ascii="Cambria" w:hAnsi="Cambria"/>
                <w:b/>
                <w:sz w:val="32"/>
                <w:szCs w:val="32"/>
              </w:rPr>
              <w:t>200K</w:t>
            </w:r>
            <w:r w:rsidR="00DA5361" w:rsidRPr="00867E18">
              <w:rPr>
                <w:rFonts w:ascii="Cambria" w:hAnsi="Cambria"/>
                <w:b/>
                <w:sz w:val="32"/>
                <w:szCs w:val="32"/>
              </w:rPr>
              <w:br/>
            </w:r>
          </w:p>
          <w:p w14:paraId="07D6095D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Name: ______________________________________________________</w:t>
            </w:r>
          </w:p>
          <w:p w14:paraId="3931ED95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B743AD4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Address: ____________________________________________________</w:t>
            </w:r>
          </w:p>
          <w:p w14:paraId="4501BEB7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EFE5B4D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City: ___________________________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Province</w:t>
            </w:r>
            <w:proofErr w:type="gramEnd"/>
            <w:r w:rsidRPr="00867E18">
              <w:rPr>
                <w:b/>
                <w:sz w:val="24"/>
                <w:szCs w:val="24"/>
              </w:rPr>
              <w:t>/State: ______________</w:t>
            </w:r>
          </w:p>
          <w:p w14:paraId="2F019D99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C07BD89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Country: 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Postal</w:t>
            </w:r>
            <w:proofErr w:type="gramEnd"/>
            <w:r w:rsidRPr="00867E18">
              <w:rPr>
                <w:b/>
                <w:sz w:val="24"/>
                <w:szCs w:val="24"/>
              </w:rPr>
              <w:t>/Zip Code: ______________</w:t>
            </w:r>
          </w:p>
          <w:p w14:paraId="7FFF317E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C1AB15F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Telephone: 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Email</w:t>
            </w:r>
            <w:proofErr w:type="gramEnd"/>
            <w:r w:rsidRPr="00867E18">
              <w:rPr>
                <w:b/>
                <w:sz w:val="24"/>
                <w:szCs w:val="24"/>
              </w:rPr>
              <w:t>: ______________________</w:t>
            </w:r>
          </w:p>
          <w:p w14:paraId="27137A6E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14C9D9C" w14:textId="77777777" w:rsidR="00382028" w:rsidRPr="00867E18" w:rsidRDefault="00382028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 xml:space="preserve">Founding member of Les </w:t>
            </w:r>
            <w:proofErr w:type="spellStart"/>
            <w:r w:rsidRPr="00867E18">
              <w:rPr>
                <w:b/>
                <w:sz w:val="18"/>
                <w:szCs w:val="18"/>
              </w:rPr>
              <w:t>Randonneurs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7E18">
              <w:rPr>
                <w:b/>
                <w:sz w:val="18"/>
                <w:szCs w:val="18"/>
              </w:rPr>
              <w:t>Mondiaux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(1983)</w:t>
            </w:r>
          </w:p>
          <w:p w14:paraId="634746BB" w14:textId="77777777" w:rsidR="00382028" w:rsidRPr="00867E18" w:rsidRDefault="00382028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407164B3" w14:textId="77777777" w:rsidR="007B2F69" w:rsidRPr="00867E18" w:rsidRDefault="007B2F69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 xml:space="preserve">Each </w:t>
            </w:r>
            <w:proofErr w:type="spellStart"/>
            <w:r w:rsidRPr="00867E18">
              <w:rPr>
                <w:b/>
                <w:sz w:val="18"/>
                <w:szCs w:val="18"/>
              </w:rPr>
              <w:t>Randonneur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has the control card signed at each control between </w:t>
            </w:r>
            <w:proofErr w:type="gramStart"/>
            <w:r w:rsidRPr="00867E18">
              <w:rPr>
                <w:b/>
                <w:sz w:val="18"/>
                <w:szCs w:val="18"/>
              </w:rPr>
              <w:t xml:space="preserve">the               </w:t>
            </w:r>
            <w:proofErr w:type="gramEnd"/>
            <w:r w:rsidRPr="00867E18">
              <w:rPr>
                <w:b/>
                <w:sz w:val="18"/>
                <w:szCs w:val="18"/>
              </w:rPr>
              <w:br/>
              <w:t>opening and closing times, and return it to:</w:t>
            </w:r>
            <w:r w:rsidRPr="00867E18">
              <w:rPr>
                <w:b/>
                <w:sz w:val="18"/>
                <w:szCs w:val="18"/>
              </w:rPr>
              <w:br/>
            </w:r>
            <w:r w:rsidR="00EF22E6">
              <w:rPr>
                <w:b/>
                <w:sz w:val="18"/>
                <w:szCs w:val="18"/>
              </w:rPr>
              <w:t xml:space="preserve">Bob </w:t>
            </w:r>
            <w:proofErr w:type="spellStart"/>
            <w:r w:rsidR="00EF22E6">
              <w:rPr>
                <w:b/>
                <w:sz w:val="18"/>
                <w:szCs w:val="18"/>
              </w:rPr>
              <w:t>Koen</w:t>
            </w:r>
            <w:proofErr w:type="spellEnd"/>
            <w:r w:rsidR="00EF22E6">
              <w:rPr>
                <w:b/>
                <w:sz w:val="18"/>
                <w:szCs w:val="18"/>
              </w:rPr>
              <w:t xml:space="preserve">, </w:t>
            </w:r>
            <w:r w:rsidR="00EF22E6">
              <w:rPr>
                <w:rFonts w:cs="Arial"/>
                <w:b/>
                <w:bCs/>
                <w:sz w:val="18"/>
                <w:szCs w:val="18"/>
              </w:rPr>
              <w:t xml:space="preserve">115 - 3010 </w:t>
            </w:r>
            <w:proofErr w:type="spellStart"/>
            <w:r w:rsidR="00EF22E6">
              <w:rPr>
                <w:rFonts w:cs="Arial"/>
                <w:b/>
                <w:bCs/>
                <w:sz w:val="18"/>
                <w:szCs w:val="18"/>
              </w:rPr>
              <w:t>Riverbend</w:t>
            </w:r>
            <w:proofErr w:type="spellEnd"/>
            <w:r w:rsidR="00EF22E6">
              <w:rPr>
                <w:rFonts w:cs="Arial"/>
                <w:b/>
                <w:bCs/>
                <w:sz w:val="18"/>
                <w:szCs w:val="18"/>
              </w:rPr>
              <w:t xml:space="preserve"> Dr.  Coquitlam, BC V3C 0B8</w:t>
            </w:r>
            <w:r w:rsidRPr="00867E18">
              <w:rPr>
                <w:b/>
                <w:sz w:val="18"/>
                <w:szCs w:val="18"/>
              </w:rPr>
              <w:t xml:space="preserve"> </w:t>
            </w:r>
          </w:p>
          <w:p w14:paraId="59310F07" w14:textId="77777777" w:rsidR="00382028" w:rsidRPr="00867E18" w:rsidRDefault="00382028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4A1A5DE1" w14:textId="77777777" w:rsidR="00382028" w:rsidRPr="00867E18" w:rsidRDefault="00382028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0904E83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Date: 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Start</w:t>
            </w:r>
            <w:proofErr w:type="gramEnd"/>
            <w:r w:rsidRPr="00867E18">
              <w:rPr>
                <w:b/>
                <w:sz w:val="24"/>
                <w:szCs w:val="24"/>
              </w:rPr>
              <w:t xml:space="preserve"> Time: ____________________</w:t>
            </w:r>
          </w:p>
          <w:p w14:paraId="6B20E642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82E56C1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 xml:space="preserve">                                                                  Finish Time: ___________________</w:t>
            </w:r>
          </w:p>
          <w:p w14:paraId="54C30FCA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A41A4E1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 xml:space="preserve">                                                                  Elapsed Time: _________________</w:t>
            </w:r>
          </w:p>
          <w:p w14:paraId="235F262E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4486F68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Rider Signature at Completion: _________________________________</w:t>
            </w:r>
          </w:p>
          <w:p w14:paraId="39E6A134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FC3191C" w14:textId="77777777" w:rsidR="00382028" w:rsidRPr="00867E18" w:rsidRDefault="00382028" w:rsidP="00867E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>Permanent Brevet Program Coordinator Authorization</w:t>
            </w:r>
          </w:p>
          <w:p w14:paraId="5AA7437A" w14:textId="77777777" w:rsidR="00382028" w:rsidRPr="00867E18" w:rsidRDefault="00EF22E6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5F4F1C95" wp14:editId="79086E0C">
                      <wp:simplePos x="0" y="0"/>
                      <wp:positionH relativeFrom="column">
                        <wp:posOffset>2321559</wp:posOffset>
                      </wp:positionH>
                      <wp:positionV relativeFrom="paragraph">
                        <wp:posOffset>38735</wp:posOffset>
                      </wp:positionV>
                      <wp:extent cx="0" cy="1176655"/>
                      <wp:effectExtent l="0" t="0" r="25400" b="1714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76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82.8pt;margin-top:3.05pt;width:0;height:92.65pt;z-index:25165926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72AE1B" wp14:editId="718E2370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38735</wp:posOffset>
                      </wp:positionV>
                      <wp:extent cx="3853815" cy="1176655"/>
                      <wp:effectExtent l="0" t="0" r="32385" b="1714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1176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1.05pt;margin-top:3.05pt;width:303.45pt;height:9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"/>
                  </w:pict>
                </mc:Fallback>
              </mc:AlternateContent>
            </w:r>
          </w:p>
          <w:p w14:paraId="5DD48645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D2FF4EF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3D455EE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3F174E3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11DF1D2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4D2D877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7C6F22C" w14:textId="77777777" w:rsidR="000D2047" w:rsidRPr="00867E18" w:rsidRDefault="00382028" w:rsidP="00867E18">
            <w:pPr>
              <w:spacing w:after="0" w:line="240" w:lineRule="auto"/>
              <w:ind w:left="-108"/>
              <w:jc w:val="center"/>
            </w:pPr>
            <w:r w:rsidRPr="00867E18">
              <w:rPr>
                <w:b/>
                <w:sz w:val="20"/>
                <w:szCs w:val="20"/>
              </w:rPr>
              <w:t xml:space="preserve">Permanent Brevet Number: </w:t>
            </w:r>
          </w:p>
        </w:tc>
      </w:tr>
      <w:tr w:rsidR="00086B92" w:rsidRPr="00867E18" w14:paraId="1A4C074E" w14:textId="77777777" w:rsidTr="00867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1610"/>
        </w:trPr>
        <w:tc>
          <w:tcPr>
            <w:tcW w:w="77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487D32" w14:textId="77777777" w:rsidR="00086B92" w:rsidRPr="00867E18" w:rsidRDefault="00EF22E6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74F27386" wp14:editId="1446D4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833120" cy="827405"/>
                  <wp:effectExtent l="0" t="0" r="5080" b="10795"/>
                  <wp:wrapNone/>
                  <wp:docPr id="3" name="Picture 0" descr="Description: th_source_BCR-logo_gerry-nicol-clean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th_source_BCR-logo_gerry-nicol-clean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B92" w:rsidRPr="00867E18">
              <w:rPr>
                <w:rFonts w:ascii="Cambria" w:hAnsi="Cambria"/>
                <w:b/>
                <w:sz w:val="28"/>
                <w:szCs w:val="28"/>
              </w:rPr>
              <w:t xml:space="preserve">BC </w:t>
            </w:r>
            <w:proofErr w:type="spellStart"/>
            <w:r w:rsidR="00086B92" w:rsidRPr="00867E18">
              <w:rPr>
                <w:rFonts w:ascii="Cambria" w:hAnsi="Cambria"/>
                <w:b/>
                <w:sz w:val="28"/>
                <w:szCs w:val="28"/>
              </w:rPr>
              <w:t>Randonneurs</w:t>
            </w:r>
            <w:proofErr w:type="spellEnd"/>
            <w:r w:rsidR="00086B92" w:rsidRPr="00867E18">
              <w:rPr>
                <w:rFonts w:ascii="Cambria" w:hAnsi="Cambria"/>
                <w:b/>
                <w:sz w:val="28"/>
                <w:szCs w:val="28"/>
              </w:rPr>
              <w:t xml:space="preserve"> Cycling Club</w:t>
            </w:r>
          </w:p>
          <w:p w14:paraId="26F7DFCD" w14:textId="77777777" w:rsidR="00086B92" w:rsidRPr="00867E18" w:rsidRDefault="00086B92" w:rsidP="00867E1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0E518009" w14:textId="77777777" w:rsidR="00086B92" w:rsidRPr="00867E18" w:rsidRDefault="00086B92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867E18">
              <w:rPr>
                <w:rFonts w:ascii="Cambria" w:hAnsi="Cambria"/>
                <w:b/>
                <w:sz w:val="44"/>
                <w:szCs w:val="44"/>
              </w:rPr>
              <w:t>Controls</w:t>
            </w:r>
          </w:p>
          <w:p w14:paraId="67A99476" w14:textId="77777777" w:rsidR="00086B92" w:rsidRPr="00867E18" w:rsidRDefault="00086B92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>For Permanent Brevet #</w:t>
            </w:r>
          </w:p>
          <w:p w14:paraId="6FB15FBC" w14:textId="77777777" w:rsidR="00086B92" w:rsidRPr="00867E18" w:rsidRDefault="00086B92" w:rsidP="00867E18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02B2AC95" w14:textId="77777777" w:rsidR="001F33E3" w:rsidRPr="00867E18" w:rsidRDefault="00341030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Party in the Parks</w:t>
            </w:r>
            <w:r w:rsidR="001F33E3" w:rsidRPr="00867E18">
              <w:rPr>
                <w:rFonts w:ascii="Cambria" w:hAnsi="Cambria"/>
                <w:b/>
                <w:sz w:val="32"/>
                <w:szCs w:val="32"/>
              </w:rPr>
              <w:t xml:space="preserve"> 200K</w:t>
            </w:r>
          </w:p>
          <w:p w14:paraId="1B937838" w14:textId="77777777" w:rsidR="002E5C5D" w:rsidRPr="00867E18" w:rsidRDefault="002E5C5D" w:rsidP="00867E18">
            <w:pPr>
              <w:spacing w:after="0" w:line="240" w:lineRule="auto"/>
              <w:ind w:right="-90"/>
              <w:rPr>
                <w:rFonts w:cs="Arial"/>
                <w:b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2"/>
              <w:gridCol w:w="981"/>
              <w:gridCol w:w="932"/>
              <w:gridCol w:w="1090"/>
              <w:gridCol w:w="1701"/>
              <w:gridCol w:w="1134"/>
              <w:gridCol w:w="637"/>
            </w:tblGrid>
            <w:tr w:rsidR="004A0897" w:rsidRPr="00867E18" w14:paraId="5A71E7AE" w14:textId="77777777" w:rsidTr="00C125D7">
              <w:tc>
                <w:tcPr>
                  <w:tcW w:w="962" w:type="dxa"/>
                  <w:shd w:val="clear" w:color="auto" w:fill="C6D9F1"/>
                  <w:vAlign w:val="center"/>
                </w:tcPr>
                <w:p w14:paraId="0377B6A5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Distance</w:t>
                  </w:r>
                </w:p>
                <w:p w14:paraId="22A68833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81" w:type="dxa"/>
                  <w:shd w:val="clear" w:color="auto" w:fill="C6D9F1"/>
                  <w:vAlign w:val="center"/>
                </w:tcPr>
                <w:p w14:paraId="69C3BF1A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Opening</w:t>
                  </w:r>
                </w:p>
                <w:p w14:paraId="15873997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Time</w:t>
                  </w:r>
                  <w:r w:rsidR="004A0897"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(from start)*</w:t>
                  </w:r>
                </w:p>
              </w:tc>
              <w:tc>
                <w:tcPr>
                  <w:tcW w:w="932" w:type="dxa"/>
                  <w:shd w:val="clear" w:color="auto" w:fill="C6D9F1"/>
                  <w:vAlign w:val="center"/>
                </w:tcPr>
                <w:p w14:paraId="7FB913F8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Closing Time</w:t>
                  </w:r>
                </w:p>
                <w:p w14:paraId="7A40012F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from</w:t>
                  </w:r>
                  <w:proofErr w:type="gramEnd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start)</w:t>
                  </w:r>
                  <w:r w:rsidR="004A0897"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090" w:type="dxa"/>
                  <w:shd w:val="clear" w:color="auto" w:fill="C6D9F1"/>
                  <w:vAlign w:val="center"/>
                </w:tcPr>
                <w:p w14:paraId="047A5E17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701" w:type="dxa"/>
                  <w:shd w:val="clear" w:color="auto" w:fill="C6D9F1"/>
                  <w:vAlign w:val="center"/>
                </w:tcPr>
                <w:p w14:paraId="65784F20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Establishment</w:t>
                  </w:r>
                </w:p>
              </w:tc>
              <w:tc>
                <w:tcPr>
                  <w:tcW w:w="1134" w:type="dxa"/>
                  <w:shd w:val="clear" w:color="auto" w:fill="C6D9F1"/>
                  <w:vAlign w:val="center"/>
                </w:tcPr>
                <w:p w14:paraId="5380765C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637" w:type="dxa"/>
                  <w:shd w:val="clear" w:color="auto" w:fill="C6D9F1"/>
                  <w:vAlign w:val="center"/>
                </w:tcPr>
                <w:p w14:paraId="02498B4E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Time</w:t>
                  </w:r>
                </w:p>
              </w:tc>
            </w:tr>
            <w:tr w:rsidR="00C125D7" w:rsidRPr="00867E18" w14:paraId="23D79E39" w14:textId="77777777" w:rsidTr="00C125D7">
              <w:tc>
                <w:tcPr>
                  <w:tcW w:w="962" w:type="dxa"/>
                  <w:shd w:val="clear" w:color="auto" w:fill="auto"/>
                  <w:vAlign w:val="center"/>
                </w:tcPr>
                <w:p w14:paraId="5ED1EED4" w14:textId="77777777" w:rsidR="00C125D7" w:rsidRPr="00867E18" w:rsidRDefault="00C125D7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6C42C15" w14:textId="77777777" w:rsidR="00C125D7" w:rsidRPr="00867E18" w:rsidRDefault="00C125D7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0.0</w:t>
                  </w:r>
                </w:p>
                <w:p w14:paraId="1EDBFF24" w14:textId="77777777" w:rsidR="00C125D7" w:rsidRPr="00867E18" w:rsidRDefault="00C125D7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78D7D5ED" w14:textId="7BE8886C" w:rsidR="00C125D7" w:rsidRPr="00867E18" w:rsidRDefault="00C125D7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0:00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0B36DABD" w14:textId="1638632B" w:rsidR="00C125D7" w:rsidRPr="00867E18" w:rsidRDefault="004C37AD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14:20</w:t>
                  </w:r>
                </w:p>
              </w:tc>
              <w:tc>
                <w:tcPr>
                  <w:tcW w:w="1090" w:type="dxa"/>
                  <w:shd w:val="clear" w:color="auto" w:fill="auto"/>
                  <w:vAlign w:val="center"/>
                </w:tcPr>
                <w:p w14:paraId="52723F07" w14:textId="4E737B6B" w:rsidR="00C125D7" w:rsidRPr="00867E18" w:rsidRDefault="00C125D7" w:rsidP="00867E18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Vancouver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3E8DC7E" w14:textId="5C3435BB" w:rsidR="00C125D7" w:rsidRPr="00867E18" w:rsidRDefault="00C125D7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Siegel’s Bagels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75F854C" w14:textId="77777777" w:rsidR="00C125D7" w:rsidRPr="00867E18" w:rsidRDefault="00C125D7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46897EF0" w14:textId="77777777" w:rsidR="00C125D7" w:rsidRPr="00867E18" w:rsidRDefault="00C125D7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125D7" w:rsidRPr="00867E18" w14:paraId="07B78895" w14:textId="77777777" w:rsidTr="00C125D7">
              <w:tc>
                <w:tcPr>
                  <w:tcW w:w="962" w:type="dxa"/>
                  <w:shd w:val="clear" w:color="auto" w:fill="auto"/>
                  <w:vAlign w:val="center"/>
                </w:tcPr>
                <w:p w14:paraId="21DDACCD" w14:textId="77777777" w:rsidR="00C125D7" w:rsidRPr="00867E18" w:rsidRDefault="00C125D7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503B01DF" w14:textId="5219B365" w:rsidR="00C125D7" w:rsidRPr="00867E18" w:rsidRDefault="00FC6F25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30</w:t>
                  </w:r>
                </w:p>
                <w:p w14:paraId="02C3BA35" w14:textId="77777777" w:rsidR="00C125D7" w:rsidRPr="00867E18" w:rsidRDefault="00C125D7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29CB2FD7" w14:textId="42932EF3" w:rsidR="00C125D7" w:rsidRPr="00867E18" w:rsidRDefault="007F4E8A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0:52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72F70181" w14:textId="272A12E1" w:rsidR="00C125D7" w:rsidRPr="00867E18" w:rsidRDefault="004C37AD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2:00</w:t>
                  </w:r>
                </w:p>
              </w:tc>
              <w:tc>
                <w:tcPr>
                  <w:tcW w:w="1090" w:type="dxa"/>
                  <w:shd w:val="clear" w:color="auto" w:fill="auto"/>
                  <w:vAlign w:val="center"/>
                </w:tcPr>
                <w:p w14:paraId="09019DC4" w14:textId="05953999" w:rsidR="00C125D7" w:rsidRPr="00867E18" w:rsidRDefault="00C125D7" w:rsidP="00867E18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Deep Cove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E0E0AE6" w14:textId="77777777" w:rsidR="00C125D7" w:rsidRPr="00867E18" w:rsidRDefault="00C125D7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 xml:space="preserve">Your Choice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BC4D0DB" w14:textId="77777777" w:rsidR="00C125D7" w:rsidRPr="00867E18" w:rsidRDefault="00C125D7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688D16FB" w14:textId="77777777" w:rsidR="00C125D7" w:rsidRPr="00867E18" w:rsidRDefault="00C125D7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125D7" w:rsidRPr="00867E18" w14:paraId="67E0BAE6" w14:textId="77777777" w:rsidTr="00C125D7">
              <w:tc>
                <w:tcPr>
                  <w:tcW w:w="962" w:type="dxa"/>
                  <w:shd w:val="clear" w:color="auto" w:fill="auto"/>
                  <w:vAlign w:val="center"/>
                </w:tcPr>
                <w:p w14:paraId="26FF7719" w14:textId="77777777" w:rsidR="00C125D7" w:rsidRPr="00867E18" w:rsidRDefault="00C125D7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188D20D" w14:textId="1858C676" w:rsidR="00C125D7" w:rsidRPr="00867E18" w:rsidRDefault="00FC6F25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</w:t>
                  </w:r>
                </w:p>
                <w:p w14:paraId="68EEF9A3" w14:textId="77777777" w:rsidR="00C125D7" w:rsidRPr="00867E18" w:rsidRDefault="00C125D7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32EBD5E8" w14:textId="3AE2459B" w:rsidR="00C125D7" w:rsidRPr="00867E18" w:rsidRDefault="007F4E8A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2:3</w:t>
                  </w:r>
                  <w:r w:rsidR="004C37AD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1C79EA25" w14:textId="145D6463" w:rsidR="00C125D7" w:rsidRPr="00867E18" w:rsidRDefault="007F4E8A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5:4</w:t>
                  </w:r>
                  <w:r w:rsidR="004C37AD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90" w:type="dxa"/>
                  <w:shd w:val="clear" w:color="auto" w:fill="auto"/>
                  <w:vAlign w:val="center"/>
                </w:tcPr>
                <w:p w14:paraId="0C183E26" w14:textId="08B1C9F5" w:rsidR="00C125D7" w:rsidRPr="00867E18" w:rsidRDefault="00C125D7" w:rsidP="00867E18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Port Moody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914EDD5" w14:textId="279D8356" w:rsidR="00C125D7" w:rsidRPr="00867E18" w:rsidRDefault="00C125D7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Your Choice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2F4B66E" w14:textId="77777777" w:rsidR="00C125D7" w:rsidRPr="00867E18" w:rsidRDefault="00C125D7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110780B1" w14:textId="77777777" w:rsidR="00C125D7" w:rsidRPr="00867E18" w:rsidRDefault="00C125D7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125D7" w:rsidRPr="00867E18" w14:paraId="14B6E5B3" w14:textId="77777777" w:rsidTr="00C125D7">
              <w:tc>
                <w:tcPr>
                  <w:tcW w:w="962" w:type="dxa"/>
                  <w:shd w:val="clear" w:color="auto" w:fill="auto"/>
                  <w:vAlign w:val="center"/>
                </w:tcPr>
                <w:p w14:paraId="13320788" w14:textId="0452B7F2" w:rsidR="00C125D7" w:rsidRPr="00867E18" w:rsidRDefault="00B0448C" w:rsidP="00515073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143</w:t>
                  </w:r>
                  <w:r w:rsidR="00C125D7">
                    <w:rPr>
                      <w:b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0157A9B4" w14:textId="17C41C68" w:rsidR="00C125D7" w:rsidRPr="00867E18" w:rsidRDefault="007F4E8A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4:1</w:t>
                  </w:r>
                  <w:r w:rsidR="004C37AD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1B1601D6" w14:textId="7C691BB0" w:rsidR="00C125D7" w:rsidRPr="00867E18" w:rsidRDefault="007F4E8A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9:3</w:t>
                  </w:r>
                  <w:r w:rsidR="004C37AD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90" w:type="dxa"/>
                  <w:shd w:val="clear" w:color="auto" w:fill="auto"/>
                  <w:vAlign w:val="center"/>
                </w:tcPr>
                <w:p w14:paraId="36511F00" w14:textId="52FB481E" w:rsidR="00C125D7" w:rsidRPr="00867E18" w:rsidRDefault="00C125D7" w:rsidP="00867E18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 w:rsidRPr="003D3F36">
                    <w:rPr>
                      <w:b/>
                      <w:sz w:val="20"/>
                      <w:szCs w:val="20"/>
                    </w:rPr>
                    <w:t>Pitt Lake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11F0114" w14:textId="37FE7665" w:rsidR="00C125D7" w:rsidRPr="00867E18" w:rsidRDefault="00C125D7" w:rsidP="00B642F4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What is</w:t>
                  </w:r>
                  <w:r w:rsidR="00B642F4">
                    <w:rPr>
                      <w:b/>
                      <w:sz w:val="20"/>
                      <w:szCs w:val="20"/>
                    </w:rPr>
                    <w:t xml:space="preserve"> the third item on the sign, “Canoes, Kayaks, …”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D7935BA" w14:textId="77777777" w:rsidR="00C125D7" w:rsidRPr="00867E18" w:rsidRDefault="00C125D7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2E0F1C21" w14:textId="77777777" w:rsidR="00C125D7" w:rsidRPr="00867E18" w:rsidRDefault="00C125D7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125D7" w:rsidRPr="00867E18" w14:paraId="4EFAE5E0" w14:textId="77777777" w:rsidTr="00C125D7">
              <w:trPr>
                <w:trHeight w:val="644"/>
              </w:trPr>
              <w:tc>
                <w:tcPr>
                  <w:tcW w:w="962" w:type="dxa"/>
                  <w:shd w:val="clear" w:color="auto" w:fill="auto"/>
                  <w:vAlign w:val="center"/>
                </w:tcPr>
                <w:p w14:paraId="5BB899E9" w14:textId="004A6B4C" w:rsidR="00C125D7" w:rsidRPr="00867E18" w:rsidRDefault="00B0448C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189</w:t>
                  </w:r>
                  <w:r w:rsidR="00C125D7">
                    <w:rPr>
                      <w:b/>
                      <w:sz w:val="20"/>
                      <w:szCs w:val="20"/>
                    </w:rPr>
                    <w:t>.</w:t>
                  </w:r>
                  <w:r w:rsidR="00FC6F25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53F56F36" w14:textId="01393B80" w:rsidR="00C125D7" w:rsidRPr="00867E18" w:rsidRDefault="007F4E8A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5:35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09B85638" w14:textId="37FC686E" w:rsidR="00C125D7" w:rsidRPr="00867E18" w:rsidRDefault="007F4E8A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12:40</w:t>
                  </w:r>
                </w:p>
              </w:tc>
              <w:tc>
                <w:tcPr>
                  <w:tcW w:w="1090" w:type="dxa"/>
                  <w:shd w:val="clear" w:color="auto" w:fill="auto"/>
                  <w:vAlign w:val="center"/>
                </w:tcPr>
                <w:p w14:paraId="7FD04F86" w14:textId="0D0A8935" w:rsidR="00C125D7" w:rsidRDefault="00C125D7" w:rsidP="00515073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 w:rsidRPr="003D3F36">
                    <w:rPr>
                      <w:b/>
                      <w:sz w:val="18"/>
                      <w:szCs w:val="20"/>
                    </w:rPr>
                    <w:t>New Westminster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587B5D2" w14:textId="6CD9A104" w:rsidR="00C125D7" w:rsidRDefault="00B642F4" w:rsidP="00B642F4">
                  <w:pPr>
                    <w:spacing w:after="0" w:line="240" w:lineRule="auto"/>
                    <w:ind w:right="-90"/>
                    <w:jc w:val="center"/>
                    <w:rPr>
                      <w:rStyle w:val="Strong"/>
                      <w:rFonts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>What club is based at the Pool in the Park?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2573A17" w14:textId="77777777" w:rsidR="00C125D7" w:rsidRPr="00867E18" w:rsidRDefault="00C125D7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175C677D" w14:textId="77777777" w:rsidR="00C125D7" w:rsidRPr="00867E18" w:rsidRDefault="00C125D7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125D7" w:rsidRPr="00867E18" w14:paraId="226F697C" w14:textId="77777777" w:rsidTr="00C125D7">
              <w:tc>
                <w:tcPr>
                  <w:tcW w:w="962" w:type="dxa"/>
                  <w:shd w:val="clear" w:color="auto" w:fill="auto"/>
                  <w:vAlign w:val="center"/>
                </w:tcPr>
                <w:p w14:paraId="4796B0FC" w14:textId="6115BFE6" w:rsidR="00C125D7" w:rsidRPr="00867E18" w:rsidRDefault="00C125D7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7B108CC8" w14:textId="6D21F9D2" w:rsidR="00C125D7" w:rsidRPr="00867E18" w:rsidRDefault="00FC5836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215.6</w:t>
                  </w:r>
                </w:p>
                <w:p w14:paraId="44F5E1AC" w14:textId="77777777" w:rsidR="00C125D7" w:rsidRPr="00867E18" w:rsidRDefault="00C125D7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27DF57A1" w14:textId="3E1ADE22" w:rsidR="00C125D7" w:rsidRPr="00867E18" w:rsidRDefault="007F4E8A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6:2</w:t>
                  </w:r>
                  <w:r w:rsidR="004C37AD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3E3194A7" w14:textId="328F7613" w:rsidR="00C125D7" w:rsidRPr="00867E18" w:rsidRDefault="004C37AD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14:20</w:t>
                  </w:r>
                </w:p>
              </w:tc>
              <w:tc>
                <w:tcPr>
                  <w:tcW w:w="1090" w:type="dxa"/>
                  <w:shd w:val="clear" w:color="auto" w:fill="auto"/>
                  <w:vAlign w:val="center"/>
                </w:tcPr>
                <w:p w14:paraId="0F20AA5B" w14:textId="7E3ACA18" w:rsidR="00C125D7" w:rsidRPr="00867E18" w:rsidRDefault="00C125D7" w:rsidP="00515073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Vancouver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33416CF" w14:textId="4750A598" w:rsidR="00C125D7" w:rsidRPr="00867E18" w:rsidRDefault="00C125D7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>Siegel’s Bagels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05BF46B" w14:textId="77777777" w:rsidR="00C125D7" w:rsidRPr="00867E18" w:rsidRDefault="00C125D7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52BC7207" w14:textId="77777777" w:rsidR="00C125D7" w:rsidRPr="00867E18" w:rsidRDefault="00C125D7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72E85F3" w14:textId="77777777" w:rsidR="00BD790D" w:rsidRPr="00867E18" w:rsidRDefault="00BD790D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ED59531" w14:textId="77777777" w:rsidR="00D139D9" w:rsidRPr="00867E18" w:rsidRDefault="00D139D9" w:rsidP="00867E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2C95171" w14:textId="77777777" w:rsidR="00086B92" w:rsidRPr="00867E18" w:rsidRDefault="00086B92" w:rsidP="00867E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>If unable to finish, please contact ___________________________________.</w:t>
            </w:r>
          </w:p>
          <w:p w14:paraId="20463152" w14:textId="77777777" w:rsidR="004A0897" w:rsidRPr="00867E18" w:rsidRDefault="004A0897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 xml:space="preserve">                     </w:t>
            </w:r>
            <w:r w:rsidR="00086B92" w:rsidRPr="00867E18">
              <w:rPr>
                <w:b/>
                <w:sz w:val="20"/>
                <w:szCs w:val="20"/>
              </w:rPr>
              <w:t xml:space="preserve">                                                      (</w:t>
            </w:r>
            <w:proofErr w:type="gramStart"/>
            <w:r w:rsidR="00086B92" w:rsidRPr="00867E18">
              <w:rPr>
                <w:b/>
                <w:sz w:val="20"/>
                <w:szCs w:val="20"/>
              </w:rPr>
              <w:t>name</w:t>
            </w:r>
            <w:proofErr w:type="gramEnd"/>
            <w:r w:rsidR="00086B92" w:rsidRPr="00867E18">
              <w:rPr>
                <w:b/>
                <w:sz w:val="20"/>
                <w:szCs w:val="20"/>
              </w:rPr>
              <w:t>)                              (</w:t>
            </w:r>
            <w:proofErr w:type="gramStart"/>
            <w:r w:rsidR="00086B92" w:rsidRPr="00867E18">
              <w:rPr>
                <w:b/>
                <w:sz w:val="20"/>
                <w:szCs w:val="20"/>
              </w:rPr>
              <w:t>phone</w:t>
            </w:r>
            <w:proofErr w:type="gramEnd"/>
            <w:r w:rsidR="00086B92" w:rsidRPr="00867E18">
              <w:rPr>
                <w:b/>
                <w:sz w:val="20"/>
                <w:szCs w:val="20"/>
              </w:rPr>
              <w:t xml:space="preserve"> number)</w:t>
            </w:r>
          </w:p>
          <w:p w14:paraId="3FDEE564" w14:textId="77777777" w:rsidR="004A0897" w:rsidRPr="00867E18" w:rsidRDefault="004A0897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512F58F" w14:textId="77777777" w:rsidR="004A0897" w:rsidRPr="00867E18" w:rsidRDefault="004A0897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 xml:space="preserve">Note that the times are formatted </w:t>
            </w:r>
            <w:proofErr w:type="spellStart"/>
            <w:r w:rsidRPr="00867E18">
              <w:rPr>
                <w:b/>
                <w:sz w:val="20"/>
                <w:szCs w:val="20"/>
              </w:rPr>
              <w:t>hours</w:t>
            </w:r>
            <w:proofErr w:type="gramStart"/>
            <w:r w:rsidRPr="00867E18">
              <w:rPr>
                <w:b/>
                <w:sz w:val="20"/>
                <w:szCs w:val="20"/>
              </w:rPr>
              <w:t>:minutes</w:t>
            </w:r>
            <w:proofErr w:type="spellEnd"/>
            <w:proofErr w:type="gramEnd"/>
            <w:r w:rsidRPr="00867E18">
              <w:rPr>
                <w:b/>
                <w:sz w:val="20"/>
                <w:szCs w:val="20"/>
              </w:rPr>
              <w:t xml:space="preserve"> from the start of the permanent brevet. </w:t>
            </w:r>
          </w:p>
        </w:tc>
        <w:tc>
          <w:tcPr>
            <w:tcW w:w="80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634CB0" w14:textId="77777777" w:rsidR="007B2F69" w:rsidRPr="00867E18" w:rsidRDefault="00EF22E6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C65CABE" wp14:editId="681FDD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833120" cy="827405"/>
                  <wp:effectExtent l="0" t="0" r="5080" b="10795"/>
                  <wp:wrapNone/>
                  <wp:docPr id="2" name="Picture 0" descr="Description: th_source_BCR-logo_gerry-nicol-clean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th_source_BCR-logo_gerry-nicol-clean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2F69" w:rsidRPr="00867E18">
              <w:rPr>
                <w:rFonts w:ascii="Cambria" w:hAnsi="Cambria"/>
                <w:b/>
                <w:sz w:val="28"/>
                <w:szCs w:val="28"/>
              </w:rPr>
              <w:t xml:space="preserve">BC </w:t>
            </w:r>
            <w:proofErr w:type="spellStart"/>
            <w:r w:rsidR="007B2F69" w:rsidRPr="00867E18">
              <w:rPr>
                <w:rFonts w:ascii="Cambria" w:hAnsi="Cambria"/>
                <w:b/>
                <w:sz w:val="28"/>
                <w:szCs w:val="28"/>
              </w:rPr>
              <w:t>Randonneurs</w:t>
            </w:r>
            <w:proofErr w:type="spellEnd"/>
            <w:r w:rsidR="007B2F69" w:rsidRPr="00867E18">
              <w:rPr>
                <w:rFonts w:ascii="Cambria" w:hAnsi="Cambria"/>
                <w:b/>
                <w:sz w:val="28"/>
                <w:szCs w:val="28"/>
              </w:rPr>
              <w:t xml:space="preserve"> Cycling Club</w:t>
            </w:r>
          </w:p>
          <w:p w14:paraId="3381B855" w14:textId="77777777" w:rsidR="007B2F69" w:rsidRPr="00867E18" w:rsidRDefault="007B2F69" w:rsidP="00867E1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128957CB" w14:textId="77777777" w:rsidR="007B2F69" w:rsidRPr="00867E18" w:rsidRDefault="007B2F69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867E18">
              <w:rPr>
                <w:rFonts w:ascii="Cambria" w:hAnsi="Cambria"/>
                <w:b/>
                <w:sz w:val="44"/>
                <w:szCs w:val="44"/>
              </w:rPr>
              <w:t>Controls</w:t>
            </w:r>
          </w:p>
          <w:p w14:paraId="39F9C217" w14:textId="77777777" w:rsidR="007B2F69" w:rsidRPr="00867E18" w:rsidRDefault="007B2F69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>For Permanent Brevet #</w:t>
            </w:r>
          </w:p>
          <w:p w14:paraId="3D97C0CD" w14:textId="77777777" w:rsidR="007B2F69" w:rsidRPr="00867E18" w:rsidRDefault="007B2F69" w:rsidP="00867E18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01CC4727" w14:textId="77777777" w:rsidR="00BD790D" w:rsidRPr="00867E18" w:rsidRDefault="003B7251" w:rsidP="00867E18">
            <w:pPr>
              <w:spacing w:after="0" w:line="240" w:lineRule="auto"/>
              <w:ind w:right="-90"/>
              <w:rPr>
                <w:rFonts w:ascii="Cambria" w:hAnsi="Cambria"/>
                <w:b/>
                <w:sz w:val="32"/>
                <w:szCs w:val="32"/>
              </w:rPr>
            </w:pPr>
            <w:r w:rsidRPr="00867E18">
              <w:rPr>
                <w:rFonts w:ascii="Cambria" w:hAnsi="Cambria"/>
                <w:b/>
                <w:sz w:val="32"/>
                <w:szCs w:val="32"/>
              </w:rPr>
              <w:t xml:space="preserve">                         </w:t>
            </w:r>
            <w:r w:rsidR="001F33E3" w:rsidRPr="00867E18">
              <w:rPr>
                <w:rFonts w:ascii="Cambria" w:hAnsi="Cambria"/>
                <w:b/>
                <w:sz w:val="32"/>
                <w:szCs w:val="32"/>
              </w:rPr>
              <w:t xml:space="preserve">      </w:t>
            </w:r>
            <w:r w:rsidR="00341030">
              <w:rPr>
                <w:rFonts w:ascii="Cambria" w:hAnsi="Cambria"/>
                <w:b/>
                <w:sz w:val="32"/>
                <w:szCs w:val="32"/>
              </w:rPr>
              <w:t>Party in the Parks</w:t>
            </w:r>
            <w:r w:rsidR="001F33E3" w:rsidRPr="00867E18">
              <w:rPr>
                <w:rFonts w:ascii="Cambria" w:hAnsi="Cambria"/>
                <w:b/>
                <w:sz w:val="32"/>
                <w:szCs w:val="32"/>
              </w:rPr>
              <w:t xml:space="preserve"> 200K</w:t>
            </w:r>
          </w:p>
          <w:p w14:paraId="14D24C02" w14:textId="77777777" w:rsidR="00BD790D" w:rsidRPr="00867E18" w:rsidRDefault="00BD790D" w:rsidP="00867E18">
            <w:pPr>
              <w:spacing w:after="0" w:line="240" w:lineRule="auto"/>
              <w:ind w:right="-90"/>
              <w:rPr>
                <w:rFonts w:cs="Arial"/>
                <w:b/>
                <w:sz w:val="32"/>
                <w:szCs w:val="32"/>
              </w:rPr>
            </w:pPr>
          </w:p>
          <w:tbl>
            <w:tblPr>
              <w:tblW w:w="0" w:type="auto"/>
              <w:tblInd w:w="1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2"/>
              <w:gridCol w:w="981"/>
              <w:gridCol w:w="932"/>
              <w:gridCol w:w="1151"/>
              <w:gridCol w:w="1701"/>
              <w:gridCol w:w="1134"/>
              <w:gridCol w:w="637"/>
            </w:tblGrid>
            <w:tr w:rsidR="009270D8" w:rsidRPr="00867E18" w14:paraId="3BB52601" w14:textId="77777777" w:rsidTr="00867E18">
              <w:tc>
                <w:tcPr>
                  <w:tcW w:w="962" w:type="dxa"/>
                  <w:shd w:val="clear" w:color="auto" w:fill="C6D9F1"/>
                  <w:vAlign w:val="center"/>
                </w:tcPr>
                <w:p w14:paraId="62BA9BFA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Distance</w:t>
                  </w:r>
                </w:p>
                <w:p w14:paraId="2BFEBFF4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81" w:type="dxa"/>
                  <w:shd w:val="clear" w:color="auto" w:fill="C6D9F1"/>
                  <w:vAlign w:val="center"/>
                </w:tcPr>
                <w:p w14:paraId="6716D053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Opening</w:t>
                  </w:r>
                </w:p>
                <w:p w14:paraId="7142F470" w14:textId="77777777" w:rsidR="009270D8" w:rsidRPr="00867E18" w:rsidRDefault="009270D8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Time (from start)*</w:t>
                  </w:r>
                </w:p>
              </w:tc>
              <w:tc>
                <w:tcPr>
                  <w:tcW w:w="932" w:type="dxa"/>
                  <w:shd w:val="clear" w:color="auto" w:fill="C6D9F1"/>
                  <w:vAlign w:val="center"/>
                </w:tcPr>
                <w:p w14:paraId="30A8694B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Closing Time</w:t>
                  </w:r>
                </w:p>
                <w:p w14:paraId="47DC3EC8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from</w:t>
                  </w:r>
                  <w:proofErr w:type="gramEnd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start)*</w:t>
                  </w:r>
                </w:p>
              </w:tc>
              <w:tc>
                <w:tcPr>
                  <w:tcW w:w="1151" w:type="dxa"/>
                  <w:shd w:val="clear" w:color="auto" w:fill="C6D9F1"/>
                  <w:vAlign w:val="center"/>
                </w:tcPr>
                <w:p w14:paraId="67616502" w14:textId="77777777" w:rsidR="009270D8" w:rsidRPr="00867E18" w:rsidRDefault="009270D8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701" w:type="dxa"/>
                  <w:shd w:val="clear" w:color="auto" w:fill="C6D9F1"/>
                  <w:vAlign w:val="center"/>
                </w:tcPr>
                <w:p w14:paraId="1E6CDC37" w14:textId="77777777" w:rsidR="009270D8" w:rsidRPr="00867E18" w:rsidRDefault="009270D8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Establishment</w:t>
                  </w:r>
                </w:p>
              </w:tc>
              <w:tc>
                <w:tcPr>
                  <w:tcW w:w="1134" w:type="dxa"/>
                  <w:shd w:val="clear" w:color="auto" w:fill="C6D9F1"/>
                  <w:vAlign w:val="center"/>
                </w:tcPr>
                <w:p w14:paraId="5148DF54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637" w:type="dxa"/>
                  <w:shd w:val="clear" w:color="auto" w:fill="C6D9F1"/>
                  <w:vAlign w:val="center"/>
                </w:tcPr>
                <w:p w14:paraId="73AC7FF1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Time</w:t>
                  </w:r>
                </w:p>
              </w:tc>
            </w:tr>
            <w:tr w:rsidR="007452EF" w:rsidRPr="00867E18" w14:paraId="6D2686C1" w14:textId="77777777" w:rsidTr="00867E18">
              <w:tc>
                <w:tcPr>
                  <w:tcW w:w="962" w:type="dxa"/>
                  <w:shd w:val="clear" w:color="auto" w:fill="auto"/>
                  <w:vAlign w:val="center"/>
                </w:tcPr>
                <w:p w14:paraId="144A3BA2" w14:textId="77777777" w:rsidR="007452EF" w:rsidRPr="00867E18" w:rsidRDefault="007452EF" w:rsidP="00E57E25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bookmarkStart w:id="0" w:name="_GoBack" w:colFirst="0" w:colLast="0"/>
                </w:p>
                <w:p w14:paraId="7EDE81D3" w14:textId="77777777" w:rsidR="007452EF" w:rsidRPr="00867E18" w:rsidRDefault="007452EF" w:rsidP="00E57E25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0.0</w:t>
                  </w:r>
                </w:p>
                <w:p w14:paraId="498242C3" w14:textId="77777777" w:rsidR="007452EF" w:rsidRPr="00867E18" w:rsidRDefault="007452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25481CF1" w14:textId="3BD58626" w:rsidR="007452EF" w:rsidRPr="00867E18" w:rsidRDefault="007452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0:00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5A8B04D1" w14:textId="4A829BD4" w:rsidR="007452EF" w:rsidRPr="00867E18" w:rsidRDefault="007452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14:20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2244B9C4" w14:textId="17D60FAA" w:rsidR="007452EF" w:rsidRPr="00867E18" w:rsidRDefault="007452EF" w:rsidP="003D3F36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Vancouver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1976700" w14:textId="0A23A9D4" w:rsidR="007452EF" w:rsidRPr="00867E18" w:rsidRDefault="007452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Siegel’s Bagels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85739D3" w14:textId="77777777" w:rsidR="007452EF" w:rsidRPr="00867E18" w:rsidRDefault="007452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755230C9" w14:textId="77777777" w:rsidR="007452EF" w:rsidRPr="00867E18" w:rsidRDefault="007452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452EF" w:rsidRPr="00867E18" w14:paraId="61B90631" w14:textId="77777777" w:rsidTr="00C125D7">
              <w:trPr>
                <w:trHeight w:val="740"/>
              </w:trPr>
              <w:tc>
                <w:tcPr>
                  <w:tcW w:w="962" w:type="dxa"/>
                  <w:shd w:val="clear" w:color="auto" w:fill="auto"/>
                  <w:vAlign w:val="center"/>
                </w:tcPr>
                <w:p w14:paraId="0FA0EE62" w14:textId="77777777" w:rsidR="007452EF" w:rsidRPr="00867E18" w:rsidRDefault="007452EF" w:rsidP="00E57E25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2BE5DB54" w14:textId="77777777" w:rsidR="007452EF" w:rsidRPr="00867E18" w:rsidRDefault="007452EF" w:rsidP="00E57E25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30</w:t>
                  </w:r>
                </w:p>
                <w:p w14:paraId="37ADDC87" w14:textId="77777777" w:rsidR="007452EF" w:rsidRPr="00867E18" w:rsidRDefault="007452EF" w:rsidP="003D3F3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23F204B5" w14:textId="44BC2A4C" w:rsidR="007452EF" w:rsidRPr="00867E18" w:rsidRDefault="007452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0:52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16AB492E" w14:textId="44AAD119" w:rsidR="007452EF" w:rsidRPr="00867E18" w:rsidRDefault="007452EF" w:rsidP="00515073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2:00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442330BE" w14:textId="1536DEEB" w:rsidR="007452EF" w:rsidRPr="00867E18" w:rsidRDefault="007452EF" w:rsidP="00867E18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Deep Cove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511CA5C" w14:textId="65AA56B9" w:rsidR="007452EF" w:rsidRPr="00867E18" w:rsidRDefault="007452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 xml:space="preserve">Your Choice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68CDD06" w14:textId="77777777" w:rsidR="007452EF" w:rsidRPr="00867E18" w:rsidRDefault="007452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45081276" w14:textId="77777777" w:rsidR="007452EF" w:rsidRPr="00867E18" w:rsidRDefault="007452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452EF" w:rsidRPr="00867E18" w14:paraId="0A46B60E" w14:textId="77777777" w:rsidTr="00C125D7">
              <w:trPr>
                <w:trHeight w:val="708"/>
              </w:trPr>
              <w:tc>
                <w:tcPr>
                  <w:tcW w:w="962" w:type="dxa"/>
                  <w:shd w:val="clear" w:color="auto" w:fill="auto"/>
                  <w:vAlign w:val="center"/>
                </w:tcPr>
                <w:p w14:paraId="682473B7" w14:textId="77777777" w:rsidR="007452EF" w:rsidRPr="00867E18" w:rsidRDefault="007452EF" w:rsidP="00E57E25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597816D6" w14:textId="77777777" w:rsidR="007452EF" w:rsidRPr="00867E18" w:rsidRDefault="007452EF" w:rsidP="00E57E25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</w:t>
                  </w:r>
                </w:p>
                <w:p w14:paraId="15CEAF47" w14:textId="77777777" w:rsidR="007452EF" w:rsidRPr="00867E18" w:rsidRDefault="007452EF" w:rsidP="003D3F3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3526E8D9" w14:textId="7609145E" w:rsidR="007452EF" w:rsidRPr="00867E18" w:rsidRDefault="007452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2:32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30BF8D32" w14:textId="45BE0495" w:rsidR="007452EF" w:rsidRPr="00867E18" w:rsidRDefault="007452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5:44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3F989221" w14:textId="52CDF2EA" w:rsidR="007452EF" w:rsidRPr="00867E18" w:rsidRDefault="007452EF" w:rsidP="00867E18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Port Moody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B2AC318" w14:textId="350A81E0" w:rsidR="007452EF" w:rsidRPr="00867E18" w:rsidRDefault="007452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Your Choice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28B5806" w14:textId="77777777" w:rsidR="007452EF" w:rsidRPr="00867E18" w:rsidRDefault="007452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06BC8BAA" w14:textId="77777777" w:rsidR="007452EF" w:rsidRPr="00867E18" w:rsidRDefault="007452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452EF" w:rsidRPr="00867E18" w14:paraId="60036F40" w14:textId="77777777" w:rsidTr="00867E18">
              <w:tc>
                <w:tcPr>
                  <w:tcW w:w="962" w:type="dxa"/>
                  <w:shd w:val="clear" w:color="auto" w:fill="auto"/>
                  <w:vAlign w:val="center"/>
                </w:tcPr>
                <w:p w14:paraId="359E8356" w14:textId="348AB2C3" w:rsidR="007452EF" w:rsidRPr="00867E18" w:rsidRDefault="007452EF" w:rsidP="003D3F3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143.5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1D214506" w14:textId="2A012CB1" w:rsidR="007452EF" w:rsidRPr="00867E18" w:rsidRDefault="007452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4:14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2061B54C" w14:textId="77C37F67" w:rsidR="007452EF" w:rsidRPr="00867E18" w:rsidRDefault="007452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9:36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5F74EE56" w14:textId="04F41049" w:rsidR="007452EF" w:rsidRPr="003D3F36" w:rsidRDefault="007452EF" w:rsidP="00867E18">
                  <w:pPr>
                    <w:spacing w:after="0" w:line="240" w:lineRule="auto"/>
                    <w:ind w:right="-90"/>
                    <w:rPr>
                      <w:b/>
                      <w:szCs w:val="20"/>
                    </w:rPr>
                  </w:pPr>
                  <w:r w:rsidRPr="003D3F36">
                    <w:rPr>
                      <w:b/>
                      <w:sz w:val="20"/>
                      <w:szCs w:val="20"/>
                    </w:rPr>
                    <w:t>Pitt Lake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3E84F42" w14:textId="1C1641E4" w:rsidR="007452EF" w:rsidRPr="00867E18" w:rsidRDefault="007452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What is the third item on the sign, “Canoes, Kayaks, …”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2354DAD" w14:textId="77777777" w:rsidR="007452EF" w:rsidRPr="00867E18" w:rsidRDefault="007452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71F1B040" w14:textId="77777777" w:rsidR="007452EF" w:rsidRPr="00867E18" w:rsidRDefault="007452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452EF" w:rsidRPr="00867E18" w14:paraId="100BE9B9" w14:textId="77777777" w:rsidTr="00515073">
              <w:trPr>
                <w:trHeight w:val="644"/>
              </w:trPr>
              <w:tc>
                <w:tcPr>
                  <w:tcW w:w="962" w:type="dxa"/>
                  <w:shd w:val="clear" w:color="auto" w:fill="auto"/>
                  <w:vAlign w:val="center"/>
                </w:tcPr>
                <w:p w14:paraId="389FF3D7" w14:textId="47943935" w:rsidR="007452EF" w:rsidRPr="00867E18" w:rsidRDefault="007452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189.5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6B5A4CA7" w14:textId="2E671F37" w:rsidR="007452EF" w:rsidRPr="00867E18" w:rsidRDefault="007452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5:35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023BA2CD" w14:textId="40FB0B6C" w:rsidR="007452EF" w:rsidRPr="00867E18" w:rsidRDefault="007452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12:40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44E136F6" w14:textId="525B69DE" w:rsidR="007452EF" w:rsidRPr="00867E18" w:rsidRDefault="007452EF" w:rsidP="00867E18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 w:rsidRPr="003D3F36">
                    <w:rPr>
                      <w:b/>
                      <w:sz w:val="18"/>
                      <w:szCs w:val="20"/>
                    </w:rPr>
                    <w:t>New Westminster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F0666D2" w14:textId="7EF6185C" w:rsidR="007452EF" w:rsidRPr="00867E18" w:rsidRDefault="007452EF" w:rsidP="00867E18">
                  <w:pPr>
                    <w:spacing w:after="0" w:line="240" w:lineRule="auto"/>
                    <w:ind w:right="-90"/>
                    <w:jc w:val="center"/>
                    <w:rPr>
                      <w:rStyle w:val="Strong"/>
                      <w:rFonts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>What club is based at the Pool in the Park?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3A33C8B" w14:textId="77777777" w:rsidR="007452EF" w:rsidRPr="00867E18" w:rsidRDefault="007452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28564117" w14:textId="77777777" w:rsidR="007452EF" w:rsidRPr="00867E18" w:rsidRDefault="007452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452EF" w:rsidRPr="00867E18" w14:paraId="7F284C09" w14:textId="77777777" w:rsidTr="00C125D7">
              <w:trPr>
                <w:trHeight w:val="755"/>
              </w:trPr>
              <w:tc>
                <w:tcPr>
                  <w:tcW w:w="962" w:type="dxa"/>
                  <w:shd w:val="clear" w:color="auto" w:fill="auto"/>
                  <w:vAlign w:val="center"/>
                </w:tcPr>
                <w:p w14:paraId="79F217E1" w14:textId="77777777" w:rsidR="007452EF" w:rsidRPr="00867E18" w:rsidRDefault="007452EF" w:rsidP="00E57E25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578B1749" w14:textId="77777777" w:rsidR="007452EF" w:rsidRPr="00867E18" w:rsidRDefault="007452EF" w:rsidP="00E57E25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215.6</w:t>
                  </w:r>
                </w:p>
                <w:p w14:paraId="63644F85" w14:textId="77777777" w:rsidR="007452EF" w:rsidRPr="00867E18" w:rsidRDefault="007452EF" w:rsidP="003D3F3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1A4B93F6" w14:textId="11C836A1" w:rsidR="007452EF" w:rsidRPr="00867E18" w:rsidRDefault="007452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6:21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6077F465" w14:textId="7FDAD80D" w:rsidR="007452EF" w:rsidRPr="00867E18" w:rsidRDefault="007452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14:20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74E7B116" w14:textId="789AD1D8" w:rsidR="007452EF" w:rsidRPr="00867E18" w:rsidRDefault="007452EF" w:rsidP="00867E18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Vancouver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781967E" w14:textId="66714AEB" w:rsidR="007452EF" w:rsidRPr="00867E18" w:rsidRDefault="007452EF" w:rsidP="003D3F3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>Siegel’s Bagels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1776991" w14:textId="77777777" w:rsidR="007452EF" w:rsidRPr="00867E18" w:rsidRDefault="007452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1D19BB04" w14:textId="77777777" w:rsidR="007452EF" w:rsidRPr="00867E18" w:rsidRDefault="007452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14:paraId="47F9EF54" w14:textId="77777777" w:rsidR="00BD790D" w:rsidRPr="00867E18" w:rsidRDefault="00BD790D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A5F3F4F" w14:textId="77777777" w:rsidR="00D139D9" w:rsidRPr="00867E18" w:rsidRDefault="00D139D9" w:rsidP="00867E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30C92B8" w14:textId="77777777" w:rsidR="002A60B4" w:rsidRPr="00867E18" w:rsidRDefault="002A60B4" w:rsidP="00867E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>If unable to finish, please contact ___________________________________.</w:t>
            </w:r>
          </w:p>
          <w:p w14:paraId="6465483A" w14:textId="77777777" w:rsidR="002A60B4" w:rsidRPr="00867E18" w:rsidRDefault="002A60B4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 xml:space="preserve">                                                                           (</w:t>
            </w:r>
            <w:proofErr w:type="gramStart"/>
            <w:r w:rsidRPr="00867E18">
              <w:rPr>
                <w:b/>
                <w:sz w:val="20"/>
                <w:szCs w:val="20"/>
              </w:rPr>
              <w:t>name</w:t>
            </w:r>
            <w:proofErr w:type="gramEnd"/>
            <w:r w:rsidRPr="00867E18">
              <w:rPr>
                <w:b/>
                <w:sz w:val="20"/>
                <w:szCs w:val="20"/>
              </w:rPr>
              <w:t>)                              (</w:t>
            </w:r>
            <w:proofErr w:type="gramStart"/>
            <w:r w:rsidRPr="00867E18">
              <w:rPr>
                <w:b/>
                <w:sz w:val="20"/>
                <w:szCs w:val="20"/>
              </w:rPr>
              <w:t>phone</w:t>
            </w:r>
            <w:proofErr w:type="gramEnd"/>
            <w:r w:rsidRPr="00867E18">
              <w:rPr>
                <w:b/>
                <w:sz w:val="20"/>
                <w:szCs w:val="20"/>
              </w:rPr>
              <w:t xml:space="preserve"> number)</w:t>
            </w:r>
          </w:p>
          <w:p w14:paraId="1C90B96E" w14:textId="77777777" w:rsidR="002A60B4" w:rsidRPr="00867E18" w:rsidRDefault="002A60B4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7267B10" w14:textId="77777777" w:rsidR="00086B92" w:rsidRPr="00867E18" w:rsidRDefault="001C0AE4" w:rsidP="00867E18">
            <w:pPr>
              <w:spacing w:after="0" w:line="240" w:lineRule="auto"/>
            </w:pPr>
            <w:r w:rsidRPr="00867E18">
              <w:rPr>
                <w:b/>
                <w:sz w:val="20"/>
                <w:szCs w:val="20"/>
              </w:rPr>
              <w:t xml:space="preserve">   </w:t>
            </w:r>
            <w:r w:rsidR="002A60B4" w:rsidRPr="00867E18">
              <w:rPr>
                <w:b/>
                <w:sz w:val="20"/>
                <w:szCs w:val="20"/>
              </w:rPr>
              <w:t xml:space="preserve">Note that the times are formatted </w:t>
            </w:r>
            <w:proofErr w:type="spellStart"/>
            <w:r w:rsidR="002A60B4" w:rsidRPr="00867E18">
              <w:rPr>
                <w:b/>
                <w:sz w:val="20"/>
                <w:szCs w:val="20"/>
              </w:rPr>
              <w:t>hours</w:t>
            </w:r>
            <w:proofErr w:type="gramStart"/>
            <w:r w:rsidR="002A60B4" w:rsidRPr="00867E18">
              <w:rPr>
                <w:b/>
                <w:sz w:val="20"/>
                <w:szCs w:val="20"/>
              </w:rPr>
              <w:t>:minutes</w:t>
            </w:r>
            <w:proofErr w:type="spellEnd"/>
            <w:proofErr w:type="gramEnd"/>
            <w:r w:rsidR="002A60B4" w:rsidRPr="00867E18">
              <w:rPr>
                <w:b/>
                <w:sz w:val="20"/>
                <w:szCs w:val="20"/>
              </w:rPr>
              <w:t xml:space="preserve"> from the start of the permanent brevet. </w:t>
            </w:r>
          </w:p>
        </w:tc>
      </w:tr>
    </w:tbl>
    <w:p w14:paraId="71C103CA" w14:textId="77777777" w:rsidR="00862D69" w:rsidRDefault="00862D69"/>
    <w:sectPr w:rsidR="00862D69" w:rsidSect="00AA35C4">
      <w:pgSz w:w="15840" w:h="12240" w:orient="landscape"/>
      <w:pgMar w:top="270" w:right="270" w:bottom="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C0F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FC0858"/>
    <w:multiLevelType w:val="hybridMultilevel"/>
    <w:tmpl w:val="D86A09EA"/>
    <w:lvl w:ilvl="0" w:tplc="95069A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F1070"/>
    <w:multiLevelType w:val="hybridMultilevel"/>
    <w:tmpl w:val="A3D82592"/>
    <w:lvl w:ilvl="0" w:tplc="7E3E9FCA">
      <w:start w:val="1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777473C6"/>
    <w:multiLevelType w:val="hybridMultilevel"/>
    <w:tmpl w:val="99FA972A"/>
    <w:lvl w:ilvl="0" w:tplc="283AC080">
      <w:start w:val="1"/>
      <w:numFmt w:val="bullet"/>
      <w:lvlText w:val=""/>
      <w:lvlJc w:val="left"/>
      <w:pPr>
        <w:ind w:left="5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E6"/>
    <w:rsid w:val="00014669"/>
    <w:rsid w:val="00044D22"/>
    <w:rsid w:val="0007044B"/>
    <w:rsid w:val="00071441"/>
    <w:rsid w:val="00086B92"/>
    <w:rsid w:val="000B675F"/>
    <w:rsid w:val="000D2047"/>
    <w:rsid w:val="000F4939"/>
    <w:rsid w:val="00112AAE"/>
    <w:rsid w:val="001626FA"/>
    <w:rsid w:val="001B29EB"/>
    <w:rsid w:val="001C0AE4"/>
    <w:rsid w:val="001E0E1A"/>
    <w:rsid w:val="001F33E3"/>
    <w:rsid w:val="00221372"/>
    <w:rsid w:val="00273E7D"/>
    <w:rsid w:val="002953CA"/>
    <w:rsid w:val="002954B2"/>
    <w:rsid w:val="002A60B4"/>
    <w:rsid w:val="002B5248"/>
    <w:rsid w:val="002E5C5D"/>
    <w:rsid w:val="00341030"/>
    <w:rsid w:val="00371CC0"/>
    <w:rsid w:val="00382028"/>
    <w:rsid w:val="003A0C88"/>
    <w:rsid w:val="003B7251"/>
    <w:rsid w:val="003D3F36"/>
    <w:rsid w:val="00406A75"/>
    <w:rsid w:val="00423EBE"/>
    <w:rsid w:val="0042555A"/>
    <w:rsid w:val="004300C1"/>
    <w:rsid w:val="004A0897"/>
    <w:rsid w:val="004A47BA"/>
    <w:rsid w:val="004A5ACC"/>
    <w:rsid w:val="004C37AD"/>
    <w:rsid w:val="004E7CC3"/>
    <w:rsid w:val="005100D7"/>
    <w:rsid w:val="00515073"/>
    <w:rsid w:val="00571B10"/>
    <w:rsid w:val="00580FBD"/>
    <w:rsid w:val="005972FD"/>
    <w:rsid w:val="005973FF"/>
    <w:rsid w:val="005D7366"/>
    <w:rsid w:val="005F29C2"/>
    <w:rsid w:val="006331D9"/>
    <w:rsid w:val="006D5BD1"/>
    <w:rsid w:val="006E20B6"/>
    <w:rsid w:val="006E5E04"/>
    <w:rsid w:val="007452EF"/>
    <w:rsid w:val="0076509B"/>
    <w:rsid w:val="007B2F69"/>
    <w:rsid w:val="007B588A"/>
    <w:rsid w:val="007B5F09"/>
    <w:rsid w:val="007F4E8A"/>
    <w:rsid w:val="008121E8"/>
    <w:rsid w:val="0082474E"/>
    <w:rsid w:val="00830A9D"/>
    <w:rsid w:val="0083292C"/>
    <w:rsid w:val="00862D69"/>
    <w:rsid w:val="00863FA2"/>
    <w:rsid w:val="00867E18"/>
    <w:rsid w:val="00885C13"/>
    <w:rsid w:val="008B06E5"/>
    <w:rsid w:val="008D34C1"/>
    <w:rsid w:val="008F25F0"/>
    <w:rsid w:val="009270D8"/>
    <w:rsid w:val="00946B8C"/>
    <w:rsid w:val="00954DB8"/>
    <w:rsid w:val="009F443D"/>
    <w:rsid w:val="00A42723"/>
    <w:rsid w:val="00A83027"/>
    <w:rsid w:val="00AA35C4"/>
    <w:rsid w:val="00AB3208"/>
    <w:rsid w:val="00AB672C"/>
    <w:rsid w:val="00AC0DD7"/>
    <w:rsid w:val="00AE5163"/>
    <w:rsid w:val="00AE7C55"/>
    <w:rsid w:val="00B0448C"/>
    <w:rsid w:val="00B2637D"/>
    <w:rsid w:val="00B4588B"/>
    <w:rsid w:val="00B51921"/>
    <w:rsid w:val="00B528C7"/>
    <w:rsid w:val="00B55F5E"/>
    <w:rsid w:val="00B642F4"/>
    <w:rsid w:val="00B6702F"/>
    <w:rsid w:val="00B763F9"/>
    <w:rsid w:val="00BB320A"/>
    <w:rsid w:val="00BB6775"/>
    <w:rsid w:val="00BD0674"/>
    <w:rsid w:val="00BD40D8"/>
    <w:rsid w:val="00BD790D"/>
    <w:rsid w:val="00C0090A"/>
    <w:rsid w:val="00C125D7"/>
    <w:rsid w:val="00C50CD1"/>
    <w:rsid w:val="00C80857"/>
    <w:rsid w:val="00C974F3"/>
    <w:rsid w:val="00CA4330"/>
    <w:rsid w:val="00CB7B23"/>
    <w:rsid w:val="00CF3B7B"/>
    <w:rsid w:val="00D019C4"/>
    <w:rsid w:val="00D0674B"/>
    <w:rsid w:val="00D139D9"/>
    <w:rsid w:val="00D169AC"/>
    <w:rsid w:val="00D743F8"/>
    <w:rsid w:val="00D754B5"/>
    <w:rsid w:val="00DA5361"/>
    <w:rsid w:val="00DD5781"/>
    <w:rsid w:val="00DE4441"/>
    <w:rsid w:val="00DF754C"/>
    <w:rsid w:val="00E1641C"/>
    <w:rsid w:val="00E446D8"/>
    <w:rsid w:val="00E532E8"/>
    <w:rsid w:val="00E805BF"/>
    <w:rsid w:val="00EF22E6"/>
    <w:rsid w:val="00EF6B05"/>
    <w:rsid w:val="00FA0BC0"/>
    <w:rsid w:val="00FC5836"/>
    <w:rsid w:val="00FC6F25"/>
    <w:rsid w:val="00FD0F58"/>
    <w:rsid w:val="00FE39D3"/>
    <w:rsid w:val="00FE7AE8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6A6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897"/>
    <w:pPr>
      <w:ind w:left="720"/>
      <w:contextualSpacing/>
    </w:pPr>
  </w:style>
  <w:style w:type="paragraph" w:customStyle="1" w:styleId="Default">
    <w:name w:val="Default"/>
    <w:rsid w:val="00423E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D139D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897"/>
    <w:pPr>
      <w:ind w:left="720"/>
      <w:contextualSpacing/>
    </w:pPr>
  </w:style>
  <w:style w:type="paragraph" w:customStyle="1" w:styleId="Default">
    <w:name w:val="Default"/>
    <w:rsid w:val="00423E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D13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ric:Documents:Eric:cycling%20randonneuring:randonneurs.bc.ca:permanents:permanent-control-card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permanent-control-card-template.dot</Template>
  <TotalTime>7</TotalTime>
  <Pages>2</Pages>
  <Words>598</Words>
  <Characters>3411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Echard</dc:creator>
  <cp:keywords/>
  <cp:lastModifiedBy>Étienne Hossack</cp:lastModifiedBy>
  <cp:revision>13</cp:revision>
  <cp:lastPrinted>2014-02-20T07:45:00Z</cp:lastPrinted>
  <dcterms:created xsi:type="dcterms:W3CDTF">2014-02-23T05:29:00Z</dcterms:created>
  <dcterms:modified xsi:type="dcterms:W3CDTF">2014-05-08T11:49:00Z</dcterms:modified>
</cp:coreProperties>
</file>