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86" w:type="dxa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58"/>
        <w:gridCol w:w="8028"/>
      </w:tblGrid>
      <w:tr w:rsidR="00BB320A" w:rsidRPr="00867E18" w14:paraId="5A58AAE6" w14:textId="77777777" w:rsidTr="00867E18">
        <w:trPr>
          <w:trHeight w:val="11610"/>
        </w:trPr>
        <w:tc>
          <w:tcPr>
            <w:tcW w:w="7758" w:type="dxa"/>
            <w:tcBorders>
              <w:bottom w:val="nil"/>
            </w:tcBorders>
            <w:shd w:val="clear" w:color="auto" w:fill="auto"/>
          </w:tcPr>
          <w:p w14:paraId="53792E63" w14:textId="77777777" w:rsidR="00BB320A" w:rsidRPr="00867E18" w:rsidRDefault="00EF22E6" w:rsidP="00867E18">
            <w:pPr>
              <w:spacing w:after="0"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4144" behindDoc="1" locked="0" layoutInCell="1" allowOverlap="1" wp14:anchorId="564C0842" wp14:editId="3DE5B06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2540</wp:posOffset>
                  </wp:positionV>
                  <wp:extent cx="833120" cy="827405"/>
                  <wp:effectExtent l="0" t="0" r="5080" b="10795"/>
                  <wp:wrapNone/>
                  <wp:docPr id="9" name="Picture 0" descr="Description: th_source_BCR-logo_gerry-nicol-clean-u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Description: th_source_BCR-logo_gerry-nicol-clean-u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120" cy="827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B320A" w:rsidRPr="00867E18">
              <w:rPr>
                <w:b/>
                <w:sz w:val="28"/>
                <w:szCs w:val="28"/>
              </w:rPr>
              <w:t xml:space="preserve">                                  </w:t>
            </w:r>
            <w:r w:rsidR="00BB320A" w:rsidRPr="00867E18">
              <w:rPr>
                <w:rFonts w:ascii="Cambria" w:hAnsi="Cambria"/>
                <w:b/>
                <w:sz w:val="28"/>
                <w:szCs w:val="28"/>
              </w:rPr>
              <w:t xml:space="preserve">BC </w:t>
            </w:r>
            <w:proofErr w:type="spellStart"/>
            <w:r w:rsidR="00BB320A" w:rsidRPr="00867E18">
              <w:rPr>
                <w:rFonts w:ascii="Cambria" w:hAnsi="Cambria"/>
                <w:b/>
                <w:sz w:val="28"/>
                <w:szCs w:val="28"/>
              </w:rPr>
              <w:t>Randonneurs</w:t>
            </w:r>
            <w:proofErr w:type="spellEnd"/>
            <w:r w:rsidR="00BB320A" w:rsidRPr="00867E18">
              <w:rPr>
                <w:rFonts w:ascii="Cambria" w:hAnsi="Cambria"/>
                <w:b/>
                <w:sz w:val="28"/>
                <w:szCs w:val="28"/>
              </w:rPr>
              <w:t xml:space="preserve"> Cycling Club</w:t>
            </w:r>
          </w:p>
          <w:p w14:paraId="6AF57FCD" w14:textId="77777777" w:rsidR="002953CA" w:rsidRPr="00867E18" w:rsidRDefault="002953CA" w:rsidP="00867E18">
            <w:pPr>
              <w:spacing w:after="0" w:line="240" w:lineRule="auto"/>
              <w:rPr>
                <w:rFonts w:ascii="Cambria" w:hAnsi="Cambria"/>
                <w:b/>
                <w:sz w:val="28"/>
                <w:szCs w:val="28"/>
              </w:rPr>
            </w:pPr>
          </w:p>
          <w:p w14:paraId="6734D4A1" w14:textId="4913C2D2" w:rsidR="00382028" w:rsidRPr="00867E18" w:rsidRDefault="002953CA" w:rsidP="00867E18">
            <w:pPr>
              <w:spacing w:after="0"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867E18">
              <w:rPr>
                <w:rFonts w:ascii="Cambria" w:hAnsi="Cambria"/>
                <w:b/>
                <w:sz w:val="28"/>
                <w:szCs w:val="28"/>
              </w:rPr>
              <w:t xml:space="preserve">           </w:t>
            </w:r>
            <w:r w:rsidR="002E5C5D" w:rsidRPr="00867E18">
              <w:rPr>
                <w:rFonts w:ascii="Cambria" w:hAnsi="Cambria"/>
                <w:b/>
                <w:sz w:val="28"/>
                <w:szCs w:val="28"/>
              </w:rPr>
              <w:t xml:space="preserve">                              </w:t>
            </w:r>
            <w:r w:rsidR="00382028" w:rsidRPr="00867E18">
              <w:rPr>
                <w:rFonts w:ascii="Cambria" w:hAnsi="Cambria"/>
                <w:b/>
                <w:sz w:val="28"/>
                <w:szCs w:val="28"/>
              </w:rPr>
              <w:t>Permanent Brevet #</w:t>
            </w:r>
            <w:r w:rsidR="00CC5C2E">
              <w:rPr>
                <w:rFonts w:ascii="Cambria" w:hAnsi="Cambria"/>
                <w:b/>
                <w:sz w:val="28"/>
                <w:szCs w:val="28"/>
              </w:rPr>
              <w:t>127</w:t>
            </w:r>
          </w:p>
          <w:p w14:paraId="70CE19C0" w14:textId="77777777" w:rsidR="002953CA" w:rsidRPr="00867E18" w:rsidRDefault="00382028" w:rsidP="00867E18">
            <w:pPr>
              <w:spacing w:after="0" w:line="240" w:lineRule="auto"/>
              <w:jc w:val="center"/>
              <w:rPr>
                <w:rFonts w:ascii="Cambria" w:hAnsi="Cambria"/>
                <w:b/>
                <w:sz w:val="44"/>
                <w:szCs w:val="44"/>
              </w:rPr>
            </w:pPr>
            <w:r w:rsidRPr="00867E18">
              <w:rPr>
                <w:rFonts w:ascii="Cambria" w:hAnsi="Cambria"/>
                <w:b/>
                <w:sz w:val="28"/>
                <w:szCs w:val="28"/>
              </w:rPr>
              <w:t xml:space="preserve">      </w:t>
            </w:r>
            <w:r w:rsidR="002953CA" w:rsidRPr="00867E18">
              <w:rPr>
                <w:rFonts w:ascii="Cambria" w:hAnsi="Cambria"/>
                <w:b/>
                <w:sz w:val="44"/>
                <w:szCs w:val="44"/>
              </w:rPr>
              <w:t>Control Card</w:t>
            </w:r>
          </w:p>
          <w:p w14:paraId="2DBEBEDB" w14:textId="77777777" w:rsidR="002953CA" w:rsidRPr="00867E18" w:rsidRDefault="002953CA" w:rsidP="00867E18">
            <w:pPr>
              <w:spacing w:after="0" w:line="240" w:lineRule="auto"/>
              <w:rPr>
                <w:rFonts w:ascii="Cambria" w:hAnsi="Cambria"/>
                <w:b/>
              </w:rPr>
            </w:pPr>
          </w:p>
          <w:p w14:paraId="09ACA4D0" w14:textId="7B29D030" w:rsidR="002953CA" w:rsidRPr="00867E18" w:rsidRDefault="008F6B98" w:rsidP="00867E18">
            <w:pPr>
              <w:spacing w:after="0" w:line="240" w:lineRule="auto"/>
              <w:jc w:val="center"/>
              <w:rPr>
                <w:rFonts w:ascii="Cambria" w:hAnsi="Cambria"/>
                <w:b/>
                <w:sz w:val="32"/>
                <w:szCs w:val="32"/>
              </w:rPr>
            </w:pPr>
            <w:r>
              <w:rPr>
                <w:rFonts w:ascii="Cambria" w:hAnsi="Cambria"/>
                <w:b/>
                <w:sz w:val="32"/>
                <w:szCs w:val="32"/>
              </w:rPr>
              <w:t xml:space="preserve">Ryder </w:t>
            </w:r>
            <w:proofErr w:type="spellStart"/>
            <w:r>
              <w:rPr>
                <w:rFonts w:ascii="Cambria" w:hAnsi="Cambria"/>
                <w:b/>
                <w:sz w:val="32"/>
                <w:szCs w:val="32"/>
              </w:rPr>
              <w:t>Hatzic</w:t>
            </w:r>
            <w:proofErr w:type="spellEnd"/>
            <w:r>
              <w:rPr>
                <w:rFonts w:ascii="Cambria" w:hAnsi="Cambria"/>
                <w:b/>
                <w:sz w:val="32"/>
                <w:szCs w:val="32"/>
              </w:rPr>
              <w:t xml:space="preserve"> Hill</w:t>
            </w:r>
            <w:r w:rsidR="001F33E3" w:rsidRPr="00867E18">
              <w:rPr>
                <w:rFonts w:ascii="Cambria" w:hAnsi="Cambria"/>
                <w:b/>
                <w:sz w:val="32"/>
                <w:szCs w:val="32"/>
              </w:rPr>
              <w:t xml:space="preserve"> </w:t>
            </w:r>
            <w:r>
              <w:rPr>
                <w:rFonts w:ascii="Cambria" w:hAnsi="Cambria"/>
                <w:b/>
                <w:sz w:val="32"/>
                <w:szCs w:val="32"/>
              </w:rPr>
              <w:t>3</w:t>
            </w:r>
            <w:r w:rsidR="008B06E5" w:rsidRPr="00867E18">
              <w:rPr>
                <w:rFonts w:ascii="Cambria" w:hAnsi="Cambria"/>
                <w:b/>
                <w:sz w:val="32"/>
                <w:szCs w:val="32"/>
              </w:rPr>
              <w:t>0</w:t>
            </w:r>
            <w:r>
              <w:rPr>
                <w:rFonts w:ascii="Cambria" w:hAnsi="Cambria"/>
                <w:b/>
                <w:sz w:val="32"/>
                <w:szCs w:val="32"/>
              </w:rPr>
              <w:t>3</w:t>
            </w:r>
            <w:r w:rsidR="008B06E5" w:rsidRPr="00867E18">
              <w:rPr>
                <w:rFonts w:ascii="Cambria" w:hAnsi="Cambria"/>
                <w:b/>
                <w:sz w:val="32"/>
                <w:szCs w:val="32"/>
              </w:rPr>
              <w:t>K</w:t>
            </w:r>
          </w:p>
          <w:p w14:paraId="3F3B7D74" w14:textId="77777777" w:rsidR="002953CA" w:rsidRPr="00867E18" w:rsidRDefault="002953CA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6848A654" w14:textId="77777777" w:rsidR="002953CA" w:rsidRPr="00867E18" w:rsidRDefault="002953CA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67E18">
              <w:rPr>
                <w:b/>
                <w:sz w:val="24"/>
                <w:szCs w:val="24"/>
              </w:rPr>
              <w:t>Name: _______________________</w:t>
            </w:r>
            <w:r w:rsidR="00AA35C4" w:rsidRPr="00867E18">
              <w:rPr>
                <w:b/>
                <w:sz w:val="24"/>
                <w:szCs w:val="24"/>
              </w:rPr>
              <w:t>_______________________________</w:t>
            </w:r>
          </w:p>
          <w:p w14:paraId="4621C087" w14:textId="77777777" w:rsidR="0076509B" w:rsidRPr="00867E18" w:rsidRDefault="0076509B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17E3D6FC" w14:textId="77777777" w:rsidR="0076509B" w:rsidRPr="00867E18" w:rsidRDefault="0076509B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67E18">
              <w:rPr>
                <w:b/>
                <w:sz w:val="24"/>
                <w:szCs w:val="24"/>
              </w:rPr>
              <w:t>Address: _____________________</w:t>
            </w:r>
            <w:r w:rsidR="00AA35C4" w:rsidRPr="00867E18">
              <w:rPr>
                <w:b/>
                <w:sz w:val="24"/>
                <w:szCs w:val="24"/>
              </w:rPr>
              <w:t>_______________________________</w:t>
            </w:r>
          </w:p>
          <w:p w14:paraId="1ABB3028" w14:textId="77777777" w:rsidR="0076509B" w:rsidRPr="00867E18" w:rsidRDefault="0076509B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1A332143" w14:textId="77777777" w:rsidR="0076509B" w:rsidRPr="00867E18" w:rsidRDefault="0076509B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67E18">
              <w:rPr>
                <w:b/>
                <w:sz w:val="24"/>
                <w:szCs w:val="24"/>
              </w:rPr>
              <w:t>City: ___________________________</w:t>
            </w:r>
            <w:proofErr w:type="gramStart"/>
            <w:r w:rsidRPr="00867E18">
              <w:rPr>
                <w:b/>
                <w:sz w:val="24"/>
                <w:szCs w:val="24"/>
              </w:rPr>
              <w:t>_  Province</w:t>
            </w:r>
            <w:proofErr w:type="gramEnd"/>
            <w:r w:rsidRPr="00867E18">
              <w:rPr>
                <w:b/>
                <w:sz w:val="24"/>
                <w:szCs w:val="24"/>
              </w:rPr>
              <w:t>/State: ______________</w:t>
            </w:r>
          </w:p>
          <w:p w14:paraId="368FB9B1" w14:textId="77777777" w:rsidR="0076509B" w:rsidRPr="00867E18" w:rsidRDefault="0076509B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42D3978A" w14:textId="77777777" w:rsidR="0076509B" w:rsidRPr="00867E18" w:rsidRDefault="0076509B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67E18">
              <w:rPr>
                <w:b/>
                <w:sz w:val="24"/>
                <w:szCs w:val="24"/>
              </w:rPr>
              <w:t>Country: _______________________</w:t>
            </w:r>
            <w:proofErr w:type="gramStart"/>
            <w:r w:rsidRPr="00867E18">
              <w:rPr>
                <w:b/>
                <w:sz w:val="24"/>
                <w:szCs w:val="24"/>
              </w:rPr>
              <w:t>_  Postal</w:t>
            </w:r>
            <w:proofErr w:type="gramEnd"/>
            <w:r w:rsidRPr="00867E18">
              <w:rPr>
                <w:b/>
                <w:sz w:val="24"/>
                <w:szCs w:val="24"/>
              </w:rPr>
              <w:t>/Zip Code: ______________</w:t>
            </w:r>
          </w:p>
          <w:p w14:paraId="4A69539C" w14:textId="77777777" w:rsidR="0076509B" w:rsidRPr="00867E18" w:rsidRDefault="0076509B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45B976A4" w14:textId="77777777" w:rsidR="0076509B" w:rsidRPr="00867E18" w:rsidRDefault="0076509B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67E18">
              <w:rPr>
                <w:b/>
                <w:sz w:val="24"/>
                <w:szCs w:val="24"/>
              </w:rPr>
              <w:t>Telephone: _____________________</w:t>
            </w:r>
            <w:proofErr w:type="gramStart"/>
            <w:r w:rsidRPr="00867E18">
              <w:rPr>
                <w:b/>
                <w:sz w:val="24"/>
                <w:szCs w:val="24"/>
              </w:rPr>
              <w:t>_  Email</w:t>
            </w:r>
            <w:proofErr w:type="gramEnd"/>
            <w:r w:rsidRPr="00867E18">
              <w:rPr>
                <w:b/>
                <w:sz w:val="24"/>
                <w:szCs w:val="24"/>
              </w:rPr>
              <w:t>: ______________________</w:t>
            </w:r>
          </w:p>
          <w:p w14:paraId="77094BCA" w14:textId="77777777" w:rsidR="0076509B" w:rsidRPr="00867E18" w:rsidRDefault="0076509B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3AAD78E6" w14:textId="77777777" w:rsidR="0076509B" w:rsidRPr="00867E18" w:rsidRDefault="0076509B" w:rsidP="00867E1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67E18">
              <w:rPr>
                <w:b/>
                <w:sz w:val="18"/>
                <w:szCs w:val="18"/>
              </w:rPr>
              <w:t xml:space="preserve">Founding member of Les </w:t>
            </w:r>
            <w:proofErr w:type="spellStart"/>
            <w:r w:rsidRPr="00867E18">
              <w:rPr>
                <w:b/>
                <w:sz w:val="18"/>
                <w:szCs w:val="18"/>
              </w:rPr>
              <w:t>Randonneurs</w:t>
            </w:r>
            <w:proofErr w:type="spellEnd"/>
            <w:r w:rsidRPr="00867E1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67E18">
              <w:rPr>
                <w:b/>
                <w:sz w:val="18"/>
                <w:szCs w:val="18"/>
              </w:rPr>
              <w:t>Mondiaux</w:t>
            </w:r>
            <w:proofErr w:type="spellEnd"/>
            <w:r w:rsidRPr="00867E18">
              <w:rPr>
                <w:b/>
                <w:sz w:val="18"/>
                <w:szCs w:val="18"/>
              </w:rPr>
              <w:t xml:space="preserve"> (1983)</w:t>
            </w:r>
          </w:p>
          <w:p w14:paraId="2C03D46A" w14:textId="77777777" w:rsidR="0076509B" w:rsidRPr="00867E18" w:rsidRDefault="0076509B" w:rsidP="00867E1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14:paraId="29F8BD93" w14:textId="423A169E" w:rsidR="0076509B" w:rsidRPr="00867E18" w:rsidRDefault="0076509B" w:rsidP="00867E1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67E18">
              <w:rPr>
                <w:b/>
                <w:sz w:val="18"/>
                <w:szCs w:val="18"/>
              </w:rPr>
              <w:t xml:space="preserve">Each </w:t>
            </w:r>
            <w:proofErr w:type="spellStart"/>
            <w:r w:rsidRPr="00867E18">
              <w:rPr>
                <w:b/>
                <w:sz w:val="18"/>
                <w:szCs w:val="18"/>
              </w:rPr>
              <w:t>Randonneur</w:t>
            </w:r>
            <w:proofErr w:type="spellEnd"/>
            <w:r w:rsidRPr="00867E18">
              <w:rPr>
                <w:b/>
                <w:sz w:val="18"/>
                <w:szCs w:val="18"/>
              </w:rPr>
              <w:t xml:space="preserve"> </w:t>
            </w:r>
            <w:r w:rsidR="00382028" w:rsidRPr="00867E18">
              <w:rPr>
                <w:b/>
                <w:sz w:val="18"/>
                <w:szCs w:val="18"/>
              </w:rPr>
              <w:t>ha</w:t>
            </w:r>
            <w:r w:rsidR="007B2F69" w:rsidRPr="00867E18">
              <w:rPr>
                <w:b/>
                <w:sz w:val="18"/>
                <w:szCs w:val="18"/>
              </w:rPr>
              <w:t>s</w:t>
            </w:r>
            <w:r w:rsidR="00382028" w:rsidRPr="00867E18">
              <w:rPr>
                <w:b/>
                <w:sz w:val="18"/>
                <w:szCs w:val="18"/>
              </w:rPr>
              <w:t xml:space="preserve"> the</w:t>
            </w:r>
            <w:r w:rsidRPr="00867E18">
              <w:rPr>
                <w:b/>
                <w:sz w:val="18"/>
                <w:szCs w:val="18"/>
              </w:rPr>
              <w:t xml:space="preserve"> control card signed at </w:t>
            </w:r>
            <w:r w:rsidR="00580FBD" w:rsidRPr="00867E18">
              <w:rPr>
                <w:b/>
                <w:sz w:val="18"/>
                <w:szCs w:val="18"/>
              </w:rPr>
              <w:t>each</w:t>
            </w:r>
            <w:r w:rsidRPr="00867E18">
              <w:rPr>
                <w:b/>
                <w:sz w:val="18"/>
                <w:szCs w:val="18"/>
              </w:rPr>
              <w:t xml:space="preserve"> control between the</w:t>
            </w:r>
            <w:r w:rsidR="005100D7" w:rsidRPr="00867E18">
              <w:rPr>
                <w:b/>
                <w:sz w:val="18"/>
                <w:szCs w:val="18"/>
              </w:rPr>
              <w:br/>
            </w:r>
            <w:r w:rsidRPr="00867E18">
              <w:rPr>
                <w:b/>
                <w:sz w:val="18"/>
                <w:szCs w:val="18"/>
              </w:rPr>
              <w:t xml:space="preserve">opening and </w:t>
            </w:r>
            <w:r w:rsidR="00382028" w:rsidRPr="00867E18">
              <w:rPr>
                <w:b/>
                <w:sz w:val="18"/>
                <w:szCs w:val="18"/>
              </w:rPr>
              <w:t>closing times</w:t>
            </w:r>
            <w:r w:rsidR="00770670">
              <w:rPr>
                <w:b/>
                <w:sz w:val="18"/>
                <w:szCs w:val="18"/>
              </w:rPr>
              <w:t>. After completion</w:t>
            </w:r>
            <w:r w:rsidR="00382028" w:rsidRPr="00867E18">
              <w:rPr>
                <w:b/>
                <w:sz w:val="18"/>
                <w:szCs w:val="18"/>
              </w:rPr>
              <w:t xml:space="preserve"> </w:t>
            </w:r>
            <w:r w:rsidR="00770670">
              <w:rPr>
                <w:b/>
                <w:sz w:val="18"/>
                <w:szCs w:val="18"/>
              </w:rPr>
              <w:t>send the control card</w:t>
            </w:r>
            <w:r w:rsidR="00382028" w:rsidRPr="00867E18">
              <w:rPr>
                <w:b/>
                <w:sz w:val="18"/>
                <w:szCs w:val="18"/>
              </w:rPr>
              <w:t xml:space="preserve"> to</w:t>
            </w:r>
            <w:r w:rsidR="00382028" w:rsidRPr="00867E18">
              <w:rPr>
                <w:b/>
                <w:sz w:val="18"/>
                <w:szCs w:val="18"/>
              </w:rPr>
              <w:br/>
            </w:r>
            <w:r w:rsidR="00770670">
              <w:rPr>
                <w:b/>
                <w:sz w:val="18"/>
                <w:szCs w:val="18"/>
              </w:rPr>
              <w:t>the permanents results coordinator. Scans preferred.</w:t>
            </w:r>
            <w:r w:rsidR="00382028" w:rsidRPr="00867E18">
              <w:rPr>
                <w:b/>
                <w:sz w:val="18"/>
                <w:szCs w:val="18"/>
              </w:rPr>
              <w:t xml:space="preserve"> </w:t>
            </w:r>
          </w:p>
          <w:p w14:paraId="468D8CCA" w14:textId="77777777" w:rsidR="0076509B" w:rsidRPr="00867E18" w:rsidRDefault="0076509B" w:rsidP="00867E1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14:paraId="3F5EF9CC" w14:textId="77777777" w:rsidR="0076509B" w:rsidRPr="00867E18" w:rsidRDefault="0076509B" w:rsidP="00867E1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14:paraId="39A1EDD6" w14:textId="77777777" w:rsidR="0076509B" w:rsidRPr="00867E18" w:rsidRDefault="0076509B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67E18">
              <w:rPr>
                <w:b/>
                <w:sz w:val="24"/>
                <w:szCs w:val="24"/>
              </w:rPr>
              <w:t>Date: _______________________</w:t>
            </w:r>
            <w:proofErr w:type="gramStart"/>
            <w:r w:rsidRPr="00867E18">
              <w:rPr>
                <w:b/>
                <w:sz w:val="24"/>
                <w:szCs w:val="24"/>
              </w:rPr>
              <w:t>_  Start</w:t>
            </w:r>
            <w:proofErr w:type="gramEnd"/>
            <w:r w:rsidRPr="00867E18">
              <w:rPr>
                <w:b/>
                <w:sz w:val="24"/>
                <w:szCs w:val="24"/>
              </w:rPr>
              <w:t xml:space="preserve"> Time: ____________________</w:t>
            </w:r>
          </w:p>
          <w:p w14:paraId="142E05B5" w14:textId="77777777" w:rsidR="0076509B" w:rsidRPr="00867E18" w:rsidRDefault="0076509B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449DB7DC" w14:textId="77777777" w:rsidR="0076509B" w:rsidRPr="00867E18" w:rsidRDefault="0076509B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67E18">
              <w:rPr>
                <w:b/>
                <w:sz w:val="24"/>
                <w:szCs w:val="24"/>
              </w:rPr>
              <w:t xml:space="preserve">                                                                  Finish Time: ___________________</w:t>
            </w:r>
          </w:p>
          <w:p w14:paraId="71A35B38" w14:textId="77777777" w:rsidR="0076509B" w:rsidRPr="00867E18" w:rsidRDefault="0076509B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22EF6D8E" w14:textId="77777777" w:rsidR="0076509B" w:rsidRPr="00867E18" w:rsidRDefault="0076509B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67E18">
              <w:rPr>
                <w:b/>
                <w:sz w:val="24"/>
                <w:szCs w:val="24"/>
              </w:rPr>
              <w:t xml:space="preserve">                                                                  Elapsed Time: _________________</w:t>
            </w:r>
          </w:p>
          <w:p w14:paraId="564A9DF4" w14:textId="77777777" w:rsidR="0076509B" w:rsidRPr="00867E18" w:rsidRDefault="0076509B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079A6A6B" w14:textId="77777777" w:rsidR="0076509B" w:rsidRPr="00867E18" w:rsidRDefault="0076509B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67E18">
              <w:rPr>
                <w:b/>
                <w:sz w:val="24"/>
                <w:szCs w:val="24"/>
              </w:rPr>
              <w:t>Rider Signature at Completion: _________________________________</w:t>
            </w:r>
          </w:p>
          <w:p w14:paraId="49F13701" w14:textId="77777777" w:rsidR="0076509B" w:rsidRPr="00867E18" w:rsidRDefault="0076509B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45D7FAAE" w14:textId="77777777" w:rsidR="0076509B" w:rsidRPr="00867E18" w:rsidRDefault="00382028" w:rsidP="00867E1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67E18">
              <w:rPr>
                <w:b/>
                <w:sz w:val="20"/>
                <w:szCs w:val="20"/>
              </w:rPr>
              <w:t>Permanent Brevet Program Coordinator Authorization</w:t>
            </w:r>
          </w:p>
          <w:p w14:paraId="09B8AC79" w14:textId="77777777" w:rsidR="0076509B" w:rsidRPr="00867E18" w:rsidRDefault="00EF22E6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56192" behindDoc="0" locked="0" layoutInCell="1" allowOverlap="1" wp14:anchorId="2FAC625D" wp14:editId="03465D8F">
                      <wp:simplePos x="0" y="0"/>
                      <wp:positionH relativeFrom="column">
                        <wp:posOffset>2321559</wp:posOffset>
                      </wp:positionH>
                      <wp:positionV relativeFrom="paragraph">
                        <wp:posOffset>38735</wp:posOffset>
                      </wp:positionV>
                      <wp:extent cx="0" cy="1176655"/>
                      <wp:effectExtent l="0" t="0" r="25400" b="17145"/>
                      <wp:wrapNone/>
                      <wp:docPr id="8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766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182.8pt;margin-top:3.05pt;width:0;height:92.65pt;z-index:251656192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D7FED46" wp14:editId="6FBE645B">
                      <wp:simplePos x="0" y="0"/>
                      <wp:positionH relativeFrom="column">
                        <wp:posOffset>394335</wp:posOffset>
                      </wp:positionH>
                      <wp:positionV relativeFrom="paragraph">
                        <wp:posOffset>38735</wp:posOffset>
                      </wp:positionV>
                      <wp:extent cx="3853815" cy="1176655"/>
                      <wp:effectExtent l="0" t="0" r="32385" b="17145"/>
                      <wp:wrapNone/>
                      <wp:docPr id="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53815" cy="1176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31.05pt;margin-top:3.05pt;width:303.45pt;height:92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"/>
                  </w:pict>
                </mc:Fallback>
              </mc:AlternateContent>
            </w:r>
          </w:p>
          <w:p w14:paraId="0CBD4779" w14:textId="77777777" w:rsidR="00AA35C4" w:rsidRPr="00867E18" w:rsidRDefault="00AA35C4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546B9232" w14:textId="77777777" w:rsidR="00AA35C4" w:rsidRPr="00867E18" w:rsidRDefault="00AA35C4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3DD46C92" w14:textId="77777777" w:rsidR="00AA35C4" w:rsidRPr="00867E18" w:rsidRDefault="00AA35C4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1955DFCE" w14:textId="77777777" w:rsidR="00AA35C4" w:rsidRPr="00867E18" w:rsidRDefault="00AA35C4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0E778F3F" w14:textId="77777777" w:rsidR="00AA35C4" w:rsidRPr="00867E18" w:rsidRDefault="00AA35C4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1BBF1A36" w14:textId="77777777" w:rsidR="00AA35C4" w:rsidRPr="00867E18" w:rsidRDefault="00AA35C4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0D5D578C" w14:textId="404744C0" w:rsidR="00AA35C4" w:rsidRPr="00867E18" w:rsidRDefault="00382028" w:rsidP="0007044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67E18">
              <w:rPr>
                <w:b/>
                <w:sz w:val="20"/>
                <w:szCs w:val="20"/>
              </w:rPr>
              <w:t xml:space="preserve">Permanent </w:t>
            </w:r>
            <w:r w:rsidR="00AA35C4" w:rsidRPr="00867E18">
              <w:rPr>
                <w:b/>
                <w:sz w:val="20"/>
                <w:szCs w:val="20"/>
              </w:rPr>
              <w:t>Brevet N</w:t>
            </w:r>
            <w:r w:rsidRPr="00867E18">
              <w:rPr>
                <w:b/>
                <w:sz w:val="20"/>
                <w:szCs w:val="20"/>
              </w:rPr>
              <w:t xml:space="preserve">umber: </w:t>
            </w:r>
            <w:r w:rsidR="00CC5C2E">
              <w:rPr>
                <w:b/>
                <w:sz w:val="20"/>
                <w:szCs w:val="20"/>
              </w:rPr>
              <w:t>127</w:t>
            </w:r>
          </w:p>
        </w:tc>
        <w:tc>
          <w:tcPr>
            <w:tcW w:w="8028" w:type="dxa"/>
            <w:tcBorders>
              <w:bottom w:val="nil"/>
            </w:tcBorders>
            <w:shd w:val="clear" w:color="auto" w:fill="auto"/>
          </w:tcPr>
          <w:p w14:paraId="50F445BD" w14:textId="77777777" w:rsidR="00382028" w:rsidRPr="00867E18" w:rsidRDefault="00EF22E6" w:rsidP="00867E18">
            <w:pPr>
              <w:spacing w:after="0"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761CE44D" wp14:editId="4D6F57E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2540</wp:posOffset>
                  </wp:positionV>
                  <wp:extent cx="833120" cy="827405"/>
                  <wp:effectExtent l="0" t="0" r="5080" b="10795"/>
                  <wp:wrapNone/>
                  <wp:docPr id="1" name="Picture 0" descr="Description: th_source_BCR-logo_gerry-nicol-clean-u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Description: th_source_BCR-logo_gerry-nicol-clean-u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120" cy="827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82028" w:rsidRPr="00867E18">
              <w:rPr>
                <w:b/>
                <w:sz w:val="28"/>
                <w:szCs w:val="28"/>
              </w:rPr>
              <w:t xml:space="preserve">                                  </w:t>
            </w:r>
            <w:r w:rsidR="00382028" w:rsidRPr="00867E18">
              <w:rPr>
                <w:rFonts w:ascii="Cambria" w:hAnsi="Cambria"/>
                <w:b/>
                <w:sz w:val="28"/>
                <w:szCs w:val="28"/>
              </w:rPr>
              <w:t xml:space="preserve">BC </w:t>
            </w:r>
            <w:proofErr w:type="spellStart"/>
            <w:r w:rsidR="00382028" w:rsidRPr="00867E18">
              <w:rPr>
                <w:rFonts w:ascii="Cambria" w:hAnsi="Cambria"/>
                <w:b/>
                <w:sz w:val="28"/>
                <w:szCs w:val="28"/>
              </w:rPr>
              <w:t>Randonneurs</w:t>
            </w:r>
            <w:proofErr w:type="spellEnd"/>
            <w:r w:rsidR="00382028" w:rsidRPr="00867E18">
              <w:rPr>
                <w:rFonts w:ascii="Cambria" w:hAnsi="Cambria"/>
                <w:b/>
                <w:sz w:val="28"/>
                <w:szCs w:val="28"/>
              </w:rPr>
              <w:t xml:space="preserve"> Cycling Club</w:t>
            </w:r>
          </w:p>
          <w:p w14:paraId="4624401F" w14:textId="77777777" w:rsidR="00382028" w:rsidRPr="00867E18" w:rsidRDefault="00382028" w:rsidP="00867E18">
            <w:pPr>
              <w:spacing w:after="0" w:line="240" w:lineRule="auto"/>
              <w:rPr>
                <w:rFonts w:ascii="Cambria" w:hAnsi="Cambria"/>
                <w:b/>
                <w:sz w:val="28"/>
                <w:szCs w:val="28"/>
              </w:rPr>
            </w:pPr>
          </w:p>
          <w:p w14:paraId="77BCC4A4" w14:textId="1625C5FD" w:rsidR="00382028" w:rsidRPr="00867E18" w:rsidRDefault="00382028" w:rsidP="00867E18">
            <w:pPr>
              <w:spacing w:after="0"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867E18">
              <w:rPr>
                <w:rFonts w:ascii="Cambria" w:hAnsi="Cambria"/>
                <w:b/>
                <w:sz w:val="28"/>
                <w:szCs w:val="28"/>
              </w:rPr>
              <w:t xml:space="preserve">           </w:t>
            </w:r>
            <w:r w:rsidR="002E5C5D" w:rsidRPr="00867E18">
              <w:rPr>
                <w:rFonts w:ascii="Cambria" w:hAnsi="Cambria"/>
                <w:b/>
                <w:sz w:val="28"/>
                <w:szCs w:val="28"/>
              </w:rPr>
              <w:t xml:space="preserve">                               </w:t>
            </w:r>
            <w:r w:rsidRPr="00867E18">
              <w:rPr>
                <w:rFonts w:ascii="Cambria" w:hAnsi="Cambria"/>
                <w:b/>
                <w:sz w:val="28"/>
                <w:szCs w:val="28"/>
              </w:rPr>
              <w:t>Permanent Brevet #</w:t>
            </w:r>
            <w:r w:rsidR="00CC5C2E">
              <w:rPr>
                <w:rFonts w:ascii="Cambria" w:hAnsi="Cambria"/>
                <w:b/>
                <w:sz w:val="28"/>
                <w:szCs w:val="28"/>
              </w:rPr>
              <w:t>127</w:t>
            </w:r>
          </w:p>
          <w:p w14:paraId="1FD0D08D" w14:textId="77777777" w:rsidR="00382028" w:rsidRPr="00867E18" w:rsidRDefault="00382028" w:rsidP="00867E18">
            <w:pPr>
              <w:spacing w:after="0" w:line="240" w:lineRule="auto"/>
              <w:jc w:val="center"/>
              <w:rPr>
                <w:rFonts w:ascii="Cambria" w:hAnsi="Cambria"/>
                <w:b/>
                <w:sz w:val="44"/>
                <w:szCs w:val="44"/>
              </w:rPr>
            </w:pPr>
            <w:r w:rsidRPr="00867E18">
              <w:rPr>
                <w:rFonts w:ascii="Cambria" w:hAnsi="Cambria"/>
                <w:b/>
                <w:sz w:val="28"/>
                <w:szCs w:val="28"/>
              </w:rPr>
              <w:t xml:space="preserve">     </w:t>
            </w:r>
            <w:r w:rsidRPr="00867E18">
              <w:rPr>
                <w:rFonts w:ascii="Cambria" w:hAnsi="Cambria"/>
                <w:b/>
                <w:sz w:val="44"/>
                <w:szCs w:val="44"/>
              </w:rPr>
              <w:t>Control Card</w:t>
            </w:r>
          </w:p>
          <w:p w14:paraId="28DD6633" w14:textId="77777777" w:rsidR="00382028" w:rsidRPr="00867E18" w:rsidRDefault="00382028" w:rsidP="00867E18">
            <w:pPr>
              <w:spacing w:after="0" w:line="240" w:lineRule="auto"/>
              <w:rPr>
                <w:rFonts w:ascii="Cambria" w:hAnsi="Cambria"/>
                <w:b/>
              </w:rPr>
            </w:pPr>
          </w:p>
          <w:p w14:paraId="50A6761D" w14:textId="7A86934A" w:rsidR="008B06E5" w:rsidRPr="00867E18" w:rsidRDefault="008F6B98" w:rsidP="00867E18">
            <w:pPr>
              <w:spacing w:after="0" w:line="240" w:lineRule="auto"/>
              <w:jc w:val="center"/>
              <w:rPr>
                <w:rFonts w:ascii="Cambria" w:hAnsi="Cambria"/>
                <w:b/>
                <w:sz w:val="32"/>
                <w:szCs w:val="32"/>
              </w:rPr>
            </w:pPr>
            <w:r>
              <w:rPr>
                <w:rFonts w:ascii="Cambria" w:hAnsi="Cambria"/>
                <w:b/>
                <w:sz w:val="32"/>
                <w:szCs w:val="32"/>
              </w:rPr>
              <w:t xml:space="preserve">Ryder </w:t>
            </w:r>
            <w:proofErr w:type="spellStart"/>
            <w:r>
              <w:rPr>
                <w:rFonts w:ascii="Cambria" w:hAnsi="Cambria"/>
                <w:b/>
                <w:sz w:val="32"/>
                <w:szCs w:val="32"/>
              </w:rPr>
              <w:t>Hatzic</w:t>
            </w:r>
            <w:proofErr w:type="spellEnd"/>
            <w:r>
              <w:rPr>
                <w:rFonts w:ascii="Cambria" w:hAnsi="Cambria"/>
                <w:b/>
                <w:sz w:val="32"/>
                <w:szCs w:val="32"/>
              </w:rPr>
              <w:t xml:space="preserve"> Hill</w:t>
            </w:r>
            <w:r w:rsidRPr="00867E18">
              <w:rPr>
                <w:rFonts w:ascii="Cambria" w:hAnsi="Cambria"/>
                <w:b/>
                <w:sz w:val="32"/>
                <w:szCs w:val="32"/>
              </w:rPr>
              <w:t xml:space="preserve"> </w:t>
            </w:r>
            <w:r>
              <w:rPr>
                <w:rFonts w:ascii="Cambria" w:hAnsi="Cambria"/>
                <w:b/>
                <w:sz w:val="32"/>
                <w:szCs w:val="32"/>
              </w:rPr>
              <w:t>3</w:t>
            </w:r>
            <w:r w:rsidRPr="00867E18">
              <w:rPr>
                <w:rFonts w:ascii="Cambria" w:hAnsi="Cambria"/>
                <w:b/>
                <w:sz w:val="32"/>
                <w:szCs w:val="32"/>
              </w:rPr>
              <w:t>0</w:t>
            </w:r>
            <w:r>
              <w:rPr>
                <w:rFonts w:ascii="Cambria" w:hAnsi="Cambria"/>
                <w:b/>
                <w:sz w:val="32"/>
                <w:szCs w:val="32"/>
              </w:rPr>
              <w:t>3</w:t>
            </w:r>
            <w:r w:rsidRPr="00867E18">
              <w:rPr>
                <w:rFonts w:ascii="Cambria" w:hAnsi="Cambria"/>
                <w:b/>
                <w:sz w:val="32"/>
                <w:szCs w:val="32"/>
              </w:rPr>
              <w:t>K</w:t>
            </w:r>
            <w:r w:rsidR="00DA5361" w:rsidRPr="00867E18">
              <w:rPr>
                <w:rFonts w:ascii="Cambria" w:hAnsi="Cambria"/>
                <w:b/>
                <w:sz w:val="32"/>
                <w:szCs w:val="32"/>
              </w:rPr>
              <w:br/>
            </w:r>
          </w:p>
          <w:p w14:paraId="1D0E0A3C" w14:textId="77777777" w:rsidR="00382028" w:rsidRPr="00867E18" w:rsidRDefault="00382028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67E18">
              <w:rPr>
                <w:b/>
                <w:sz w:val="24"/>
                <w:szCs w:val="24"/>
              </w:rPr>
              <w:t>Name: ______________________________________________________</w:t>
            </w:r>
          </w:p>
          <w:p w14:paraId="3EAB4F27" w14:textId="77777777" w:rsidR="00382028" w:rsidRPr="00867E18" w:rsidRDefault="00382028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4D085D37" w14:textId="77777777" w:rsidR="00382028" w:rsidRPr="00867E18" w:rsidRDefault="00382028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67E18">
              <w:rPr>
                <w:b/>
                <w:sz w:val="24"/>
                <w:szCs w:val="24"/>
              </w:rPr>
              <w:t>Address: ____________________________________________________</w:t>
            </w:r>
          </w:p>
          <w:p w14:paraId="54ECDCD9" w14:textId="77777777" w:rsidR="00382028" w:rsidRPr="00867E18" w:rsidRDefault="00382028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1DE150D1" w14:textId="77777777" w:rsidR="00382028" w:rsidRPr="00867E18" w:rsidRDefault="00382028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67E18">
              <w:rPr>
                <w:b/>
                <w:sz w:val="24"/>
                <w:szCs w:val="24"/>
              </w:rPr>
              <w:t>City: ___________________________</w:t>
            </w:r>
            <w:proofErr w:type="gramStart"/>
            <w:r w:rsidRPr="00867E18">
              <w:rPr>
                <w:b/>
                <w:sz w:val="24"/>
                <w:szCs w:val="24"/>
              </w:rPr>
              <w:t>_  Province</w:t>
            </w:r>
            <w:proofErr w:type="gramEnd"/>
            <w:r w:rsidRPr="00867E18">
              <w:rPr>
                <w:b/>
                <w:sz w:val="24"/>
                <w:szCs w:val="24"/>
              </w:rPr>
              <w:t>/State: ______________</w:t>
            </w:r>
          </w:p>
          <w:p w14:paraId="67E62F8D" w14:textId="77777777" w:rsidR="00382028" w:rsidRPr="00867E18" w:rsidRDefault="00382028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04BB14F6" w14:textId="77777777" w:rsidR="00382028" w:rsidRPr="00867E18" w:rsidRDefault="00382028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67E18">
              <w:rPr>
                <w:b/>
                <w:sz w:val="24"/>
                <w:szCs w:val="24"/>
              </w:rPr>
              <w:t>Country: _______________________</w:t>
            </w:r>
            <w:proofErr w:type="gramStart"/>
            <w:r w:rsidRPr="00867E18">
              <w:rPr>
                <w:b/>
                <w:sz w:val="24"/>
                <w:szCs w:val="24"/>
              </w:rPr>
              <w:t>_  Postal</w:t>
            </w:r>
            <w:proofErr w:type="gramEnd"/>
            <w:r w:rsidRPr="00867E18">
              <w:rPr>
                <w:b/>
                <w:sz w:val="24"/>
                <w:szCs w:val="24"/>
              </w:rPr>
              <w:t>/Zip Code: ______________</w:t>
            </w:r>
          </w:p>
          <w:p w14:paraId="181FC197" w14:textId="77777777" w:rsidR="00382028" w:rsidRPr="00867E18" w:rsidRDefault="00382028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15527561" w14:textId="77777777" w:rsidR="00382028" w:rsidRPr="00867E18" w:rsidRDefault="00382028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67E18">
              <w:rPr>
                <w:b/>
                <w:sz w:val="24"/>
                <w:szCs w:val="24"/>
              </w:rPr>
              <w:t>Telephone: _____________________</w:t>
            </w:r>
            <w:proofErr w:type="gramStart"/>
            <w:r w:rsidRPr="00867E18">
              <w:rPr>
                <w:b/>
                <w:sz w:val="24"/>
                <w:szCs w:val="24"/>
              </w:rPr>
              <w:t>_  Email</w:t>
            </w:r>
            <w:proofErr w:type="gramEnd"/>
            <w:r w:rsidRPr="00867E18">
              <w:rPr>
                <w:b/>
                <w:sz w:val="24"/>
                <w:szCs w:val="24"/>
              </w:rPr>
              <w:t>: ______________________</w:t>
            </w:r>
          </w:p>
          <w:p w14:paraId="176DD492" w14:textId="77777777" w:rsidR="00382028" w:rsidRPr="00867E18" w:rsidRDefault="00382028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6B809FB5" w14:textId="77777777" w:rsidR="00382028" w:rsidRPr="00867E18" w:rsidRDefault="00382028" w:rsidP="00867E1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67E18">
              <w:rPr>
                <w:b/>
                <w:sz w:val="18"/>
                <w:szCs w:val="18"/>
              </w:rPr>
              <w:t xml:space="preserve">Founding member of Les </w:t>
            </w:r>
            <w:proofErr w:type="spellStart"/>
            <w:r w:rsidRPr="00867E18">
              <w:rPr>
                <w:b/>
                <w:sz w:val="18"/>
                <w:szCs w:val="18"/>
              </w:rPr>
              <w:t>Randonneurs</w:t>
            </w:r>
            <w:proofErr w:type="spellEnd"/>
            <w:r w:rsidRPr="00867E1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67E18">
              <w:rPr>
                <w:b/>
                <w:sz w:val="18"/>
                <w:szCs w:val="18"/>
              </w:rPr>
              <w:t>Mondiaux</w:t>
            </w:r>
            <w:proofErr w:type="spellEnd"/>
            <w:r w:rsidRPr="00867E18">
              <w:rPr>
                <w:b/>
                <w:sz w:val="18"/>
                <w:szCs w:val="18"/>
              </w:rPr>
              <w:t xml:space="preserve"> (1983)</w:t>
            </w:r>
          </w:p>
          <w:p w14:paraId="407BC536" w14:textId="77777777" w:rsidR="00382028" w:rsidRPr="00867E18" w:rsidRDefault="00382028" w:rsidP="00867E1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14:paraId="08472964" w14:textId="2D4CFD35" w:rsidR="00382028" w:rsidRPr="00867E18" w:rsidRDefault="00770670" w:rsidP="00867E1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67E18">
              <w:rPr>
                <w:b/>
                <w:sz w:val="18"/>
                <w:szCs w:val="18"/>
              </w:rPr>
              <w:t xml:space="preserve">Each </w:t>
            </w:r>
            <w:proofErr w:type="spellStart"/>
            <w:r w:rsidRPr="00867E18">
              <w:rPr>
                <w:b/>
                <w:sz w:val="18"/>
                <w:szCs w:val="18"/>
              </w:rPr>
              <w:t>Randonneur</w:t>
            </w:r>
            <w:proofErr w:type="spellEnd"/>
            <w:r w:rsidRPr="00867E18">
              <w:rPr>
                <w:b/>
                <w:sz w:val="18"/>
                <w:szCs w:val="18"/>
              </w:rPr>
              <w:t xml:space="preserve"> has the control card signed at each control between the</w:t>
            </w:r>
            <w:r w:rsidRPr="00867E18">
              <w:rPr>
                <w:b/>
                <w:sz w:val="18"/>
                <w:szCs w:val="18"/>
              </w:rPr>
              <w:br/>
              <w:t>opening and closing times</w:t>
            </w:r>
            <w:r>
              <w:rPr>
                <w:b/>
                <w:sz w:val="18"/>
                <w:szCs w:val="18"/>
              </w:rPr>
              <w:t>. After completion</w:t>
            </w:r>
            <w:r w:rsidRPr="00867E18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send the control card</w:t>
            </w:r>
            <w:r w:rsidRPr="00867E18">
              <w:rPr>
                <w:b/>
                <w:sz w:val="18"/>
                <w:szCs w:val="18"/>
              </w:rPr>
              <w:t xml:space="preserve"> to</w:t>
            </w:r>
            <w:r w:rsidRPr="00867E18"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t>the permanents results coordinator. Scans preferred.</w:t>
            </w:r>
          </w:p>
          <w:p w14:paraId="2D0B85AB" w14:textId="77777777" w:rsidR="00382028" w:rsidRPr="00867E18" w:rsidRDefault="00382028" w:rsidP="00867E1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14:paraId="2E13CEA2" w14:textId="77777777" w:rsidR="00382028" w:rsidRPr="00867E18" w:rsidRDefault="00382028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67E18">
              <w:rPr>
                <w:b/>
                <w:sz w:val="24"/>
                <w:szCs w:val="24"/>
              </w:rPr>
              <w:t>Date: _______________________</w:t>
            </w:r>
            <w:proofErr w:type="gramStart"/>
            <w:r w:rsidRPr="00867E18">
              <w:rPr>
                <w:b/>
                <w:sz w:val="24"/>
                <w:szCs w:val="24"/>
              </w:rPr>
              <w:t>_  Start</w:t>
            </w:r>
            <w:proofErr w:type="gramEnd"/>
            <w:r w:rsidRPr="00867E18">
              <w:rPr>
                <w:b/>
                <w:sz w:val="24"/>
                <w:szCs w:val="24"/>
              </w:rPr>
              <w:t xml:space="preserve"> Time: ____________________</w:t>
            </w:r>
          </w:p>
          <w:p w14:paraId="48EAEAB4" w14:textId="77777777" w:rsidR="00382028" w:rsidRPr="00867E18" w:rsidRDefault="00382028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773ACAA9" w14:textId="77777777" w:rsidR="00382028" w:rsidRPr="00867E18" w:rsidRDefault="00382028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67E18">
              <w:rPr>
                <w:b/>
                <w:sz w:val="24"/>
                <w:szCs w:val="24"/>
              </w:rPr>
              <w:t xml:space="preserve">                                                                  Finish Time: ___________________</w:t>
            </w:r>
          </w:p>
          <w:p w14:paraId="257DBC58" w14:textId="77777777" w:rsidR="00382028" w:rsidRPr="00867E18" w:rsidRDefault="00382028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63AF34B0" w14:textId="77777777" w:rsidR="00382028" w:rsidRPr="00867E18" w:rsidRDefault="00382028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67E18">
              <w:rPr>
                <w:b/>
                <w:sz w:val="24"/>
                <w:szCs w:val="24"/>
              </w:rPr>
              <w:t xml:space="preserve">                                                                  Elapsed Time: _________________</w:t>
            </w:r>
          </w:p>
          <w:p w14:paraId="53853108" w14:textId="77777777" w:rsidR="00382028" w:rsidRPr="00867E18" w:rsidRDefault="00382028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37B6EBBB" w14:textId="77777777" w:rsidR="00382028" w:rsidRPr="00867E18" w:rsidRDefault="00382028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67E18">
              <w:rPr>
                <w:b/>
                <w:sz w:val="24"/>
                <w:szCs w:val="24"/>
              </w:rPr>
              <w:t>Rider Signature at Completion: _________________________________</w:t>
            </w:r>
          </w:p>
          <w:p w14:paraId="7F7E2704" w14:textId="77777777" w:rsidR="00382028" w:rsidRPr="00867E18" w:rsidRDefault="00382028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25ABCC9A" w14:textId="77777777" w:rsidR="00382028" w:rsidRPr="00867E18" w:rsidRDefault="00382028" w:rsidP="00867E1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67E18">
              <w:rPr>
                <w:b/>
                <w:sz w:val="20"/>
                <w:szCs w:val="20"/>
              </w:rPr>
              <w:t>Permanent Brevet Program Coordinator Authorization</w:t>
            </w:r>
          </w:p>
          <w:p w14:paraId="4AD4E512" w14:textId="77777777" w:rsidR="00382028" w:rsidRPr="00867E18" w:rsidRDefault="00EF22E6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59264" behindDoc="0" locked="0" layoutInCell="1" allowOverlap="1" wp14:anchorId="438B40F5" wp14:editId="5047D843">
                      <wp:simplePos x="0" y="0"/>
                      <wp:positionH relativeFrom="column">
                        <wp:posOffset>2321559</wp:posOffset>
                      </wp:positionH>
                      <wp:positionV relativeFrom="paragraph">
                        <wp:posOffset>38735</wp:posOffset>
                      </wp:positionV>
                      <wp:extent cx="0" cy="1176655"/>
                      <wp:effectExtent l="0" t="0" r="25400" b="17145"/>
                      <wp:wrapNone/>
                      <wp:docPr id="6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766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" o:spid="_x0000_s1026" type="#_x0000_t32" style="position:absolute;margin-left:182.8pt;margin-top:3.05pt;width:0;height:92.65pt;z-index:251659264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F405356" wp14:editId="11C9F1A5">
                      <wp:simplePos x="0" y="0"/>
                      <wp:positionH relativeFrom="column">
                        <wp:posOffset>394335</wp:posOffset>
                      </wp:positionH>
                      <wp:positionV relativeFrom="paragraph">
                        <wp:posOffset>38735</wp:posOffset>
                      </wp:positionV>
                      <wp:extent cx="3853815" cy="1176655"/>
                      <wp:effectExtent l="0" t="0" r="32385" b="17145"/>
                      <wp:wrapNone/>
                      <wp:docPr id="4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53815" cy="1176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31.05pt;margin-top:3.05pt;width:303.45pt;height:92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"/>
                  </w:pict>
                </mc:Fallback>
              </mc:AlternateContent>
            </w:r>
          </w:p>
          <w:p w14:paraId="6464B50F" w14:textId="77777777" w:rsidR="00382028" w:rsidRPr="00867E18" w:rsidRDefault="00382028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0682F245" w14:textId="77777777" w:rsidR="00382028" w:rsidRPr="00867E18" w:rsidRDefault="00382028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6894F12B" w14:textId="77777777" w:rsidR="00382028" w:rsidRPr="00867E18" w:rsidRDefault="00382028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34F4EFFD" w14:textId="77777777" w:rsidR="00382028" w:rsidRPr="00867E18" w:rsidRDefault="00382028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33A78FEF" w14:textId="77777777" w:rsidR="00382028" w:rsidRPr="00867E18" w:rsidRDefault="00382028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3E498131" w14:textId="77777777" w:rsidR="00382028" w:rsidRPr="00867E18" w:rsidRDefault="00382028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24EE0593" w14:textId="09254F9F" w:rsidR="000D2047" w:rsidRPr="00867E18" w:rsidRDefault="00382028" w:rsidP="00867E18">
            <w:pPr>
              <w:spacing w:after="0" w:line="240" w:lineRule="auto"/>
              <w:ind w:left="-108"/>
              <w:jc w:val="center"/>
            </w:pPr>
            <w:r w:rsidRPr="00867E18">
              <w:rPr>
                <w:b/>
                <w:sz w:val="20"/>
                <w:szCs w:val="20"/>
              </w:rPr>
              <w:t xml:space="preserve">Permanent Brevet Number: </w:t>
            </w:r>
            <w:r w:rsidR="00CC5C2E">
              <w:rPr>
                <w:b/>
                <w:sz w:val="20"/>
                <w:szCs w:val="20"/>
              </w:rPr>
              <w:t>127</w:t>
            </w:r>
          </w:p>
        </w:tc>
      </w:tr>
      <w:tr w:rsidR="00086B92" w:rsidRPr="00867E18" w14:paraId="78D15A82" w14:textId="77777777" w:rsidTr="00867E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11610"/>
        </w:trPr>
        <w:tc>
          <w:tcPr>
            <w:tcW w:w="775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6A112DF" w14:textId="77777777" w:rsidR="00086B92" w:rsidRPr="00867E18" w:rsidRDefault="00EF22E6" w:rsidP="00867E18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0288" behindDoc="1" locked="0" layoutInCell="1" allowOverlap="1" wp14:anchorId="0B4813E5" wp14:editId="6730009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2540</wp:posOffset>
                  </wp:positionV>
                  <wp:extent cx="833120" cy="827405"/>
                  <wp:effectExtent l="0" t="0" r="5080" b="10795"/>
                  <wp:wrapNone/>
                  <wp:docPr id="3" name="Picture 0" descr="Description: th_source_BCR-logo_gerry-nicol-clean-u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Description: th_source_BCR-logo_gerry-nicol-clean-u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120" cy="827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86B92" w:rsidRPr="00867E18">
              <w:rPr>
                <w:rFonts w:ascii="Cambria" w:hAnsi="Cambria"/>
                <w:b/>
                <w:sz w:val="28"/>
                <w:szCs w:val="28"/>
              </w:rPr>
              <w:t xml:space="preserve">BC </w:t>
            </w:r>
            <w:proofErr w:type="spellStart"/>
            <w:r w:rsidR="00086B92" w:rsidRPr="00867E18">
              <w:rPr>
                <w:rFonts w:ascii="Cambria" w:hAnsi="Cambria"/>
                <w:b/>
                <w:sz w:val="28"/>
                <w:szCs w:val="28"/>
              </w:rPr>
              <w:t>Randonneurs</w:t>
            </w:r>
            <w:proofErr w:type="spellEnd"/>
            <w:r w:rsidR="00086B92" w:rsidRPr="00867E18">
              <w:rPr>
                <w:rFonts w:ascii="Cambria" w:hAnsi="Cambria"/>
                <w:b/>
                <w:sz w:val="28"/>
                <w:szCs w:val="28"/>
              </w:rPr>
              <w:t xml:space="preserve"> Cycling Club</w:t>
            </w:r>
          </w:p>
          <w:p w14:paraId="3C5DBC45" w14:textId="77777777" w:rsidR="00086B92" w:rsidRPr="00867E18" w:rsidRDefault="00086B92" w:rsidP="00867E18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  <w:p w14:paraId="730C72F0" w14:textId="77777777" w:rsidR="00086B92" w:rsidRPr="00867E18" w:rsidRDefault="00086B92" w:rsidP="00867E18">
            <w:pPr>
              <w:spacing w:after="0" w:line="240" w:lineRule="auto"/>
              <w:jc w:val="center"/>
              <w:rPr>
                <w:rFonts w:ascii="Cambria" w:hAnsi="Cambria"/>
                <w:b/>
                <w:sz w:val="44"/>
                <w:szCs w:val="44"/>
              </w:rPr>
            </w:pPr>
            <w:r w:rsidRPr="00867E18">
              <w:rPr>
                <w:rFonts w:ascii="Cambria" w:hAnsi="Cambria"/>
                <w:b/>
                <w:sz w:val="44"/>
                <w:szCs w:val="44"/>
              </w:rPr>
              <w:t>Controls</w:t>
            </w:r>
          </w:p>
          <w:p w14:paraId="3FA25327" w14:textId="77DE3ACD" w:rsidR="00086B92" w:rsidRPr="00867E18" w:rsidRDefault="00086B92" w:rsidP="00867E18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867E18">
              <w:rPr>
                <w:rFonts w:ascii="Cambria" w:hAnsi="Cambria"/>
                <w:b/>
                <w:sz w:val="28"/>
                <w:szCs w:val="28"/>
              </w:rPr>
              <w:t>For Permanent Brevet #</w:t>
            </w:r>
            <w:r w:rsidR="00CC5C2E">
              <w:rPr>
                <w:rFonts w:ascii="Cambria" w:hAnsi="Cambria"/>
                <w:b/>
                <w:sz w:val="28"/>
                <w:szCs w:val="28"/>
              </w:rPr>
              <w:t>127</w:t>
            </w:r>
          </w:p>
          <w:p w14:paraId="515CE3A5" w14:textId="77777777" w:rsidR="00086B92" w:rsidRPr="00867E18" w:rsidRDefault="00086B92" w:rsidP="00867E18">
            <w:pPr>
              <w:spacing w:after="0" w:line="240" w:lineRule="auto"/>
              <w:rPr>
                <w:rFonts w:ascii="Cambria" w:hAnsi="Cambria"/>
                <w:b/>
              </w:rPr>
            </w:pPr>
          </w:p>
          <w:p w14:paraId="73962108" w14:textId="4281B71F" w:rsidR="001F33E3" w:rsidRPr="00867E18" w:rsidRDefault="008F6B98" w:rsidP="00867E18">
            <w:pPr>
              <w:spacing w:after="0" w:line="240" w:lineRule="auto"/>
              <w:jc w:val="center"/>
              <w:rPr>
                <w:rFonts w:ascii="Cambria" w:hAnsi="Cambria"/>
                <w:b/>
                <w:sz w:val="32"/>
                <w:szCs w:val="32"/>
              </w:rPr>
            </w:pPr>
            <w:r>
              <w:rPr>
                <w:rFonts w:ascii="Cambria" w:hAnsi="Cambria"/>
                <w:b/>
                <w:sz w:val="32"/>
                <w:szCs w:val="32"/>
              </w:rPr>
              <w:t xml:space="preserve">Ryder </w:t>
            </w:r>
            <w:proofErr w:type="spellStart"/>
            <w:r>
              <w:rPr>
                <w:rFonts w:ascii="Cambria" w:hAnsi="Cambria"/>
                <w:b/>
                <w:sz w:val="32"/>
                <w:szCs w:val="32"/>
              </w:rPr>
              <w:t>Hatzic</w:t>
            </w:r>
            <w:proofErr w:type="spellEnd"/>
            <w:r>
              <w:rPr>
                <w:rFonts w:ascii="Cambria" w:hAnsi="Cambria"/>
                <w:b/>
                <w:sz w:val="32"/>
                <w:szCs w:val="32"/>
              </w:rPr>
              <w:t xml:space="preserve"> Hill</w:t>
            </w:r>
            <w:r w:rsidRPr="00867E18">
              <w:rPr>
                <w:rFonts w:ascii="Cambria" w:hAnsi="Cambria"/>
                <w:b/>
                <w:sz w:val="32"/>
                <w:szCs w:val="32"/>
              </w:rPr>
              <w:t xml:space="preserve"> </w:t>
            </w:r>
            <w:r>
              <w:rPr>
                <w:rFonts w:ascii="Cambria" w:hAnsi="Cambria"/>
                <w:b/>
                <w:sz w:val="32"/>
                <w:szCs w:val="32"/>
              </w:rPr>
              <w:t>3</w:t>
            </w:r>
            <w:r w:rsidRPr="00867E18">
              <w:rPr>
                <w:rFonts w:ascii="Cambria" w:hAnsi="Cambria"/>
                <w:b/>
                <w:sz w:val="32"/>
                <w:szCs w:val="32"/>
              </w:rPr>
              <w:t>0</w:t>
            </w:r>
            <w:r>
              <w:rPr>
                <w:rFonts w:ascii="Cambria" w:hAnsi="Cambria"/>
                <w:b/>
                <w:sz w:val="32"/>
                <w:szCs w:val="32"/>
              </w:rPr>
              <w:t>3</w:t>
            </w:r>
            <w:r w:rsidRPr="00867E18">
              <w:rPr>
                <w:rFonts w:ascii="Cambria" w:hAnsi="Cambria"/>
                <w:b/>
                <w:sz w:val="32"/>
                <w:szCs w:val="32"/>
              </w:rPr>
              <w:t>K</w:t>
            </w:r>
          </w:p>
          <w:p w14:paraId="617E25EB" w14:textId="77777777" w:rsidR="002E5C5D" w:rsidRPr="00867E18" w:rsidRDefault="002E5C5D" w:rsidP="00867E18">
            <w:pPr>
              <w:spacing w:after="0" w:line="240" w:lineRule="auto"/>
              <w:ind w:right="-90"/>
              <w:rPr>
                <w:rFonts w:cs="Arial"/>
                <w:b/>
                <w:sz w:val="32"/>
                <w:szCs w:val="32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962"/>
              <w:gridCol w:w="981"/>
              <w:gridCol w:w="932"/>
              <w:gridCol w:w="1089"/>
              <w:gridCol w:w="1701"/>
              <w:gridCol w:w="1134"/>
              <w:gridCol w:w="637"/>
            </w:tblGrid>
            <w:tr w:rsidR="004A0897" w:rsidRPr="00867E18" w14:paraId="6FD0FB59" w14:textId="77777777" w:rsidTr="00867E18">
              <w:tc>
                <w:tcPr>
                  <w:tcW w:w="962" w:type="dxa"/>
                  <w:shd w:val="clear" w:color="auto" w:fill="C6D9F1"/>
                  <w:vAlign w:val="center"/>
                </w:tcPr>
                <w:p w14:paraId="3F818582" w14:textId="77777777" w:rsidR="00086B92" w:rsidRPr="00867E18" w:rsidRDefault="00086B92" w:rsidP="00867E18">
                  <w:pPr>
                    <w:spacing w:after="0" w:line="240" w:lineRule="auto"/>
                    <w:ind w:right="-90"/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</w:pPr>
                  <w:r w:rsidRPr="00867E18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>Distance</w:t>
                  </w:r>
                </w:p>
                <w:p w14:paraId="66EB9D99" w14:textId="77777777" w:rsidR="00086B92" w:rsidRPr="00867E18" w:rsidRDefault="00086B92" w:rsidP="00867E18">
                  <w:pPr>
                    <w:spacing w:after="0" w:line="240" w:lineRule="auto"/>
                    <w:ind w:right="-90"/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</w:pPr>
                  <w:r w:rsidRPr="00867E18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gramStart"/>
                  <w:r w:rsidRPr="00867E18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>km</w:t>
                  </w:r>
                  <w:proofErr w:type="gramEnd"/>
                  <w:r w:rsidRPr="00867E18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981" w:type="dxa"/>
                  <w:shd w:val="clear" w:color="auto" w:fill="C6D9F1"/>
                  <w:vAlign w:val="center"/>
                </w:tcPr>
                <w:p w14:paraId="7809DA75" w14:textId="77777777" w:rsidR="00086B92" w:rsidRPr="00867E18" w:rsidRDefault="00086B92" w:rsidP="00867E18">
                  <w:pPr>
                    <w:spacing w:after="0" w:line="240" w:lineRule="auto"/>
                    <w:ind w:right="-90"/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</w:pPr>
                  <w:r w:rsidRPr="00867E18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>Opening</w:t>
                  </w:r>
                </w:p>
                <w:p w14:paraId="2D0EBF94" w14:textId="77777777" w:rsidR="00086B92" w:rsidRPr="00867E18" w:rsidRDefault="00086B92" w:rsidP="00867E18">
                  <w:pPr>
                    <w:spacing w:after="0" w:line="240" w:lineRule="auto"/>
                    <w:ind w:right="-90"/>
                    <w:jc w:val="center"/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</w:pPr>
                  <w:r w:rsidRPr="00867E18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>Time</w:t>
                  </w:r>
                  <w:r w:rsidR="004A0897" w:rsidRPr="00867E18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 xml:space="preserve"> (from start)*</w:t>
                  </w:r>
                </w:p>
              </w:tc>
              <w:tc>
                <w:tcPr>
                  <w:tcW w:w="932" w:type="dxa"/>
                  <w:shd w:val="clear" w:color="auto" w:fill="C6D9F1"/>
                  <w:vAlign w:val="center"/>
                </w:tcPr>
                <w:p w14:paraId="29D85B05" w14:textId="77777777" w:rsidR="00086B92" w:rsidRPr="00867E18" w:rsidRDefault="00086B92" w:rsidP="00867E18">
                  <w:pPr>
                    <w:spacing w:after="0" w:line="240" w:lineRule="auto"/>
                    <w:ind w:right="-90"/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</w:pPr>
                  <w:r w:rsidRPr="00867E18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>Closing Time</w:t>
                  </w:r>
                </w:p>
                <w:p w14:paraId="6C28A8E1" w14:textId="77777777" w:rsidR="00086B92" w:rsidRPr="00867E18" w:rsidRDefault="00086B92" w:rsidP="00867E18">
                  <w:pPr>
                    <w:spacing w:after="0" w:line="240" w:lineRule="auto"/>
                    <w:ind w:right="-90"/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</w:pPr>
                  <w:r w:rsidRPr="00867E18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gramStart"/>
                  <w:r w:rsidRPr="00867E18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>from</w:t>
                  </w:r>
                  <w:proofErr w:type="gramEnd"/>
                  <w:r w:rsidRPr="00867E18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 xml:space="preserve"> start)</w:t>
                  </w:r>
                  <w:r w:rsidR="004A0897" w:rsidRPr="00867E18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1089" w:type="dxa"/>
                  <w:shd w:val="clear" w:color="auto" w:fill="C6D9F1"/>
                  <w:vAlign w:val="center"/>
                </w:tcPr>
                <w:p w14:paraId="6EE3A650" w14:textId="77777777" w:rsidR="00086B92" w:rsidRPr="00867E18" w:rsidRDefault="00086B92" w:rsidP="00803E11">
                  <w:pPr>
                    <w:spacing w:after="0" w:line="240" w:lineRule="auto"/>
                    <w:ind w:right="-90"/>
                    <w:jc w:val="center"/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</w:pPr>
                  <w:r w:rsidRPr="00867E18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>Location</w:t>
                  </w:r>
                </w:p>
              </w:tc>
              <w:tc>
                <w:tcPr>
                  <w:tcW w:w="1701" w:type="dxa"/>
                  <w:shd w:val="clear" w:color="auto" w:fill="C6D9F1"/>
                  <w:vAlign w:val="center"/>
                </w:tcPr>
                <w:p w14:paraId="2E703E87" w14:textId="77777777" w:rsidR="00086B92" w:rsidRPr="00867E18" w:rsidRDefault="00086B92" w:rsidP="00867E18">
                  <w:pPr>
                    <w:spacing w:after="0" w:line="240" w:lineRule="auto"/>
                    <w:ind w:right="-90"/>
                    <w:jc w:val="center"/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</w:pPr>
                  <w:r w:rsidRPr="00867E18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>Establishment</w:t>
                  </w:r>
                </w:p>
              </w:tc>
              <w:tc>
                <w:tcPr>
                  <w:tcW w:w="1134" w:type="dxa"/>
                  <w:shd w:val="clear" w:color="auto" w:fill="C6D9F1"/>
                  <w:vAlign w:val="center"/>
                </w:tcPr>
                <w:p w14:paraId="231B9770" w14:textId="77777777" w:rsidR="00086B92" w:rsidRPr="00867E18" w:rsidRDefault="00086B92" w:rsidP="00867E18">
                  <w:pPr>
                    <w:spacing w:after="0" w:line="240" w:lineRule="auto"/>
                    <w:ind w:right="-90"/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</w:pPr>
                  <w:r w:rsidRPr="00867E18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>Signature</w:t>
                  </w:r>
                </w:p>
              </w:tc>
              <w:tc>
                <w:tcPr>
                  <w:tcW w:w="637" w:type="dxa"/>
                  <w:shd w:val="clear" w:color="auto" w:fill="C6D9F1"/>
                  <w:vAlign w:val="center"/>
                </w:tcPr>
                <w:p w14:paraId="748D67B8" w14:textId="77777777" w:rsidR="00086B92" w:rsidRPr="00867E18" w:rsidRDefault="00086B92" w:rsidP="00867E18">
                  <w:pPr>
                    <w:spacing w:after="0" w:line="240" w:lineRule="auto"/>
                    <w:ind w:right="-90"/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</w:pPr>
                  <w:r w:rsidRPr="00867E18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>Time</w:t>
                  </w:r>
                </w:p>
              </w:tc>
            </w:tr>
            <w:tr w:rsidR="004A0897" w:rsidRPr="00867E18" w14:paraId="3033C9E8" w14:textId="77777777" w:rsidTr="00867E18">
              <w:tc>
                <w:tcPr>
                  <w:tcW w:w="962" w:type="dxa"/>
                  <w:shd w:val="clear" w:color="auto" w:fill="auto"/>
                  <w:vAlign w:val="center"/>
                </w:tcPr>
                <w:p w14:paraId="3F4768C3" w14:textId="77777777" w:rsidR="00086B92" w:rsidRPr="00867E18" w:rsidRDefault="00086B92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14:paraId="318ADC2E" w14:textId="77777777" w:rsidR="00086B92" w:rsidRPr="00867E18" w:rsidRDefault="00086B92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67E18">
                    <w:rPr>
                      <w:b/>
                      <w:sz w:val="20"/>
                      <w:szCs w:val="20"/>
                    </w:rPr>
                    <w:t>0.0</w:t>
                  </w:r>
                </w:p>
                <w:p w14:paraId="372D944C" w14:textId="77777777" w:rsidR="00086B92" w:rsidRPr="00867E18" w:rsidRDefault="00086B92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81" w:type="dxa"/>
                  <w:shd w:val="clear" w:color="auto" w:fill="auto"/>
                  <w:vAlign w:val="center"/>
                </w:tcPr>
                <w:p w14:paraId="6A9EFB4D" w14:textId="77777777" w:rsidR="00086B92" w:rsidRPr="00867E18" w:rsidRDefault="00086B92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32" w:type="dxa"/>
                  <w:shd w:val="clear" w:color="auto" w:fill="auto"/>
                  <w:vAlign w:val="center"/>
                </w:tcPr>
                <w:p w14:paraId="701BB50D" w14:textId="77777777" w:rsidR="00086B92" w:rsidRPr="00867E18" w:rsidRDefault="00086B92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89" w:type="dxa"/>
                  <w:shd w:val="clear" w:color="auto" w:fill="auto"/>
                  <w:vAlign w:val="center"/>
                </w:tcPr>
                <w:p w14:paraId="2706F173" w14:textId="77777777" w:rsidR="00086B92" w:rsidRDefault="008F6B98" w:rsidP="00803E11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Vancouver</w:t>
                  </w:r>
                </w:p>
                <w:p w14:paraId="71FDAC21" w14:textId="7C944769" w:rsidR="008F6B98" w:rsidRPr="00867E18" w:rsidRDefault="008F6B98" w:rsidP="008F6B9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E 4</w:t>
                  </w:r>
                  <w:r w:rsidRPr="008F6B98">
                    <w:rPr>
                      <w:b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b/>
                      <w:sz w:val="20"/>
                      <w:szCs w:val="20"/>
                    </w:rPr>
                    <w:t xml:space="preserve"> Ave &amp; Broadway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2BC16A4C" w14:textId="78F04298" w:rsidR="00086B92" w:rsidRPr="00867E18" w:rsidRDefault="008F6B98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rStyle w:val="Strong"/>
                      <w:rFonts w:cs="Arial"/>
                      <w:sz w:val="20"/>
                      <w:szCs w:val="20"/>
                    </w:rPr>
                    <w:t>Rider Signature -&gt;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3617A646" w14:textId="77777777" w:rsidR="00086B92" w:rsidRPr="00867E18" w:rsidRDefault="00086B92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37" w:type="dxa"/>
                  <w:shd w:val="clear" w:color="auto" w:fill="auto"/>
                  <w:vAlign w:val="center"/>
                </w:tcPr>
                <w:p w14:paraId="44529BE7" w14:textId="77777777" w:rsidR="00086B92" w:rsidRPr="00867E18" w:rsidRDefault="00086B92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DA5361" w:rsidRPr="00867E18" w14:paraId="43B36472" w14:textId="77777777" w:rsidTr="00867E18">
              <w:tc>
                <w:tcPr>
                  <w:tcW w:w="962" w:type="dxa"/>
                  <w:shd w:val="clear" w:color="auto" w:fill="auto"/>
                  <w:vAlign w:val="center"/>
                </w:tcPr>
                <w:p w14:paraId="4DD58CB7" w14:textId="50698279" w:rsidR="00DA5361" w:rsidRPr="00867E18" w:rsidRDefault="00DA5361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14:paraId="1484349B" w14:textId="5A5D3A0C" w:rsidR="00DA5361" w:rsidRPr="00867E18" w:rsidRDefault="008F6B98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28.7</w:t>
                  </w:r>
                </w:p>
                <w:p w14:paraId="2EE2D5E8" w14:textId="77777777" w:rsidR="00DA5361" w:rsidRPr="00867E18" w:rsidRDefault="00DA5361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81" w:type="dxa"/>
                  <w:shd w:val="clear" w:color="auto" w:fill="auto"/>
                  <w:vAlign w:val="center"/>
                </w:tcPr>
                <w:p w14:paraId="4F34F694" w14:textId="25C39E71" w:rsidR="00DA5361" w:rsidRPr="00867E18" w:rsidRDefault="00070AA4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0:51</w:t>
                  </w:r>
                </w:p>
              </w:tc>
              <w:tc>
                <w:tcPr>
                  <w:tcW w:w="932" w:type="dxa"/>
                  <w:shd w:val="clear" w:color="auto" w:fill="auto"/>
                  <w:vAlign w:val="center"/>
                </w:tcPr>
                <w:p w14:paraId="3DE468AD" w14:textId="4F397432" w:rsidR="00DA5361" w:rsidRPr="00867E18" w:rsidRDefault="00070AA4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2:27</w:t>
                  </w:r>
                </w:p>
              </w:tc>
              <w:tc>
                <w:tcPr>
                  <w:tcW w:w="1089" w:type="dxa"/>
                  <w:shd w:val="clear" w:color="auto" w:fill="auto"/>
                  <w:vAlign w:val="center"/>
                </w:tcPr>
                <w:p w14:paraId="7E9097AD" w14:textId="2B0C13D3" w:rsidR="00DA5361" w:rsidRPr="00867E18" w:rsidRDefault="008F6B98" w:rsidP="00803E11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sz w:val="20"/>
                      <w:szCs w:val="20"/>
                    </w:rPr>
                    <w:t>Buntzen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 xml:space="preserve"> Lake Boat Launch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0C17B818" w14:textId="308ADB3A" w:rsidR="00DA5361" w:rsidRPr="00867E18" w:rsidRDefault="001C1EEF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rStyle w:val="Strong"/>
                      <w:rFonts w:cs="Arial"/>
                      <w:sz w:val="20"/>
                      <w:szCs w:val="20"/>
                    </w:rPr>
                    <w:t xml:space="preserve">Orange Sign: Warning </w:t>
                  </w:r>
                  <w:proofErr w:type="spellStart"/>
                  <w:r>
                    <w:rPr>
                      <w:rStyle w:val="Strong"/>
                      <w:rFonts w:cs="Arial"/>
                      <w:sz w:val="20"/>
                      <w:szCs w:val="20"/>
                    </w:rPr>
                    <w:t>Buntzen</w:t>
                  </w:r>
                  <w:proofErr w:type="spellEnd"/>
                  <w:r>
                    <w:rPr>
                      <w:rStyle w:val="Strong"/>
                      <w:rFonts w:cs="Arial"/>
                      <w:sz w:val="20"/>
                      <w:szCs w:val="20"/>
                    </w:rPr>
                    <w:t xml:space="preserve"> Lake is a _____? Reservoir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04FE2818" w14:textId="77777777" w:rsidR="00DA5361" w:rsidRPr="00867E18" w:rsidRDefault="00DA5361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37" w:type="dxa"/>
                  <w:shd w:val="clear" w:color="auto" w:fill="auto"/>
                  <w:vAlign w:val="center"/>
                </w:tcPr>
                <w:p w14:paraId="2554DD1D" w14:textId="77777777" w:rsidR="00DA5361" w:rsidRPr="00867E18" w:rsidRDefault="00DA5361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B763F9" w:rsidRPr="00867E18" w14:paraId="04FCA156" w14:textId="77777777" w:rsidTr="00867E18">
              <w:tc>
                <w:tcPr>
                  <w:tcW w:w="962" w:type="dxa"/>
                  <w:shd w:val="clear" w:color="auto" w:fill="auto"/>
                  <w:vAlign w:val="center"/>
                </w:tcPr>
                <w:p w14:paraId="54214B1F" w14:textId="77777777" w:rsidR="00B763F9" w:rsidRPr="00867E18" w:rsidRDefault="00B763F9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14:paraId="1C4BB8B5" w14:textId="083E60B8" w:rsidR="00B763F9" w:rsidRPr="00867E18" w:rsidRDefault="008F6B98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103.8</w:t>
                  </w:r>
                </w:p>
                <w:p w14:paraId="1FF9C66E" w14:textId="77777777" w:rsidR="00B763F9" w:rsidRPr="00867E18" w:rsidRDefault="00B763F9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81" w:type="dxa"/>
                  <w:shd w:val="clear" w:color="auto" w:fill="auto"/>
                  <w:vAlign w:val="center"/>
                </w:tcPr>
                <w:p w14:paraId="4C3E3929" w14:textId="24771F0D" w:rsidR="00B763F9" w:rsidRPr="00867E18" w:rsidRDefault="00954DB8" w:rsidP="00070AA4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67E18">
                    <w:rPr>
                      <w:b/>
                      <w:sz w:val="20"/>
                      <w:szCs w:val="20"/>
                    </w:rPr>
                    <w:t>3:</w:t>
                  </w:r>
                  <w:r w:rsidR="00070AA4">
                    <w:rPr>
                      <w:b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932" w:type="dxa"/>
                  <w:shd w:val="clear" w:color="auto" w:fill="auto"/>
                  <w:vAlign w:val="center"/>
                </w:tcPr>
                <w:p w14:paraId="0A23B383" w14:textId="51FC099C" w:rsidR="00B763F9" w:rsidRPr="00867E18" w:rsidRDefault="00070AA4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6</w:t>
                  </w:r>
                  <w:r w:rsidR="009270D8" w:rsidRPr="00867E18">
                    <w:rPr>
                      <w:b/>
                      <w:sz w:val="20"/>
                      <w:szCs w:val="20"/>
                    </w:rPr>
                    <w:t>:5</w:t>
                  </w:r>
                  <w:r w:rsidR="00AE5163" w:rsidRPr="00867E18">
                    <w:rPr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089" w:type="dxa"/>
                  <w:shd w:val="clear" w:color="auto" w:fill="auto"/>
                  <w:vAlign w:val="center"/>
                </w:tcPr>
                <w:p w14:paraId="16AA655C" w14:textId="774A02F7" w:rsidR="00B763F9" w:rsidRPr="00867E18" w:rsidRDefault="001C1EEF" w:rsidP="00803E11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McConnell Creek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4D157ADB" w14:textId="77777777" w:rsidR="001C1EEF" w:rsidRDefault="001C1EEF" w:rsidP="001C1EEF">
                  <w:pPr>
                    <w:spacing w:after="0" w:line="240" w:lineRule="auto"/>
                    <w:ind w:right="-90"/>
                    <w:jc w:val="center"/>
                    <w:rPr>
                      <w:rStyle w:val="Strong"/>
                      <w:rFonts w:cs="Arial"/>
                      <w:sz w:val="20"/>
                      <w:szCs w:val="20"/>
                    </w:rPr>
                  </w:pPr>
                  <w:r>
                    <w:rPr>
                      <w:rStyle w:val="Strong"/>
                      <w:rFonts w:cs="Arial"/>
                      <w:sz w:val="20"/>
                      <w:szCs w:val="20"/>
                    </w:rPr>
                    <w:t>Farmers Institute Hall Rental:</w:t>
                  </w:r>
                </w:p>
                <w:p w14:paraId="21FF39D0" w14:textId="293AA145" w:rsidR="001C1EEF" w:rsidRPr="001C1EEF" w:rsidRDefault="001C1EEF" w:rsidP="001C1EEF">
                  <w:pPr>
                    <w:spacing w:after="0" w:line="240" w:lineRule="auto"/>
                    <w:ind w:right="-90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proofErr w:type="gramStart"/>
                  <w:r>
                    <w:rPr>
                      <w:rStyle w:val="Strong"/>
                      <w:rFonts w:cs="Arial"/>
                      <w:sz w:val="20"/>
                      <w:szCs w:val="20"/>
                    </w:rPr>
                    <w:t>Call ?</w:t>
                  </w:r>
                  <w:proofErr w:type="gramEnd"/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5759ADAA" w14:textId="77777777" w:rsidR="00B763F9" w:rsidRPr="00867E18" w:rsidRDefault="00B763F9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37" w:type="dxa"/>
                  <w:shd w:val="clear" w:color="auto" w:fill="auto"/>
                  <w:vAlign w:val="center"/>
                </w:tcPr>
                <w:p w14:paraId="26682914" w14:textId="77777777" w:rsidR="00B763F9" w:rsidRPr="00867E18" w:rsidRDefault="00B763F9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1C1EEF" w:rsidRPr="00867E18" w14:paraId="026BAFF6" w14:textId="77777777" w:rsidTr="00867E18">
              <w:tc>
                <w:tcPr>
                  <w:tcW w:w="962" w:type="dxa"/>
                  <w:shd w:val="clear" w:color="auto" w:fill="auto"/>
                  <w:vAlign w:val="center"/>
                </w:tcPr>
                <w:p w14:paraId="6AC61524" w14:textId="4C16FED2" w:rsidR="001C1EEF" w:rsidRPr="00867E18" w:rsidRDefault="001C1EEF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14:paraId="4C25E90F" w14:textId="17D87665" w:rsidR="001C1EEF" w:rsidRPr="00867E18" w:rsidRDefault="001C1EEF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139,8</w:t>
                  </w:r>
                </w:p>
                <w:p w14:paraId="656ABC57" w14:textId="77777777" w:rsidR="001C1EEF" w:rsidRPr="00867E18" w:rsidRDefault="001C1EEF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81" w:type="dxa"/>
                  <w:shd w:val="clear" w:color="auto" w:fill="auto"/>
                  <w:vAlign w:val="center"/>
                </w:tcPr>
                <w:p w14:paraId="4AC831EB" w14:textId="029B3D2D" w:rsidR="001C1EEF" w:rsidRPr="00867E18" w:rsidRDefault="001C1EEF" w:rsidP="00070AA4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67E18">
                    <w:rPr>
                      <w:b/>
                      <w:sz w:val="20"/>
                      <w:szCs w:val="20"/>
                    </w:rPr>
                    <w:t>4:</w:t>
                  </w:r>
                  <w:r w:rsidR="00070AA4">
                    <w:rPr>
                      <w:b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932" w:type="dxa"/>
                  <w:shd w:val="clear" w:color="auto" w:fill="auto"/>
                  <w:vAlign w:val="center"/>
                </w:tcPr>
                <w:p w14:paraId="7D2FD5D1" w14:textId="7FC8D87F" w:rsidR="001C1EEF" w:rsidRPr="00867E18" w:rsidRDefault="001C1EEF" w:rsidP="00070AA4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67E18">
                    <w:rPr>
                      <w:b/>
                      <w:sz w:val="20"/>
                      <w:szCs w:val="20"/>
                    </w:rPr>
                    <w:t>9:</w:t>
                  </w:r>
                  <w:r w:rsidR="00070AA4">
                    <w:rPr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089" w:type="dxa"/>
                  <w:shd w:val="clear" w:color="auto" w:fill="auto"/>
                  <w:vAlign w:val="center"/>
                </w:tcPr>
                <w:p w14:paraId="2F2A9DC6" w14:textId="71CDF900" w:rsidR="001C1EEF" w:rsidRPr="00867E18" w:rsidRDefault="001C1EEF" w:rsidP="00803E11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Dawson Rd &amp; Sumas Mt Rd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10F38FAC" w14:textId="72121510" w:rsidR="001C1EEF" w:rsidRPr="00867E18" w:rsidRDefault="001C1EEF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rStyle w:val="Strong"/>
                      <w:rFonts w:cs="Arial"/>
                      <w:sz w:val="20"/>
                      <w:szCs w:val="20"/>
                    </w:rPr>
                    <w:t>SW Corner: Sumas Mt Com. Library Belongs to…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6ADB6BAF" w14:textId="77777777" w:rsidR="001C1EEF" w:rsidRPr="00867E18" w:rsidRDefault="001C1EEF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37" w:type="dxa"/>
                  <w:shd w:val="clear" w:color="auto" w:fill="auto"/>
                  <w:vAlign w:val="center"/>
                </w:tcPr>
                <w:p w14:paraId="7EBF0D3C" w14:textId="77777777" w:rsidR="001C1EEF" w:rsidRPr="00867E18" w:rsidRDefault="001C1EEF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1C1EEF" w:rsidRPr="00867E18" w14:paraId="4F63840D" w14:textId="77777777" w:rsidTr="00867E18">
              <w:tc>
                <w:tcPr>
                  <w:tcW w:w="962" w:type="dxa"/>
                  <w:shd w:val="clear" w:color="auto" w:fill="auto"/>
                  <w:vAlign w:val="center"/>
                </w:tcPr>
                <w:p w14:paraId="784A18E6" w14:textId="77777777" w:rsidR="001C1EEF" w:rsidRPr="00867E18" w:rsidRDefault="001C1EEF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14:paraId="4DAA3A06" w14:textId="2C39B6ED" w:rsidR="001C1EEF" w:rsidRPr="00867E18" w:rsidRDefault="001C1EEF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177.0</w:t>
                  </w:r>
                </w:p>
                <w:p w14:paraId="1680DC83" w14:textId="77777777" w:rsidR="001C1EEF" w:rsidRPr="00867E18" w:rsidRDefault="001C1EEF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81" w:type="dxa"/>
                  <w:shd w:val="clear" w:color="auto" w:fill="auto"/>
                  <w:vAlign w:val="center"/>
                </w:tcPr>
                <w:p w14:paraId="68984961" w14:textId="0467B6BE" w:rsidR="001C1EEF" w:rsidRPr="00867E18" w:rsidRDefault="00070AA4" w:rsidP="00070AA4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5</w:t>
                  </w:r>
                  <w:r w:rsidR="001C1EEF" w:rsidRPr="00867E18">
                    <w:rPr>
                      <w:b/>
                      <w:sz w:val="20"/>
                      <w:szCs w:val="20"/>
                    </w:rPr>
                    <w:t>:</w:t>
                  </w:r>
                  <w:r>
                    <w:rPr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932" w:type="dxa"/>
                  <w:shd w:val="clear" w:color="auto" w:fill="auto"/>
                  <w:vAlign w:val="center"/>
                </w:tcPr>
                <w:p w14:paraId="35440C7E" w14:textId="145FACDC" w:rsidR="001C1EEF" w:rsidRPr="00867E18" w:rsidRDefault="001C1EEF" w:rsidP="00070AA4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67E18">
                    <w:rPr>
                      <w:b/>
                      <w:sz w:val="20"/>
                      <w:szCs w:val="20"/>
                    </w:rPr>
                    <w:t>1</w:t>
                  </w:r>
                  <w:r w:rsidR="00070AA4">
                    <w:rPr>
                      <w:b/>
                      <w:sz w:val="20"/>
                      <w:szCs w:val="20"/>
                    </w:rPr>
                    <w:t>1</w:t>
                  </w:r>
                  <w:r w:rsidRPr="00867E18">
                    <w:rPr>
                      <w:b/>
                      <w:sz w:val="20"/>
                      <w:szCs w:val="20"/>
                    </w:rPr>
                    <w:t>:</w:t>
                  </w:r>
                  <w:r w:rsidR="00070AA4">
                    <w:rPr>
                      <w:b/>
                      <w:sz w:val="20"/>
                      <w:szCs w:val="20"/>
                    </w:rPr>
                    <w:t>48</w:t>
                  </w:r>
                </w:p>
              </w:tc>
              <w:tc>
                <w:tcPr>
                  <w:tcW w:w="1089" w:type="dxa"/>
                  <w:shd w:val="clear" w:color="auto" w:fill="auto"/>
                  <w:vAlign w:val="center"/>
                </w:tcPr>
                <w:p w14:paraId="0EA01A17" w14:textId="0B13EEFD" w:rsidR="001C1EEF" w:rsidRPr="00867E18" w:rsidRDefault="001C1EEF" w:rsidP="00803E11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Ryder Lake Farmers &amp; Women’s Inst. Hall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4E5933FB" w14:textId="77777777" w:rsidR="007C4B31" w:rsidRDefault="007C4B31" w:rsidP="00867E18">
                  <w:pPr>
                    <w:spacing w:after="0" w:line="240" w:lineRule="auto"/>
                    <w:ind w:right="-90"/>
                    <w:jc w:val="center"/>
                    <w:rPr>
                      <w:rStyle w:val="Strong"/>
                      <w:rFonts w:cs="Arial"/>
                      <w:sz w:val="20"/>
                      <w:szCs w:val="20"/>
                    </w:rPr>
                  </w:pPr>
                  <w:r>
                    <w:rPr>
                      <w:rStyle w:val="Strong"/>
                      <w:rFonts w:cs="Arial"/>
                      <w:sz w:val="20"/>
                      <w:szCs w:val="20"/>
                    </w:rPr>
                    <w:t xml:space="preserve">Hall was Built in </w:t>
                  </w:r>
                </w:p>
                <w:p w14:paraId="2F158F71" w14:textId="671E8DF1" w:rsidR="001C1EEF" w:rsidRPr="00867E18" w:rsidRDefault="007C4B31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rStyle w:val="Strong"/>
                      <w:rFonts w:cs="Arial"/>
                      <w:sz w:val="20"/>
                      <w:szCs w:val="20"/>
                    </w:rPr>
                    <w:t>?</w:t>
                  </w:r>
                  <w:r w:rsidR="001C1EEF">
                    <w:rPr>
                      <w:rStyle w:val="Strong"/>
                      <w:rFonts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692CA688" w14:textId="77777777" w:rsidR="001C1EEF" w:rsidRPr="00867E18" w:rsidRDefault="001C1EEF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37" w:type="dxa"/>
                  <w:shd w:val="clear" w:color="auto" w:fill="auto"/>
                  <w:vAlign w:val="center"/>
                </w:tcPr>
                <w:p w14:paraId="70FDB05B" w14:textId="77777777" w:rsidR="001C1EEF" w:rsidRPr="00867E18" w:rsidRDefault="001C1EEF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070AA4" w:rsidRPr="00867E18" w14:paraId="2F123B69" w14:textId="77777777" w:rsidTr="00867E18">
              <w:tc>
                <w:tcPr>
                  <w:tcW w:w="962" w:type="dxa"/>
                  <w:shd w:val="clear" w:color="auto" w:fill="auto"/>
                  <w:vAlign w:val="center"/>
                </w:tcPr>
                <w:p w14:paraId="77E85E4D" w14:textId="4F2C073D" w:rsidR="00070AA4" w:rsidRPr="00867E18" w:rsidRDefault="00070AA4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259.2</w:t>
                  </w:r>
                </w:p>
              </w:tc>
              <w:tc>
                <w:tcPr>
                  <w:tcW w:w="981" w:type="dxa"/>
                  <w:shd w:val="clear" w:color="auto" w:fill="auto"/>
                  <w:vAlign w:val="center"/>
                </w:tcPr>
                <w:p w14:paraId="2876B725" w14:textId="724D9156" w:rsidR="00070AA4" w:rsidRPr="00867E18" w:rsidRDefault="00070AA4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7</w:t>
                  </w:r>
                  <w:r w:rsidRPr="00867E18">
                    <w:rPr>
                      <w:b/>
                      <w:sz w:val="20"/>
                      <w:szCs w:val="20"/>
                    </w:rPr>
                    <w:t>:</w:t>
                  </w:r>
                  <w:r>
                    <w:rPr>
                      <w:b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932" w:type="dxa"/>
                  <w:shd w:val="clear" w:color="auto" w:fill="auto"/>
                  <w:vAlign w:val="center"/>
                </w:tcPr>
                <w:p w14:paraId="6D5CD3FD" w14:textId="24CD8DF9" w:rsidR="00070AA4" w:rsidRPr="00867E18" w:rsidRDefault="00070AA4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67E18">
                    <w:rPr>
                      <w:b/>
                      <w:sz w:val="20"/>
                      <w:szCs w:val="20"/>
                    </w:rPr>
                    <w:t>1</w:t>
                  </w:r>
                  <w:r>
                    <w:rPr>
                      <w:b/>
                      <w:sz w:val="20"/>
                      <w:szCs w:val="20"/>
                    </w:rPr>
                    <w:t>7</w:t>
                  </w:r>
                  <w:r w:rsidRPr="00867E18">
                    <w:rPr>
                      <w:b/>
                      <w:sz w:val="20"/>
                      <w:szCs w:val="20"/>
                    </w:rPr>
                    <w:t>:</w:t>
                  </w:r>
                  <w:r>
                    <w:rPr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089" w:type="dxa"/>
                  <w:shd w:val="clear" w:color="auto" w:fill="auto"/>
                  <w:vAlign w:val="center"/>
                </w:tcPr>
                <w:p w14:paraId="1D3D910A" w14:textId="16C41E1A" w:rsidR="00070AA4" w:rsidRDefault="00070AA4" w:rsidP="00803E11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Ft. </w:t>
                  </w:r>
                  <w:proofErr w:type="spellStart"/>
                  <w:r>
                    <w:rPr>
                      <w:b/>
                      <w:sz w:val="20"/>
                      <w:szCs w:val="20"/>
                    </w:rPr>
                    <w:t>Langely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>: Mavis Rd &amp; Glover Rd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5DF1F77C" w14:textId="32997E29" w:rsidR="00070AA4" w:rsidRPr="00867E18" w:rsidRDefault="00070AA4" w:rsidP="00867E18">
                  <w:pPr>
                    <w:spacing w:after="0" w:line="240" w:lineRule="auto"/>
                    <w:ind w:right="-90"/>
                    <w:jc w:val="center"/>
                    <w:rPr>
                      <w:rStyle w:val="Strong"/>
                      <w:rFonts w:cs="Arial"/>
                      <w:sz w:val="20"/>
                      <w:szCs w:val="20"/>
                    </w:rPr>
                  </w:pPr>
                  <w:r>
                    <w:rPr>
                      <w:rStyle w:val="Strong"/>
                      <w:rFonts w:cs="Arial"/>
                      <w:sz w:val="20"/>
                      <w:szCs w:val="20"/>
                    </w:rPr>
                    <w:t xml:space="preserve">CN Plaque on NW Corner: Train Passenger Service Ended </w:t>
                  </w:r>
                  <w:proofErr w:type="gramStart"/>
                  <w:r>
                    <w:rPr>
                      <w:rStyle w:val="Strong"/>
                      <w:rFonts w:cs="Arial"/>
                      <w:sz w:val="20"/>
                      <w:szCs w:val="20"/>
                    </w:rPr>
                    <w:t>in ?</w:t>
                  </w:r>
                  <w:proofErr w:type="gramEnd"/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26B03B7F" w14:textId="77777777" w:rsidR="00070AA4" w:rsidRPr="00867E18" w:rsidRDefault="00070AA4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37" w:type="dxa"/>
                  <w:shd w:val="clear" w:color="auto" w:fill="auto"/>
                  <w:vAlign w:val="center"/>
                </w:tcPr>
                <w:p w14:paraId="51E73CBF" w14:textId="77777777" w:rsidR="00070AA4" w:rsidRPr="00867E18" w:rsidRDefault="00070AA4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8F6B98" w:rsidRPr="00867E18" w14:paraId="7095C30F" w14:textId="77777777" w:rsidTr="00867E18">
              <w:tc>
                <w:tcPr>
                  <w:tcW w:w="962" w:type="dxa"/>
                  <w:shd w:val="clear" w:color="auto" w:fill="auto"/>
                  <w:vAlign w:val="center"/>
                </w:tcPr>
                <w:p w14:paraId="1291A663" w14:textId="472A8446" w:rsidR="008F6B98" w:rsidRPr="00867E18" w:rsidRDefault="008F6B98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303.0</w:t>
                  </w:r>
                </w:p>
              </w:tc>
              <w:tc>
                <w:tcPr>
                  <w:tcW w:w="981" w:type="dxa"/>
                  <w:shd w:val="clear" w:color="auto" w:fill="auto"/>
                  <w:vAlign w:val="center"/>
                </w:tcPr>
                <w:p w14:paraId="78A8EFB7" w14:textId="35772B4B" w:rsidR="008F6B98" w:rsidRPr="00867E18" w:rsidRDefault="00070AA4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09:06</w:t>
                  </w:r>
                </w:p>
              </w:tc>
              <w:tc>
                <w:tcPr>
                  <w:tcW w:w="932" w:type="dxa"/>
                  <w:shd w:val="clear" w:color="auto" w:fill="auto"/>
                  <w:vAlign w:val="center"/>
                </w:tcPr>
                <w:p w14:paraId="040131D3" w14:textId="37C4BF01" w:rsidR="008F6B98" w:rsidRPr="00867E18" w:rsidRDefault="00070AA4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20:12</w:t>
                  </w:r>
                </w:p>
              </w:tc>
              <w:tc>
                <w:tcPr>
                  <w:tcW w:w="1089" w:type="dxa"/>
                  <w:shd w:val="clear" w:color="auto" w:fill="auto"/>
                  <w:vAlign w:val="center"/>
                </w:tcPr>
                <w:p w14:paraId="3CE12652" w14:textId="6D60C187" w:rsidR="008F6B98" w:rsidRDefault="001C1EEF" w:rsidP="00803E11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Vancouver: Broadway &amp; </w:t>
                  </w:r>
                  <w:proofErr w:type="spellStart"/>
                  <w:r>
                    <w:rPr>
                      <w:b/>
                      <w:sz w:val="20"/>
                      <w:szCs w:val="20"/>
                    </w:rPr>
                    <w:t>Lougheed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2487FA3F" w14:textId="797A95FB" w:rsidR="008F6B98" w:rsidRPr="00867E18" w:rsidRDefault="007C4B31" w:rsidP="00867E18">
                  <w:pPr>
                    <w:spacing w:after="0" w:line="240" w:lineRule="auto"/>
                    <w:ind w:right="-90"/>
                    <w:jc w:val="center"/>
                    <w:rPr>
                      <w:rStyle w:val="Strong"/>
                      <w:rFonts w:cs="Arial"/>
                      <w:sz w:val="20"/>
                      <w:szCs w:val="20"/>
                    </w:rPr>
                  </w:pPr>
                  <w:r>
                    <w:rPr>
                      <w:rStyle w:val="Strong"/>
                      <w:rFonts w:cs="Arial"/>
                      <w:sz w:val="20"/>
                      <w:szCs w:val="20"/>
                    </w:rPr>
                    <w:t>Rider Signature -&gt;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0F98104A" w14:textId="77777777" w:rsidR="008F6B98" w:rsidRPr="00867E18" w:rsidRDefault="008F6B98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37" w:type="dxa"/>
                  <w:shd w:val="clear" w:color="auto" w:fill="auto"/>
                  <w:vAlign w:val="center"/>
                </w:tcPr>
                <w:p w14:paraId="57B5B2B6" w14:textId="77777777" w:rsidR="008F6B98" w:rsidRPr="00867E18" w:rsidRDefault="008F6B98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37CDBD44" w14:textId="77777777" w:rsidR="00BD790D" w:rsidRPr="00867E18" w:rsidRDefault="00BD790D" w:rsidP="00867E1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6AE2ABAC" w14:textId="77777777" w:rsidR="00D139D9" w:rsidRPr="00867E18" w:rsidRDefault="00D139D9" w:rsidP="00867E1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767BA34B" w14:textId="77777777" w:rsidR="00343E72" w:rsidRPr="00867E18" w:rsidRDefault="00343E72" w:rsidP="00343E7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Emergency</w:t>
            </w:r>
            <w:r w:rsidRPr="00867E18">
              <w:rPr>
                <w:b/>
                <w:sz w:val="20"/>
                <w:szCs w:val="20"/>
              </w:rPr>
              <w:t xml:space="preserve"> contact</w:t>
            </w:r>
            <w:r>
              <w:rPr>
                <w:b/>
                <w:sz w:val="20"/>
                <w:szCs w:val="20"/>
              </w:rPr>
              <w:t>:</w:t>
            </w:r>
            <w:r w:rsidRPr="00867E1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_________________</w:t>
            </w:r>
            <w:r w:rsidRPr="00867E18">
              <w:rPr>
                <w:b/>
                <w:sz w:val="20"/>
                <w:szCs w:val="20"/>
              </w:rPr>
              <w:t>___________________________________.</w:t>
            </w:r>
          </w:p>
          <w:p w14:paraId="1134B592" w14:textId="77777777" w:rsidR="004A0897" w:rsidRPr="00867E18" w:rsidRDefault="004A0897" w:rsidP="00867E1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67E18">
              <w:rPr>
                <w:b/>
                <w:sz w:val="20"/>
                <w:szCs w:val="20"/>
              </w:rPr>
              <w:t xml:space="preserve">                     </w:t>
            </w:r>
            <w:r w:rsidR="00086B92" w:rsidRPr="00867E18">
              <w:rPr>
                <w:b/>
                <w:sz w:val="20"/>
                <w:szCs w:val="20"/>
              </w:rPr>
              <w:t xml:space="preserve">                                                      (</w:t>
            </w:r>
            <w:proofErr w:type="gramStart"/>
            <w:r w:rsidR="00086B92" w:rsidRPr="00867E18">
              <w:rPr>
                <w:b/>
                <w:sz w:val="20"/>
                <w:szCs w:val="20"/>
              </w:rPr>
              <w:t>name</w:t>
            </w:r>
            <w:proofErr w:type="gramEnd"/>
            <w:r w:rsidR="00086B92" w:rsidRPr="00867E18">
              <w:rPr>
                <w:b/>
                <w:sz w:val="20"/>
                <w:szCs w:val="20"/>
              </w:rPr>
              <w:t>)                              (</w:t>
            </w:r>
            <w:proofErr w:type="gramStart"/>
            <w:r w:rsidR="00086B92" w:rsidRPr="00867E18">
              <w:rPr>
                <w:b/>
                <w:sz w:val="20"/>
                <w:szCs w:val="20"/>
              </w:rPr>
              <w:t>phone</w:t>
            </w:r>
            <w:proofErr w:type="gramEnd"/>
            <w:r w:rsidR="00086B92" w:rsidRPr="00867E18">
              <w:rPr>
                <w:b/>
                <w:sz w:val="20"/>
                <w:szCs w:val="20"/>
              </w:rPr>
              <w:t xml:space="preserve"> number)</w:t>
            </w:r>
          </w:p>
          <w:p w14:paraId="2E264FE6" w14:textId="77777777" w:rsidR="004A0897" w:rsidRPr="00867E18" w:rsidRDefault="004A0897" w:rsidP="00867E1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0ED3E454" w14:textId="77777777" w:rsidR="004A0897" w:rsidRPr="00867E18" w:rsidRDefault="004A0897" w:rsidP="00867E1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67E18">
              <w:rPr>
                <w:b/>
                <w:sz w:val="20"/>
                <w:szCs w:val="20"/>
              </w:rPr>
              <w:t xml:space="preserve">Note that the times are formatted </w:t>
            </w:r>
            <w:proofErr w:type="spellStart"/>
            <w:r w:rsidRPr="00867E18">
              <w:rPr>
                <w:b/>
                <w:sz w:val="20"/>
                <w:szCs w:val="20"/>
              </w:rPr>
              <w:t>hours</w:t>
            </w:r>
            <w:proofErr w:type="gramStart"/>
            <w:r w:rsidRPr="00867E18">
              <w:rPr>
                <w:b/>
                <w:sz w:val="20"/>
                <w:szCs w:val="20"/>
              </w:rPr>
              <w:t>:minutes</w:t>
            </w:r>
            <w:proofErr w:type="spellEnd"/>
            <w:proofErr w:type="gramEnd"/>
            <w:r w:rsidRPr="00867E18">
              <w:rPr>
                <w:b/>
                <w:sz w:val="20"/>
                <w:szCs w:val="20"/>
              </w:rPr>
              <w:t xml:space="preserve"> from the start of the permanent brevet. </w:t>
            </w:r>
          </w:p>
        </w:tc>
        <w:tc>
          <w:tcPr>
            <w:tcW w:w="802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1EB1FB6" w14:textId="77777777" w:rsidR="007B2F69" w:rsidRPr="00867E18" w:rsidRDefault="00EF22E6" w:rsidP="00867E18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3792CCB6" wp14:editId="15C43CA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2540</wp:posOffset>
                  </wp:positionV>
                  <wp:extent cx="833120" cy="827405"/>
                  <wp:effectExtent l="0" t="0" r="5080" b="10795"/>
                  <wp:wrapNone/>
                  <wp:docPr id="2" name="Picture 0" descr="Description: th_source_BCR-logo_gerry-nicol-clean-u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Description: th_source_BCR-logo_gerry-nicol-clean-u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120" cy="827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B2F69" w:rsidRPr="00867E18">
              <w:rPr>
                <w:rFonts w:ascii="Cambria" w:hAnsi="Cambria"/>
                <w:b/>
                <w:sz w:val="28"/>
                <w:szCs w:val="28"/>
              </w:rPr>
              <w:t xml:space="preserve">BC </w:t>
            </w:r>
            <w:proofErr w:type="spellStart"/>
            <w:r w:rsidR="007B2F69" w:rsidRPr="00867E18">
              <w:rPr>
                <w:rFonts w:ascii="Cambria" w:hAnsi="Cambria"/>
                <w:b/>
                <w:sz w:val="28"/>
                <w:szCs w:val="28"/>
              </w:rPr>
              <w:t>Randonneurs</w:t>
            </w:r>
            <w:proofErr w:type="spellEnd"/>
            <w:r w:rsidR="007B2F69" w:rsidRPr="00867E18">
              <w:rPr>
                <w:rFonts w:ascii="Cambria" w:hAnsi="Cambria"/>
                <w:b/>
                <w:sz w:val="28"/>
                <w:szCs w:val="28"/>
              </w:rPr>
              <w:t xml:space="preserve"> Cycling Club</w:t>
            </w:r>
          </w:p>
          <w:p w14:paraId="642C87F8" w14:textId="77777777" w:rsidR="007B2F69" w:rsidRPr="00867E18" w:rsidRDefault="007B2F69" w:rsidP="00867E18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  <w:p w14:paraId="1B6922DE" w14:textId="77777777" w:rsidR="007B2F69" w:rsidRPr="00867E18" w:rsidRDefault="007B2F69" w:rsidP="00867E18">
            <w:pPr>
              <w:spacing w:after="0" w:line="240" w:lineRule="auto"/>
              <w:jc w:val="center"/>
              <w:rPr>
                <w:rFonts w:ascii="Cambria" w:hAnsi="Cambria"/>
                <w:b/>
                <w:sz w:val="44"/>
                <w:szCs w:val="44"/>
              </w:rPr>
            </w:pPr>
            <w:r w:rsidRPr="00867E18">
              <w:rPr>
                <w:rFonts w:ascii="Cambria" w:hAnsi="Cambria"/>
                <w:b/>
                <w:sz w:val="44"/>
                <w:szCs w:val="44"/>
              </w:rPr>
              <w:t>Controls</w:t>
            </w:r>
          </w:p>
          <w:p w14:paraId="2B6B5619" w14:textId="00E7CB84" w:rsidR="007B2F69" w:rsidRPr="00867E18" w:rsidRDefault="007B2F69" w:rsidP="00867E18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867E18">
              <w:rPr>
                <w:rFonts w:ascii="Cambria" w:hAnsi="Cambria"/>
                <w:b/>
                <w:sz w:val="28"/>
                <w:szCs w:val="28"/>
              </w:rPr>
              <w:t>For Permanent Brevet #</w:t>
            </w:r>
            <w:r w:rsidR="008F6B98">
              <w:rPr>
                <w:rFonts w:ascii="Cambria" w:hAnsi="Cambria"/>
                <w:b/>
                <w:sz w:val="28"/>
                <w:szCs w:val="28"/>
              </w:rPr>
              <w:t>127</w:t>
            </w:r>
          </w:p>
          <w:p w14:paraId="4FD2C071" w14:textId="77777777" w:rsidR="007B2F69" w:rsidRPr="00867E18" w:rsidRDefault="007B2F69" w:rsidP="00867E18">
            <w:pPr>
              <w:spacing w:after="0" w:line="240" w:lineRule="auto"/>
              <w:rPr>
                <w:rFonts w:ascii="Cambria" w:hAnsi="Cambria"/>
                <w:b/>
              </w:rPr>
            </w:pPr>
          </w:p>
          <w:p w14:paraId="632D9434" w14:textId="0BBE45B4" w:rsidR="00BD790D" w:rsidRPr="00867E18" w:rsidRDefault="003B7251" w:rsidP="00867E18">
            <w:pPr>
              <w:spacing w:after="0" w:line="240" w:lineRule="auto"/>
              <w:ind w:right="-90"/>
              <w:rPr>
                <w:rFonts w:ascii="Cambria" w:hAnsi="Cambria"/>
                <w:b/>
                <w:sz w:val="32"/>
                <w:szCs w:val="32"/>
              </w:rPr>
            </w:pPr>
            <w:r w:rsidRPr="00867E18">
              <w:rPr>
                <w:rFonts w:ascii="Cambria" w:hAnsi="Cambria"/>
                <w:b/>
                <w:sz w:val="32"/>
                <w:szCs w:val="32"/>
              </w:rPr>
              <w:t xml:space="preserve">                         </w:t>
            </w:r>
            <w:r w:rsidR="001F33E3" w:rsidRPr="00867E18">
              <w:rPr>
                <w:rFonts w:ascii="Cambria" w:hAnsi="Cambria"/>
                <w:b/>
                <w:sz w:val="32"/>
                <w:szCs w:val="32"/>
              </w:rPr>
              <w:t xml:space="preserve">      </w:t>
            </w:r>
            <w:r w:rsidR="008F6B98">
              <w:rPr>
                <w:rFonts w:ascii="Cambria" w:hAnsi="Cambria"/>
                <w:b/>
                <w:sz w:val="32"/>
                <w:szCs w:val="32"/>
              </w:rPr>
              <w:t xml:space="preserve">Ryder </w:t>
            </w:r>
            <w:proofErr w:type="spellStart"/>
            <w:r w:rsidR="008F6B98">
              <w:rPr>
                <w:rFonts w:ascii="Cambria" w:hAnsi="Cambria"/>
                <w:b/>
                <w:sz w:val="32"/>
                <w:szCs w:val="32"/>
              </w:rPr>
              <w:t>Hatzic</w:t>
            </w:r>
            <w:proofErr w:type="spellEnd"/>
            <w:r w:rsidR="008F6B98">
              <w:rPr>
                <w:rFonts w:ascii="Cambria" w:hAnsi="Cambria"/>
                <w:b/>
                <w:sz w:val="32"/>
                <w:szCs w:val="32"/>
              </w:rPr>
              <w:t xml:space="preserve"> Hill</w:t>
            </w:r>
            <w:r w:rsidR="008F6B98" w:rsidRPr="00867E18">
              <w:rPr>
                <w:rFonts w:ascii="Cambria" w:hAnsi="Cambria"/>
                <w:b/>
                <w:sz w:val="32"/>
                <w:szCs w:val="32"/>
              </w:rPr>
              <w:t xml:space="preserve"> </w:t>
            </w:r>
            <w:r w:rsidR="008F6B98">
              <w:rPr>
                <w:rFonts w:ascii="Cambria" w:hAnsi="Cambria"/>
                <w:b/>
                <w:sz w:val="32"/>
                <w:szCs w:val="32"/>
              </w:rPr>
              <w:t>3</w:t>
            </w:r>
            <w:r w:rsidR="008F6B98" w:rsidRPr="00867E18">
              <w:rPr>
                <w:rFonts w:ascii="Cambria" w:hAnsi="Cambria"/>
                <w:b/>
                <w:sz w:val="32"/>
                <w:szCs w:val="32"/>
              </w:rPr>
              <w:t>0</w:t>
            </w:r>
            <w:r w:rsidR="008F6B98">
              <w:rPr>
                <w:rFonts w:ascii="Cambria" w:hAnsi="Cambria"/>
                <w:b/>
                <w:sz w:val="32"/>
                <w:szCs w:val="32"/>
              </w:rPr>
              <w:t>3</w:t>
            </w:r>
            <w:r w:rsidR="008F6B98" w:rsidRPr="00867E18">
              <w:rPr>
                <w:rFonts w:ascii="Cambria" w:hAnsi="Cambria"/>
                <w:b/>
                <w:sz w:val="32"/>
                <w:szCs w:val="32"/>
              </w:rPr>
              <w:t>K</w:t>
            </w:r>
          </w:p>
          <w:p w14:paraId="669B70F8" w14:textId="77777777" w:rsidR="00BD790D" w:rsidRPr="00867E18" w:rsidRDefault="00BD790D" w:rsidP="00867E18">
            <w:pPr>
              <w:spacing w:after="0" w:line="240" w:lineRule="auto"/>
              <w:ind w:right="-90"/>
              <w:rPr>
                <w:rFonts w:cs="Arial"/>
                <w:b/>
                <w:sz w:val="32"/>
                <w:szCs w:val="32"/>
              </w:rPr>
            </w:pPr>
          </w:p>
          <w:tbl>
            <w:tblPr>
              <w:tblW w:w="0" w:type="auto"/>
              <w:tblInd w:w="15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962"/>
              <w:gridCol w:w="981"/>
              <w:gridCol w:w="932"/>
              <w:gridCol w:w="1151"/>
              <w:gridCol w:w="1701"/>
              <w:gridCol w:w="1134"/>
              <w:gridCol w:w="637"/>
            </w:tblGrid>
            <w:tr w:rsidR="009270D8" w:rsidRPr="00867E18" w14:paraId="79C27E12" w14:textId="77777777" w:rsidTr="00867E18">
              <w:tc>
                <w:tcPr>
                  <w:tcW w:w="962" w:type="dxa"/>
                  <w:shd w:val="clear" w:color="auto" w:fill="C6D9F1"/>
                  <w:vAlign w:val="center"/>
                </w:tcPr>
                <w:p w14:paraId="7449D160" w14:textId="77777777" w:rsidR="009270D8" w:rsidRPr="00867E18" w:rsidRDefault="009270D8" w:rsidP="00867E18">
                  <w:pPr>
                    <w:spacing w:after="0" w:line="240" w:lineRule="auto"/>
                    <w:ind w:right="-90"/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</w:pPr>
                  <w:r w:rsidRPr="00867E18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>Distance</w:t>
                  </w:r>
                </w:p>
                <w:p w14:paraId="4EF256AC" w14:textId="77777777" w:rsidR="009270D8" w:rsidRPr="00867E18" w:rsidRDefault="009270D8" w:rsidP="00867E18">
                  <w:pPr>
                    <w:spacing w:after="0" w:line="240" w:lineRule="auto"/>
                    <w:ind w:right="-90"/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</w:pPr>
                  <w:r w:rsidRPr="00867E18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gramStart"/>
                  <w:r w:rsidRPr="00867E18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>km</w:t>
                  </w:r>
                  <w:proofErr w:type="gramEnd"/>
                  <w:r w:rsidRPr="00867E18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981" w:type="dxa"/>
                  <w:shd w:val="clear" w:color="auto" w:fill="C6D9F1"/>
                  <w:vAlign w:val="center"/>
                </w:tcPr>
                <w:p w14:paraId="41F3D5A2" w14:textId="77777777" w:rsidR="009270D8" w:rsidRPr="00867E18" w:rsidRDefault="009270D8" w:rsidP="00867E18">
                  <w:pPr>
                    <w:spacing w:after="0" w:line="240" w:lineRule="auto"/>
                    <w:ind w:right="-90"/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</w:pPr>
                  <w:r w:rsidRPr="00867E18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>Opening</w:t>
                  </w:r>
                </w:p>
                <w:p w14:paraId="425776D3" w14:textId="77777777" w:rsidR="009270D8" w:rsidRPr="00867E18" w:rsidRDefault="009270D8" w:rsidP="00867E18">
                  <w:pPr>
                    <w:spacing w:after="0" w:line="240" w:lineRule="auto"/>
                    <w:ind w:right="-90"/>
                    <w:jc w:val="center"/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</w:pPr>
                  <w:r w:rsidRPr="00867E18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>Time (from start)*</w:t>
                  </w:r>
                </w:p>
              </w:tc>
              <w:tc>
                <w:tcPr>
                  <w:tcW w:w="932" w:type="dxa"/>
                  <w:shd w:val="clear" w:color="auto" w:fill="C6D9F1"/>
                  <w:vAlign w:val="center"/>
                </w:tcPr>
                <w:p w14:paraId="307667BA" w14:textId="77777777" w:rsidR="009270D8" w:rsidRPr="00867E18" w:rsidRDefault="009270D8" w:rsidP="00867E18">
                  <w:pPr>
                    <w:spacing w:after="0" w:line="240" w:lineRule="auto"/>
                    <w:ind w:right="-90"/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</w:pPr>
                  <w:r w:rsidRPr="00867E18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>Closing Time</w:t>
                  </w:r>
                </w:p>
                <w:p w14:paraId="497613B3" w14:textId="77777777" w:rsidR="009270D8" w:rsidRPr="00867E18" w:rsidRDefault="009270D8" w:rsidP="00867E18">
                  <w:pPr>
                    <w:spacing w:after="0" w:line="240" w:lineRule="auto"/>
                    <w:ind w:right="-90"/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</w:pPr>
                  <w:r w:rsidRPr="00867E18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gramStart"/>
                  <w:r w:rsidRPr="00867E18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>from</w:t>
                  </w:r>
                  <w:proofErr w:type="gramEnd"/>
                  <w:r w:rsidRPr="00867E18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 xml:space="preserve"> start)*</w:t>
                  </w:r>
                </w:p>
              </w:tc>
              <w:tc>
                <w:tcPr>
                  <w:tcW w:w="1151" w:type="dxa"/>
                  <w:shd w:val="clear" w:color="auto" w:fill="C6D9F1"/>
                  <w:vAlign w:val="center"/>
                </w:tcPr>
                <w:p w14:paraId="51DE9EA8" w14:textId="77777777" w:rsidR="009270D8" w:rsidRPr="00867E18" w:rsidRDefault="009270D8" w:rsidP="00867E18">
                  <w:pPr>
                    <w:spacing w:after="0" w:line="240" w:lineRule="auto"/>
                    <w:ind w:right="-90"/>
                    <w:jc w:val="center"/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</w:pPr>
                  <w:r w:rsidRPr="00867E18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>Location</w:t>
                  </w:r>
                </w:p>
              </w:tc>
              <w:tc>
                <w:tcPr>
                  <w:tcW w:w="1701" w:type="dxa"/>
                  <w:shd w:val="clear" w:color="auto" w:fill="C6D9F1"/>
                  <w:vAlign w:val="center"/>
                </w:tcPr>
                <w:p w14:paraId="64796AB2" w14:textId="77777777" w:rsidR="009270D8" w:rsidRPr="00867E18" w:rsidRDefault="009270D8" w:rsidP="00867E18">
                  <w:pPr>
                    <w:spacing w:after="0" w:line="240" w:lineRule="auto"/>
                    <w:ind w:right="-90"/>
                    <w:jc w:val="center"/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</w:pPr>
                  <w:r w:rsidRPr="00867E18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>Establishment</w:t>
                  </w:r>
                </w:p>
              </w:tc>
              <w:tc>
                <w:tcPr>
                  <w:tcW w:w="1134" w:type="dxa"/>
                  <w:shd w:val="clear" w:color="auto" w:fill="C6D9F1"/>
                  <w:vAlign w:val="center"/>
                </w:tcPr>
                <w:p w14:paraId="20FF1C70" w14:textId="77777777" w:rsidR="009270D8" w:rsidRPr="00867E18" w:rsidRDefault="009270D8" w:rsidP="00867E18">
                  <w:pPr>
                    <w:spacing w:after="0" w:line="240" w:lineRule="auto"/>
                    <w:ind w:right="-90"/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</w:pPr>
                  <w:r w:rsidRPr="00867E18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>Signature</w:t>
                  </w:r>
                </w:p>
              </w:tc>
              <w:tc>
                <w:tcPr>
                  <w:tcW w:w="637" w:type="dxa"/>
                  <w:shd w:val="clear" w:color="auto" w:fill="C6D9F1"/>
                  <w:vAlign w:val="center"/>
                </w:tcPr>
                <w:p w14:paraId="75F2AC22" w14:textId="77777777" w:rsidR="009270D8" w:rsidRPr="00867E18" w:rsidRDefault="009270D8" w:rsidP="00867E18">
                  <w:pPr>
                    <w:spacing w:after="0" w:line="240" w:lineRule="auto"/>
                    <w:ind w:right="-90"/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</w:pPr>
                  <w:r w:rsidRPr="00867E18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>Time</w:t>
                  </w:r>
                </w:p>
              </w:tc>
            </w:tr>
            <w:tr w:rsidR="00E94439" w:rsidRPr="00867E18" w14:paraId="78FAE7D1" w14:textId="77777777" w:rsidTr="00867E18">
              <w:tc>
                <w:tcPr>
                  <w:tcW w:w="962" w:type="dxa"/>
                  <w:shd w:val="clear" w:color="auto" w:fill="auto"/>
                  <w:vAlign w:val="center"/>
                </w:tcPr>
                <w:p w14:paraId="22A9B9C6" w14:textId="77777777" w:rsidR="00E94439" w:rsidRPr="00867E18" w:rsidRDefault="00E94439" w:rsidP="007F14BA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14:paraId="6448A50A" w14:textId="77777777" w:rsidR="00E94439" w:rsidRPr="00867E18" w:rsidRDefault="00E94439" w:rsidP="007F14BA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67E18">
                    <w:rPr>
                      <w:b/>
                      <w:sz w:val="20"/>
                      <w:szCs w:val="20"/>
                    </w:rPr>
                    <w:t>0.0</w:t>
                  </w:r>
                </w:p>
                <w:p w14:paraId="64EE5F4E" w14:textId="77777777" w:rsidR="00E94439" w:rsidRPr="00867E18" w:rsidRDefault="00E94439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81" w:type="dxa"/>
                  <w:shd w:val="clear" w:color="auto" w:fill="auto"/>
                  <w:vAlign w:val="center"/>
                </w:tcPr>
                <w:p w14:paraId="27CB102D" w14:textId="77777777" w:rsidR="00E94439" w:rsidRPr="00867E18" w:rsidRDefault="00E94439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32" w:type="dxa"/>
                  <w:shd w:val="clear" w:color="auto" w:fill="auto"/>
                  <w:vAlign w:val="center"/>
                </w:tcPr>
                <w:p w14:paraId="343843D9" w14:textId="77777777" w:rsidR="00E94439" w:rsidRPr="00867E18" w:rsidRDefault="00E94439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51" w:type="dxa"/>
                  <w:shd w:val="clear" w:color="auto" w:fill="auto"/>
                  <w:vAlign w:val="center"/>
                </w:tcPr>
                <w:p w14:paraId="0B09AE43" w14:textId="77777777" w:rsidR="00E94439" w:rsidRDefault="00E94439" w:rsidP="007F14BA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Vancouver</w:t>
                  </w:r>
                </w:p>
                <w:p w14:paraId="6D8FA9D4" w14:textId="0D6EEEA6" w:rsidR="00E94439" w:rsidRPr="00867E18" w:rsidRDefault="00E94439" w:rsidP="00803E11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E 4</w:t>
                  </w:r>
                  <w:r w:rsidRPr="008F6B98">
                    <w:rPr>
                      <w:b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b/>
                      <w:sz w:val="20"/>
                      <w:szCs w:val="20"/>
                    </w:rPr>
                    <w:t xml:space="preserve"> Ave &amp; Broadway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3B732D97" w14:textId="10E7BE85" w:rsidR="00E94439" w:rsidRPr="00867E18" w:rsidRDefault="00E94439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rStyle w:val="Strong"/>
                      <w:rFonts w:cs="Arial"/>
                      <w:sz w:val="20"/>
                      <w:szCs w:val="20"/>
                    </w:rPr>
                    <w:t>Rider Signature -&gt;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4CA8D232" w14:textId="77777777" w:rsidR="00E94439" w:rsidRPr="00867E18" w:rsidRDefault="00E94439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37" w:type="dxa"/>
                  <w:shd w:val="clear" w:color="auto" w:fill="auto"/>
                  <w:vAlign w:val="center"/>
                </w:tcPr>
                <w:p w14:paraId="0394A7ED" w14:textId="77777777" w:rsidR="00E94439" w:rsidRPr="00867E18" w:rsidRDefault="00E94439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E94439" w:rsidRPr="00867E18" w14:paraId="74EE188E" w14:textId="77777777" w:rsidTr="00867E18">
              <w:tc>
                <w:tcPr>
                  <w:tcW w:w="962" w:type="dxa"/>
                  <w:shd w:val="clear" w:color="auto" w:fill="auto"/>
                  <w:vAlign w:val="center"/>
                </w:tcPr>
                <w:p w14:paraId="2584A8B1" w14:textId="77777777" w:rsidR="00E94439" w:rsidRPr="00867E18" w:rsidRDefault="00E94439" w:rsidP="007F14BA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14:paraId="6D4866DD" w14:textId="77777777" w:rsidR="00E94439" w:rsidRPr="00867E18" w:rsidRDefault="00E94439" w:rsidP="007F14BA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28.7</w:t>
                  </w:r>
                </w:p>
                <w:p w14:paraId="3E1D6EAA" w14:textId="77777777" w:rsidR="00E94439" w:rsidRPr="00867E18" w:rsidRDefault="00E94439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81" w:type="dxa"/>
                  <w:shd w:val="clear" w:color="auto" w:fill="auto"/>
                  <w:vAlign w:val="center"/>
                </w:tcPr>
                <w:p w14:paraId="0A2B518B" w14:textId="2CBFDD13" w:rsidR="00E94439" w:rsidRPr="00867E18" w:rsidRDefault="00E94439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0:51</w:t>
                  </w:r>
                </w:p>
              </w:tc>
              <w:tc>
                <w:tcPr>
                  <w:tcW w:w="932" w:type="dxa"/>
                  <w:shd w:val="clear" w:color="auto" w:fill="auto"/>
                  <w:vAlign w:val="center"/>
                </w:tcPr>
                <w:p w14:paraId="3AE3F68C" w14:textId="6E6FECB4" w:rsidR="00E94439" w:rsidRPr="00867E18" w:rsidRDefault="00E94439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2:27</w:t>
                  </w:r>
                </w:p>
              </w:tc>
              <w:tc>
                <w:tcPr>
                  <w:tcW w:w="1151" w:type="dxa"/>
                  <w:shd w:val="clear" w:color="auto" w:fill="auto"/>
                  <w:vAlign w:val="center"/>
                </w:tcPr>
                <w:p w14:paraId="56762369" w14:textId="517688A7" w:rsidR="00E94439" w:rsidRPr="00867E18" w:rsidRDefault="00E94439" w:rsidP="00803E11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sz w:val="20"/>
                      <w:szCs w:val="20"/>
                    </w:rPr>
                    <w:t>Buntzen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 xml:space="preserve"> Lake Boat Launch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0D396916" w14:textId="0A6CF471" w:rsidR="00E94439" w:rsidRPr="00867E18" w:rsidRDefault="00E94439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rStyle w:val="Strong"/>
                      <w:rFonts w:cs="Arial"/>
                      <w:sz w:val="20"/>
                      <w:szCs w:val="20"/>
                    </w:rPr>
                    <w:t xml:space="preserve">Orange Sign: Warning </w:t>
                  </w:r>
                  <w:proofErr w:type="spellStart"/>
                  <w:r>
                    <w:rPr>
                      <w:rStyle w:val="Strong"/>
                      <w:rFonts w:cs="Arial"/>
                      <w:sz w:val="20"/>
                      <w:szCs w:val="20"/>
                    </w:rPr>
                    <w:t>Buntzen</w:t>
                  </w:r>
                  <w:proofErr w:type="spellEnd"/>
                  <w:r>
                    <w:rPr>
                      <w:rStyle w:val="Strong"/>
                      <w:rFonts w:cs="Arial"/>
                      <w:sz w:val="20"/>
                      <w:szCs w:val="20"/>
                    </w:rPr>
                    <w:t xml:space="preserve"> Lake is a _____? Reservoir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6E8120B8" w14:textId="77777777" w:rsidR="00E94439" w:rsidRPr="00867E18" w:rsidRDefault="00E94439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37" w:type="dxa"/>
                  <w:shd w:val="clear" w:color="auto" w:fill="auto"/>
                  <w:vAlign w:val="center"/>
                </w:tcPr>
                <w:p w14:paraId="6AD127BB" w14:textId="77777777" w:rsidR="00E94439" w:rsidRPr="00867E18" w:rsidRDefault="00E94439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E94439" w:rsidRPr="00867E18" w14:paraId="6A40005F" w14:textId="77777777" w:rsidTr="00867E18">
              <w:tc>
                <w:tcPr>
                  <w:tcW w:w="962" w:type="dxa"/>
                  <w:shd w:val="clear" w:color="auto" w:fill="auto"/>
                  <w:vAlign w:val="center"/>
                </w:tcPr>
                <w:p w14:paraId="10EA4781" w14:textId="77777777" w:rsidR="00E94439" w:rsidRPr="00867E18" w:rsidRDefault="00E94439" w:rsidP="007F14BA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14:paraId="06C5D90A" w14:textId="77777777" w:rsidR="00E94439" w:rsidRPr="00867E18" w:rsidRDefault="00E94439" w:rsidP="007F14BA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103.8</w:t>
                  </w:r>
                </w:p>
                <w:p w14:paraId="0D93109E" w14:textId="77777777" w:rsidR="00E94439" w:rsidRPr="00867E18" w:rsidRDefault="00E94439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81" w:type="dxa"/>
                  <w:shd w:val="clear" w:color="auto" w:fill="auto"/>
                  <w:vAlign w:val="center"/>
                </w:tcPr>
                <w:p w14:paraId="5DF12A34" w14:textId="51FF26DF" w:rsidR="00E94439" w:rsidRPr="00867E18" w:rsidRDefault="00E94439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67E18">
                    <w:rPr>
                      <w:b/>
                      <w:sz w:val="20"/>
                      <w:szCs w:val="20"/>
                    </w:rPr>
                    <w:t>3:</w:t>
                  </w:r>
                  <w:r>
                    <w:rPr>
                      <w:b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932" w:type="dxa"/>
                  <w:shd w:val="clear" w:color="auto" w:fill="auto"/>
                  <w:vAlign w:val="center"/>
                </w:tcPr>
                <w:p w14:paraId="07ECFE90" w14:textId="7600A9A3" w:rsidR="00E94439" w:rsidRPr="00867E18" w:rsidRDefault="00E94439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6</w:t>
                  </w:r>
                  <w:r w:rsidRPr="00867E18">
                    <w:rPr>
                      <w:b/>
                      <w:sz w:val="20"/>
                      <w:szCs w:val="20"/>
                    </w:rPr>
                    <w:t>:56</w:t>
                  </w:r>
                </w:p>
              </w:tc>
              <w:tc>
                <w:tcPr>
                  <w:tcW w:w="1151" w:type="dxa"/>
                  <w:shd w:val="clear" w:color="auto" w:fill="auto"/>
                  <w:vAlign w:val="center"/>
                </w:tcPr>
                <w:p w14:paraId="29EE7C7B" w14:textId="3E83B7C2" w:rsidR="00E94439" w:rsidRPr="00867E18" w:rsidRDefault="00E94439" w:rsidP="00803E11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McConnell Creek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0F45FB93" w14:textId="77777777" w:rsidR="00E94439" w:rsidRDefault="00E94439" w:rsidP="007F14BA">
                  <w:pPr>
                    <w:spacing w:after="0" w:line="240" w:lineRule="auto"/>
                    <w:ind w:right="-90"/>
                    <w:jc w:val="center"/>
                    <w:rPr>
                      <w:rStyle w:val="Strong"/>
                      <w:rFonts w:cs="Arial"/>
                      <w:sz w:val="20"/>
                      <w:szCs w:val="20"/>
                    </w:rPr>
                  </w:pPr>
                  <w:r>
                    <w:rPr>
                      <w:rStyle w:val="Strong"/>
                      <w:rFonts w:cs="Arial"/>
                      <w:sz w:val="20"/>
                      <w:szCs w:val="20"/>
                    </w:rPr>
                    <w:t>Farmers Institute Hall Rental:</w:t>
                  </w:r>
                </w:p>
                <w:p w14:paraId="3D2A4DEE" w14:textId="0AD0F2A6" w:rsidR="00E94439" w:rsidRPr="00867E18" w:rsidRDefault="00E94439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Style w:val="Strong"/>
                      <w:rFonts w:cs="Arial"/>
                      <w:sz w:val="20"/>
                      <w:szCs w:val="20"/>
                    </w:rPr>
                    <w:t>Call ?</w:t>
                  </w:r>
                  <w:proofErr w:type="gramEnd"/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1AFC75BC" w14:textId="77777777" w:rsidR="00E94439" w:rsidRPr="00867E18" w:rsidRDefault="00E94439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37" w:type="dxa"/>
                  <w:shd w:val="clear" w:color="auto" w:fill="auto"/>
                  <w:vAlign w:val="center"/>
                </w:tcPr>
                <w:p w14:paraId="623D71B4" w14:textId="77777777" w:rsidR="00E94439" w:rsidRPr="00867E18" w:rsidRDefault="00E94439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E94439" w:rsidRPr="00867E18" w14:paraId="13C26BAC" w14:textId="77777777" w:rsidTr="00867E18">
              <w:tc>
                <w:tcPr>
                  <w:tcW w:w="962" w:type="dxa"/>
                  <w:shd w:val="clear" w:color="auto" w:fill="auto"/>
                  <w:vAlign w:val="center"/>
                </w:tcPr>
                <w:p w14:paraId="0CF97F48" w14:textId="77777777" w:rsidR="00E94439" w:rsidRPr="00867E18" w:rsidRDefault="00E94439" w:rsidP="007F14BA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14:paraId="5A94B0BE" w14:textId="77777777" w:rsidR="00E94439" w:rsidRPr="00867E18" w:rsidRDefault="00E94439" w:rsidP="007F14BA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139,8</w:t>
                  </w:r>
                </w:p>
                <w:p w14:paraId="6C1E1BBD" w14:textId="77777777" w:rsidR="00E94439" w:rsidRPr="00867E18" w:rsidRDefault="00E94439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81" w:type="dxa"/>
                  <w:shd w:val="clear" w:color="auto" w:fill="auto"/>
                  <w:vAlign w:val="center"/>
                </w:tcPr>
                <w:p w14:paraId="5A1B052A" w14:textId="4F1F3490" w:rsidR="00E94439" w:rsidRPr="00867E18" w:rsidRDefault="00E94439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67E18">
                    <w:rPr>
                      <w:b/>
                      <w:sz w:val="20"/>
                      <w:szCs w:val="20"/>
                    </w:rPr>
                    <w:t>4:</w:t>
                  </w:r>
                  <w:r>
                    <w:rPr>
                      <w:b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932" w:type="dxa"/>
                  <w:shd w:val="clear" w:color="auto" w:fill="auto"/>
                  <w:vAlign w:val="center"/>
                </w:tcPr>
                <w:p w14:paraId="59A1FE7D" w14:textId="06A1814B" w:rsidR="00E94439" w:rsidRPr="00867E18" w:rsidRDefault="00E94439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67E18">
                    <w:rPr>
                      <w:b/>
                      <w:sz w:val="20"/>
                      <w:szCs w:val="20"/>
                    </w:rPr>
                    <w:t>9:</w:t>
                  </w:r>
                  <w:r>
                    <w:rPr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151" w:type="dxa"/>
                  <w:shd w:val="clear" w:color="auto" w:fill="auto"/>
                  <w:vAlign w:val="center"/>
                </w:tcPr>
                <w:p w14:paraId="36ACE045" w14:textId="31777904" w:rsidR="00E94439" w:rsidRPr="00867E18" w:rsidRDefault="00E94439" w:rsidP="00803E11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Dawson Rd &amp; Sumas Mt Rd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21248F42" w14:textId="4001D8FD" w:rsidR="00E94439" w:rsidRPr="00867E18" w:rsidRDefault="00E94439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rStyle w:val="Strong"/>
                      <w:rFonts w:cs="Arial"/>
                      <w:sz w:val="20"/>
                      <w:szCs w:val="20"/>
                    </w:rPr>
                    <w:t>SW Corner: Sumas Mt Com. Library Belongs to…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1298A8CD" w14:textId="77777777" w:rsidR="00E94439" w:rsidRPr="00867E18" w:rsidRDefault="00E94439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37" w:type="dxa"/>
                  <w:shd w:val="clear" w:color="auto" w:fill="auto"/>
                  <w:vAlign w:val="center"/>
                </w:tcPr>
                <w:p w14:paraId="05908170" w14:textId="77777777" w:rsidR="00E94439" w:rsidRPr="00867E18" w:rsidRDefault="00E94439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E94439" w:rsidRPr="00867E18" w14:paraId="2F73A556" w14:textId="77777777" w:rsidTr="00867E18">
              <w:tc>
                <w:tcPr>
                  <w:tcW w:w="962" w:type="dxa"/>
                  <w:shd w:val="clear" w:color="auto" w:fill="auto"/>
                  <w:vAlign w:val="center"/>
                </w:tcPr>
                <w:p w14:paraId="21EE3083" w14:textId="77777777" w:rsidR="00E94439" w:rsidRPr="00867E18" w:rsidRDefault="00E94439" w:rsidP="007F14BA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14:paraId="49C7D9D2" w14:textId="77777777" w:rsidR="00E94439" w:rsidRPr="00867E18" w:rsidRDefault="00E94439" w:rsidP="007F14BA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177.0</w:t>
                  </w:r>
                </w:p>
                <w:p w14:paraId="32E12B81" w14:textId="77777777" w:rsidR="00E94439" w:rsidRPr="00867E18" w:rsidRDefault="00E94439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81" w:type="dxa"/>
                  <w:shd w:val="clear" w:color="auto" w:fill="auto"/>
                  <w:vAlign w:val="center"/>
                </w:tcPr>
                <w:p w14:paraId="034ECC22" w14:textId="6F0B67EF" w:rsidR="00E94439" w:rsidRPr="00867E18" w:rsidRDefault="00E94439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5</w:t>
                  </w:r>
                  <w:r w:rsidRPr="00867E18">
                    <w:rPr>
                      <w:b/>
                      <w:sz w:val="20"/>
                      <w:szCs w:val="20"/>
                    </w:rPr>
                    <w:t>:</w:t>
                  </w:r>
                  <w:r>
                    <w:rPr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932" w:type="dxa"/>
                  <w:shd w:val="clear" w:color="auto" w:fill="auto"/>
                  <w:vAlign w:val="center"/>
                </w:tcPr>
                <w:p w14:paraId="00F9E6C8" w14:textId="2B5F11DD" w:rsidR="00E94439" w:rsidRPr="00867E18" w:rsidRDefault="00E94439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67E18">
                    <w:rPr>
                      <w:b/>
                      <w:sz w:val="20"/>
                      <w:szCs w:val="20"/>
                    </w:rPr>
                    <w:t>1</w:t>
                  </w:r>
                  <w:r>
                    <w:rPr>
                      <w:b/>
                      <w:sz w:val="20"/>
                      <w:szCs w:val="20"/>
                    </w:rPr>
                    <w:t>1</w:t>
                  </w:r>
                  <w:r w:rsidRPr="00867E18">
                    <w:rPr>
                      <w:b/>
                      <w:sz w:val="20"/>
                      <w:szCs w:val="20"/>
                    </w:rPr>
                    <w:t>:</w:t>
                  </w:r>
                  <w:r>
                    <w:rPr>
                      <w:b/>
                      <w:sz w:val="20"/>
                      <w:szCs w:val="20"/>
                    </w:rPr>
                    <w:t>48</w:t>
                  </w:r>
                </w:p>
              </w:tc>
              <w:tc>
                <w:tcPr>
                  <w:tcW w:w="1151" w:type="dxa"/>
                  <w:shd w:val="clear" w:color="auto" w:fill="auto"/>
                  <w:vAlign w:val="center"/>
                </w:tcPr>
                <w:p w14:paraId="0E174381" w14:textId="3A026B95" w:rsidR="00E94439" w:rsidRPr="00867E18" w:rsidRDefault="00E94439" w:rsidP="00803E11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Ryder Lake Farmers &amp; Women’s Inst. Hall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5805695A" w14:textId="77777777" w:rsidR="00E94439" w:rsidRDefault="00E94439" w:rsidP="007F14BA">
                  <w:pPr>
                    <w:spacing w:after="0" w:line="240" w:lineRule="auto"/>
                    <w:ind w:right="-90"/>
                    <w:jc w:val="center"/>
                    <w:rPr>
                      <w:rStyle w:val="Strong"/>
                      <w:rFonts w:cs="Arial"/>
                      <w:sz w:val="20"/>
                      <w:szCs w:val="20"/>
                    </w:rPr>
                  </w:pPr>
                  <w:r>
                    <w:rPr>
                      <w:rStyle w:val="Strong"/>
                      <w:rFonts w:cs="Arial"/>
                      <w:sz w:val="20"/>
                      <w:szCs w:val="20"/>
                    </w:rPr>
                    <w:t xml:space="preserve">Hall was Built in </w:t>
                  </w:r>
                </w:p>
                <w:p w14:paraId="2D8562DB" w14:textId="62A79276" w:rsidR="00E94439" w:rsidRPr="00867E18" w:rsidRDefault="00E94439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rStyle w:val="Strong"/>
                      <w:rFonts w:cs="Arial"/>
                      <w:sz w:val="20"/>
                      <w:szCs w:val="20"/>
                    </w:rPr>
                    <w:t xml:space="preserve">? 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712E3EB5" w14:textId="77777777" w:rsidR="00E94439" w:rsidRPr="00867E18" w:rsidRDefault="00E94439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37" w:type="dxa"/>
                  <w:shd w:val="clear" w:color="auto" w:fill="auto"/>
                  <w:vAlign w:val="center"/>
                </w:tcPr>
                <w:p w14:paraId="16289F4A" w14:textId="77777777" w:rsidR="00E94439" w:rsidRPr="00867E18" w:rsidRDefault="00E94439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E94439" w:rsidRPr="00867E18" w14:paraId="1E2A6641" w14:textId="77777777" w:rsidTr="00867E18">
              <w:tc>
                <w:tcPr>
                  <w:tcW w:w="962" w:type="dxa"/>
                  <w:shd w:val="clear" w:color="auto" w:fill="auto"/>
                  <w:vAlign w:val="center"/>
                </w:tcPr>
                <w:p w14:paraId="4538AA34" w14:textId="51AAA0DE" w:rsidR="00E94439" w:rsidRPr="00867E18" w:rsidRDefault="00E94439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259.2</w:t>
                  </w:r>
                </w:p>
              </w:tc>
              <w:tc>
                <w:tcPr>
                  <w:tcW w:w="981" w:type="dxa"/>
                  <w:shd w:val="clear" w:color="auto" w:fill="auto"/>
                  <w:vAlign w:val="center"/>
                </w:tcPr>
                <w:p w14:paraId="29E659FE" w14:textId="19EA42FC" w:rsidR="00E94439" w:rsidRPr="00867E18" w:rsidRDefault="00E94439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7</w:t>
                  </w:r>
                  <w:r w:rsidRPr="00867E18">
                    <w:rPr>
                      <w:b/>
                      <w:sz w:val="20"/>
                      <w:szCs w:val="20"/>
                    </w:rPr>
                    <w:t>:</w:t>
                  </w:r>
                  <w:r>
                    <w:rPr>
                      <w:b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932" w:type="dxa"/>
                  <w:shd w:val="clear" w:color="auto" w:fill="auto"/>
                  <w:vAlign w:val="center"/>
                </w:tcPr>
                <w:p w14:paraId="05173B98" w14:textId="4B188B52" w:rsidR="00E94439" w:rsidRPr="00867E18" w:rsidRDefault="00E94439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67E18">
                    <w:rPr>
                      <w:b/>
                      <w:sz w:val="20"/>
                      <w:szCs w:val="20"/>
                    </w:rPr>
                    <w:t>1</w:t>
                  </w:r>
                  <w:r>
                    <w:rPr>
                      <w:b/>
                      <w:sz w:val="20"/>
                      <w:szCs w:val="20"/>
                    </w:rPr>
                    <w:t>7</w:t>
                  </w:r>
                  <w:r w:rsidRPr="00867E18">
                    <w:rPr>
                      <w:b/>
                      <w:sz w:val="20"/>
                      <w:szCs w:val="20"/>
                    </w:rPr>
                    <w:t>:</w:t>
                  </w:r>
                  <w:r>
                    <w:rPr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151" w:type="dxa"/>
                  <w:shd w:val="clear" w:color="auto" w:fill="auto"/>
                  <w:vAlign w:val="center"/>
                </w:tcPr>
                <w:p w14:paraId="6755F349" w14:textId="07A5B776" w:rsidR="00E94439" w:rsidRDefault="00E94439" w:rsidP="00803E11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Ft. </w:t>
                  </w:r>
                  <w:proofErr w:type="spellStart"/>
                  <w:r>
                    <w:rPr>
                      <w:b/>
                      <w:sz w:val="20"/>
                      <w:szCs w:val="20"/>
                    </w:rPr>
                    <w:t>Langely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>: Mavis Rd &amp; Glover Rd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676312C8" w14:textId="7B7BE834" w:rsidR="00E94439" w:rsidRPr="00867E18" w:rsidRDefault="00E94439" w:rsidP="00867E18">
                  <w:pPr>
                    <w:spacing w:after="0" w:line="240" w:lineRule="auto"/>
                    <w:ind w:right="-90"/>
                    <w:jc w:val="center"/>
                    <w:rPr>
                      <w:rStyle w:val="Strong"/>
                      <w:rFonts w:cs="Arial"/>
                      <w:sz w:val="20"/>
                      <w:szCs w:val="20"/>
                    </w:rPr>
                  </w:pPr>
                  <w:r>
                    <w:rPr>
                      <w:rStyle w:val="Strong"/>
                      <w:rFonts w:cs="Arial"/>
                      <w:sz w:val="20"/>
                      <w:szCs w:val="20"/>
                    </w:rPr>
                    <w:t xml:space="preserve">CN Plaque on NW Corner: Train Passenger Service Ended </w:t>
                  </w:r>
                  <w:proofErr w:type="gramStart"/>
                  <w:r>
                    <w:rPr>
                      <w:rStyle w:val="Strong"/>
                      <w:rFonts w:cs="Arial"/>
                      <w:sz w:val="20"/>
                      <w:szCs w:val="20"/>
                    </w:rPr>
                    <w:t>in ?</w:t>
                  </w:r>
                  <w:proofErr w:type="gramEnd"/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5ED465A3" w14:textId="77777777" w:rsidR="00E94439" w:rsidRPr="00867E18" w:rsidRDefault="00E94439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637" w:type="dxa"/>
                  <w:shd w:val="clear" w:color="auto" w:fill="auto"/>
                  <w:vAlign w:val="center"/>
                </w:tcPr>
                <w:p w14:paraId="154BF609" w14:textId="77777777" w:rsidR="00E94439" w:rsidRPr="00867E18" w:rsidRDefault="00E94439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E94439" w:rsidRPr="00867E18" w14:paraId="0744868D" w14:textId="77777777" w:rsidTr="00E94439">
              <w:trPr>
                <w:trHeight w:val="974"/>
              </w:trPr>
              <w:tc>
                <w:tcPr>
                  <w:tcW w:w="962" w:type="dxa"/>
                  <w:shd w:val="clear" w:color="auto" w:fill="auto"/>
                  <w:vAlign w:val="center"/>
                </w:tcPr>
                <w:p w14:paraId="386A32AD" w14:textId="5B8817E3" w:rsidR="00E94439" w:rsidRPr="00867E18" w:rsidRDefault="00E94439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303.0</w:t>
                  </w:r>
                </w:p>
              </w:tc>
              <w:tc>
                <w:tcPr>
                  <w:tcW w:w="981" w:type="dxa"/>
                  <w:shd w:val="clear" w:color="auto" w:fill="auto"/>
                  <w:vAlign w:val="center"/>
                </w:tcPr>
                <w:p w14:paraId="5D26EF69" w14:textId="0F094931" w:rsidR="00E94439" w:rsidRPr="00867E18" w:rsidRDefault="00E94439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09:06</w:t>
                  </w:r>
                </w:p>
              </w:tc>
              <w:tc>
                <w:tcPr>
                  <w:tcW w:w="932" w:type="dxa"/>
                  <w:shd w:val="clear" w:color="auto" w:fill="auto"/>
                  <w:vAlign w:val="center"/>
                </w:tcPr>
                <w:p w14:paraId="39BB83CF" w14:textId="72499B97" w:rsidR="00E94439" w:rsidRPr="00867E18" w:rsidRDefault="00E94439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20:12</w:t>
                  </w:r>
                </w:p>
              </w:tc>
              <w:tc>
                <w:tcPr>
                  <w:tcW w:w="1151" w:type="dxa"/>
                  <w:shd w:val="clear" w:color="auto" w:fill="auto"/>
                  <w:vAlign w:val="center"/>
                </w:tcPr>
                <w:p w14:paraId="69BC6EEB" w14:textId="0CE2D1F1" w:rsidR="00E94439" w:rsidRDefault="00E94439" w:rsidP="00803E11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Vancouver: Broadway &amp; </w:t>
                  </w:r>
                  <w:proofErr w:type="spellStart"/>
                  <w:r>
                    <w:rPr>
                      <w:b/>
                      <w:sz w:val="20"/>
                      <w:szCs w:val="20"/>
                    </w:rPr>
                    <w:t>Lougheed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7CF81B96" w14:textId="749CB52F" w:rsidR="00E94439" w:rsidRPr="00867E18" w:rsidRDefault="00E94439" w:rsidP="00867E18">
                  <w:pPr>
                    <w:spacing w:after="0" w:line="240" w:lineRule="auto"/>
                    <w:ind w:right="-90"/>
                    <w:jc w:val="center"/>
                    <w:rPr>
                      <w:rStyle w:val="Strong"/>
                      <w:rFonts w:cs="Arial"/>
                      <w:sz w:val="20"/>
                      <w:szCs w:val="20"/>
                    </w:rPr>
                  </w:pPr>
                  <w:r>
                    <w:rPr>
                      <w:rStyle w:val="Strong"/>
                      <w:rFonts w:cs="Arial"/>
                      <w:sz w:val="20"/>
                      <w:szCs w:val="20"/>
                    </w:rPr>
                    <w:t>Rider Signature -&gt;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5547511D" w14:textId="77777777" w:rsidR="00E94439" w:rsidRPr="00867E18" w:rsidRDefault="00E94439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37" w:type="dxa"/>
                  <w:shd w:val="clear" w:color="auto" w:fill="auto"/>
                  <w:vAlign w:val="center"/>
                </w:tcPr>
                <w:p w14:paraId="2BFF96AF" w14:textId="77777777" w:rsidR="00E94439" w:rsidRPr="00867E18" w:rsidRDefault="00E94439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029AAAB7" w14:textId="77777777" w:rsidR="00BD790D" w:rsidRPr="00867E18" w:rsidRDefault="00BD790D" w:rsidP="00867E1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0293D320" w14:textId="77777777" w:rsidR="00D139D9" w:rsidRPr="00867E18" w:rsidRDefault="00D139D9" w:rsidP="00867E1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00346278" w14:textId="77777777" w:rsidR="00343E72" w:rsidRPr="00867E18" w:rsidRDefault="00343E72" w:rsidP="00343E7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Emergency</w:t>
            </w:r>
            <w:r w:rsidRPr="00867E18">
              <w:rPr>
                <w:b/>
                <w:sz w:val="20"/>
                <w:szCs w:val="20"/>
              </w:rPr>
              <w:t xml:space="preserve"> contact</w:t>
            </w:r>
            <w:r>
              <w:rPr>
                <w:b/>
                <w:sz w:val="20"/>
                <w:szCs w:val="20"/>
              </w:rPr>
              <w:t>:</w:t>
            </w:r>
            <w:r w:rsidRPr="00867E1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_________________</w:t>
            </w:r>
            <w:r w:rsidRPr="00867E18">
              <w:rPr>
                <w:b/>
                <w:sz w:val="20"/>
                <w:szCs w:val="20"/>
              </w:rPr>
              <w:t>___________________________________.</w:t>
            </w:r>
          </w:p>
          <w:p w14:paraId="1E1807E3" w14:textId="77777777" w:rsidR="002A60B4" w:rsidRPr="00867E18" w:rsidRDefault="002A60B4" w:rsidP="00867E1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67E18">
              <w:rPr>
                <w:b/>
                <w:sz w:val="20"/>
                <w:szCs w:val="20"/>
              </w:rPr>
              <w:t xml:space="preserve">                                                                           (</w:t>
            </w:r>
            <w:proofErr w:type="gramStart"/>
            <w:r w:rsidRPr="00867E18">
              <w:rPr>
                <w:b/>
                <w:sz w:val="20"/>
                <w:szCs w:val="20"/>
              </w:rPr>
              <w:t>name</w:t>
            </w:r>
            <w:proofErr w:type="gramEnd"/>
            <w:r w:rsidRPr="00867E18">
              <w:rPr>
                <w:b/>
                <w:sz w:val="20"/>
                <w:szCs w:val="20"/>
              </w:rPr>
              <w:t>)                              (</w:t>
            </w:r>
            <w:proofErr w:type="gramStart"/>
            <w:r w:rsidRPr="00867E18">
              <w:rPr>
                <w:b/>
                <w:sz w:val="20"/>
                <w:szCs w:val="20"/>
              </w:rPr>
              <w:t>phone</w:t>
            </w:r>
            <w:proofErr w:type="gramEnd"/>
            <w:r w:rsidRPr="00867E18">
              <w:rPr>
                <w:b/>
                <w:sz w:val="20"/>
                <w:szCs w:val="20"/>
              </w:rPr>
              <w:t xml:space="preserve"> number)</w:t>
            </w:r>
          </w:p>
          <w:p w14:paraId="1AF34FAE" w14:textId="77777777" w:rsidR="002A60B4" w:rsidRPr="00867E18" w:rsidRDefault="002A60B4" w:rsidP="00867E1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0344933E" w14:textId="77777777" w:rsidR="00086B92" w:rsidRPr="00867E18" w:rsidRDefault="001C0AE4" w:rsidP="00867E18">
            <w:pPr>
              <w:spacing w:after="0" w:line="240" w:lineRule="auto"/>
            </w:pPr>
            <w:r w:rsidRPr="00867E18">
              <w:rPr>
                <w:b/>
                <w:sz w:val="20"/>
                <w:szCs w:val="20"/>
              </w:rPr>
              <w:t xml:space="preserve">   </w:t>
            </w:r>
            <w:r w:rsidR="002A60B4" w:rsidRPr="00867E18">
              <w:rPr>
                <w:b/>
                <w:sz w:val="20"/>
                <w:szCs w:val="20"/>
              </w:rPr>
              <w:t xml:space="preserve">Note that the times are formatted </w:t>
            </w:r>
            <w:proofErr w:type="spellStart"/>
            <w:r w:rsidR="002A60B4" w:rsidRPr="00867E18">
              <w:rPr>
                <w:b/>
                <w:sz w:val="20"/>
                <w:szCs w:val="20"/>
              </w:rPr>
              <w:t>hours</w:t>
            </w:r>
            <w:proofErr w:type="gramStart"/>
            <w:r w:rsidR="002A60B4" w:rsidRPr="00867E18">
              <w:rPr>
                <w:b/>
                <w:sz w:val="20"/>
                <w:szCs w:val="20"/>
              </w:rPr>
              <w:t>:minutes</w:t>
            </w:r>
            <w:proofErr w:type="spellEnd"/>
            <w:proofErr w:type="gramEnd"/>
            <w:r w:rsidR="002A60B4" w:rsidRPr="00867E18">
              <w:rPr>
                <w:b/>
                <w:sz w:val="20"/>
                <w:szCs w:val="20"/>
              </w:rPr>
              <w:t xml:space="preserve"> from the start of the permanent brevet. </w:t>
            </w:r>
          </w:p>
        </w:tc>
      </w:tr>
    </w:tbl>
    <w:p w14:paraId="128A14C8" w14:textId="77777777" w:rsidR="00862D69" w:rsidRDefault="00862D69"/>
    <w:sectPr w:rsidR="00862D69" w:rsidSect="00AA35C4">
      <w:pgSz w:w="15840" w:h="12240" w:orient="landscape"/>
      <w:pgMar w:top="270" w:right="270" w:bottom="0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39CB4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DFC0858"/>
    <w:multiLevelType w:val="hybridMultilevel"/>
    <w:tmpl w:val="D86A09EA"/>
    <w:lvl w:ilvl="0" w:tplc="95069A9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6F1070"/>
    <w:multiLevelType w:val="hybridMultilevel"/>
    <w:tmpl w:val="A3D82592"/>
    <w:lvl w:ilvl="0" w:tplc="7E3E9FCA">
      <w:start w:val="1"/>
      <w:numFmt w:val="bullet"/>
      <w:lvlText w:val=""/>
      <w:lvlJc w:val="left"/>
      <w:pPr>
        <w:ind w:left="435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777473C6"/>
    <w:multiLevelType w:val="hybridMultilevel"/>
    <w:tmpl w:val="99FA972A"/>
    <w:lvl w:ilvl="0" w:tplc="283AC080">
      <w:start w:val="1"/>
      <w:numFmt w:val="bullet"/>
      <w:lvlText w:val=""/>
      <w:lvlJc w:val="left"/>
      <w:pPr>
        <w:ind w:left="525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2E6"/>
    <w:rsid w:val="00014669"/>
    <w:rsid w:val="00044D22"/>
    <w:rsid w:val="0007044B"/>
    <w:rsid w:val="00070AA4"/>
    <w:rsid w:val="00086B92"/>
    <w:rsid w:val="000B675F"/>
    <w:rsid w:val="000D2047"/>
    <w:rsid w:val="000F4939"/>
    <w:rsid w:val="00112AAE"/>
    <w:rsid w:val="001626FA"/>
    <w:rsid w:val="001B29EB"/>
    <w:rsid w:val="001C0AE4"/>
    <w:rsid w:val="001C1EEF"/>
    <w:rsid w:val="001E0E1A"/>
    <w:rsid w:val="001F33E3"/>
    <w:rsid w:val="00221372"/>
    <w:rsid w:val="00273E7D"/>
    <w:rsid w:val="002953CA"/>
    <w:rsid w:val="002954B2"/>
    <w:rsid w:val="002A60B4"/>
    <w:rsid w:val="002B5248"/>
    <w:rsid w:val="002E5C5D"/>
    <w:rsid w:val="00343E72"/>
    <w:rsid w:val="00371CC0"/>
    <w:rsid w:val="00382028"/>
    <w:rsid w:val="0039300C"/>
    <w:rsid w:val="003A0C88"/>
    <w:rsid w:val="003B7251"/>
    <w:rsid w:val="00406A75"/>
    <w:rsid w:val="00423EBE"/>
    <w:rsid w:val="0042555A"/>
    <w:rsid w:val="004300C1"/>
    <w:rsid w:val="004A0897"/>
    <w:rsid w:val="004A47BA"/>
    <w:rsid w:val="004A5ACC"/>
    <w:rsid w:val="004E7CC3"/>
    <w:rsid w:val="005100D7"/>
    <w:rsid w:val="00534C33"/>
    <w:rsid w:val="00571B10"/>
    <w:rsid w:val="00580FBD"/>
    <w:rsid w:val="005972FD"/>
    <w:rsid w:val="005D7366"/>
    <w:rsid w:val="005F29C2"/>
    <w:rsid w:val="006331D9"/>
    <w:rsid w:val="006D5BD1"/>
    <w:rsid w:val="006E20B6"/>
    <w:rsid w:val="006E5E04"/>
    <w:rsid w:val="0076509B"/>
    <w:rsid w:val="00770670"/>
    <w:rsid w:val="007B2F69"/>
    <w:rsid w:val="007B588A"/>
    <w:rsid w:val="007B5F09"/>
    <w:rsid w:val="007C4B31"/>
    <w:rsid w:val="00803E11"/>
    <w:rsid w:val="008121E8"/>
    <w:rsid w:val="0082474E"/>
    <w:rsid w:val="00830A9D"/>
    <w:rsid w:val="0083292C"/>
    <w:rsid w:val="00862D69"/>
    <w:rsid w:val="00863FA2"/>
    <w:rsid w:val="00867E18"/>
    <w:rsid w:val="00885C13"/>
    <w:rsid w:val="008B06E5"/>
    <w:rsid w:val="008D34C1"/>
    <w:rsid w:val="008F25F0"/>
    <w:rsid w:val="008F6B98"/>
    <w:rsid w:val="009270D8"/>
    <w:rsid w:val="00946B8C"/>
    <w:rsid w:val="00954DB8"/>
    <w:rsid w:val="009F443D"/>
    <w:rsid w:val="00A42723"/>
    <w:rsid w:val="00A43ED7"/>
    <w:rsid w:val="00A83027"/>
    <w:rsid w:val="00AA35C4"/>
    <w:rsid w:val="00AB3208"/>
    <w:rsid w:val="00AB672C"/>
    <w:rsid w:val="00AC0DD7"/>
    <w:rsid w:val="00AE5163"/>
    <w:rsid w:val="00AE7C55"/>
    <w:rsid w:val="00B51921"/>
    <w:rsid w:val="00B528C7"/>
    <w:rsid w:val="00B55F5E"/>
    <w:rsid w:val="00B6702F"/>
    <w:rsid w:val="00B763F9"/>
    <w:rsid w:val="00BB320A"/>
    <w:rsid w:val="00BB6775"/>
    <w:rsid w:val="00BD0674"/>
    <w:rsid w:val="00BD40D8"/>
    <w:rsid w:val="00BD790D"/>
    <w:rsid w:val="00C0090A"/>
    <w:rsid w:val="00C50CD1"/>
    <w:rsid w:val="00C80857"/>
    <w:rsid w:val="00C974F3"/>
    <w:rsid w:val="00CA4330"/>
    <w:rsid w:val="00CB7B23"/>
    <w:rsid w:val="00CC5C2E"/>
    <w:rsid w:val="00CF3B7B"/>
    <w:rsid w:val="00D019C4"/>
    <w:rsid w:val="00D0674B"/>
    <w:rsid w:val="00D139D9"/>
    <w:rsid w:val="00D169AC"/>
    <w:rsid w:val="00D743F8"/>
    <w:rsid w:val="00D754B5"/>
    <w:rsid w:val="00DA5361"/>
    <w:rsid w:val="00DE4441"/>
    <w:rsid w:val="00DF754C"/>
    <w:rsid w:val="00E1641C"/>
    <w:rsid w:val="00E446D8"/>
    <w:rsid w:val="00E532E8"/>
    <w:rsid w:val="00E805BF"/>
    <w:rsid w:val="00E94439"/>
    <w:rsid w:val="00EF22E6"/>
    <w:rsid w:val="00EF6B05"/>
    <w:rsid w:val="00F755B0"/>
    <w:rsid w:val="00FA0BC0"/>
    <w:rsid w:val="00FD0F58"/>
    <w:rsid w:val="00FE7AE8"/>
    <w:rsid w:val="00FF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703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3E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32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3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B32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0897"/>
    <w:pPr>
      <w:ind w:left="720"/>
      <w:contextualSpacing/>
    </w:pPr>
  </w:style>
  <w:style w:type="paragraph" w:customStyle="1" w:styleId="Default">
    <w:name w:val="Default"/>
    <w:rsid w:val="00423EB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uiPriority w:val="22"/>
    <w:qFormat/>
    <w:rsid w:val="00D139D9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3E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32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3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B32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0897"/>
    <w:pPr>
      <w:ind w:left="720"/>
      <w:contextualSpacing/>
    </w:pPr>
  </w:style>
  <w:style w:type="paragraph" w:customStyle="1" w:styleId="Default">
    <w:name w:val="Default"/>
    <w:rsid w:val="00423EB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uiPriority w:val="22"/>
    <w:qFormat/>
    <w:rsid w:val="00D139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Eric:Documents:Eric:cycling%20/%20randonneuring%20cycling:randonneurs.bc.ca:permanents:permanent-control-card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permanent-control-card-template.dot</Template>
  <TotalTime>25</TotalTime>
  <Pages>2</Pages>
  <Words>677</Words>
  <Characters>3860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 Echard</dc:creator>
  <cp:keywords/>
  <cp:lastModifiedBy>Sian Echard</cp:lastModifiedBy>
  <cp:revision>4</cp:revision>
  <cp:lastPrinted>2011-01-22T01:40:00Z</cp:lastPrinted>
  <dcterms:created xsi:type="dcterms:W3CDTF">2020-08-11T02:22:00Z</dcterms:created>
  <dcterms:modified xsi:type="dcterms:W3CDTF">2020-08-11T02:51:00Z</dcterms:modified>
</cp:coreProperties>
</file>