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0"/>
        <w:gridCol w:w="7560"/>
      </w:tblGrid>
      <w:tr w:rsidR="00BB320A" w:rsidRPr="00867E18" w14:paraId="5A58AAE6" w14:textId="77777777" w:rsidTr="007F18DB">
        <w:trPr>
          <w:trHeight w:val="11610"/>
          <w:jc w:val="center"/>
        </w:trPr>
        <w:tc>
          <w:tcPr>
            <w:tcW w:w="7560" w:type="dxa"/>
            <w:tcBorders>
              <w:bottom w:val="nil"/>
            </w:tcBorders>
            <w:shd w:val="clear" w:color="auto" w:fill="auto"/>
            <w:vAlign w:val="center"/>
          </w:tcPr>
          <w:p w14:paraId="5FB9C585" w14:textId="493B3E64" w:rsidR="00B65B95" w:rsidRPr="00B65B95" w:rsidRDefault="00B65B95" w:rsidP="007F1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4C31F71A" wp14:editId="33E16B3A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1294765" cy="998855"/>
                  <wp:effectExtent l="0" t="0" r="635" b="0"/>
                  <wp:wrapNone/>
                  <wp:docPr id="1" name="Picture 1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BC Randonneurs Cycling Club</w:t>
            </w:r>
          </w:p>
          <w:p w14:paraId="74DB73C1" w14:textId="10848762" w:rsidR="00B65B95" w:rsidRPr="00E45835" w:rsidRDefault="00B65B95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1F4974B" w14:textId="1D5D2976" w:rsidR="00B65B95" w:rsidRPr="00B65B95" w:rsidRDefault="00B65B95" w:rsidP="007F1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Permanent #</w:t>
            </w:r>
            <w:r w:rsidR="006E2ED6">
              <w:rPr>
                <w:rFonts w:asciiTheme="minorHAnsi" w:hAnsiTheme="minorHAnsi"/>
                <w:b/>
                <w:sz w:val="28"/>
                <w:szCs w:val="28"/>
              </w:rPr>
              <w:t>023</w:t>
            </w:r>
          </w:p>
          <w:p w14:paraId="3F5CEC8A" w14:textId="77777777" w:rsidR="00B65B95" w:rsidRPr="00B65B95" w:rsidRDefault="00B65B95" w:rsidP="007F18DB">
            <w:pPr>
              <w:spacing w:after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B65B95">
              <w:rPr>
                <w:rFonts w:asciiTheme="minorHAnsi" w:hAnsiTheme="minorHAnsi"/>
                <w:b/>
                <w:sz w:val="44"/>
                <w:szCs w:val="44"/>
              </w:rPr>
              <w:t>Control Card</w:t>
            </w:r>
          </w:p>
          <w:p w14:paraId="6AEB513B" w14:textId="77777777" w:rsidR="00B65B95" w:rsidRPr="00B65B95" w:rsidRDefault="00B65B95" w:rsidP="007F18D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098423D" w14:textId="6B6A1901" w:rsidR="00B65B95" w:rsidRPr="00B65B95" w:rsidRDefault="006E2ED6" w:rsidP="007F18DB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Palm Springs to Bombay</w:t>
            </w:r>
            <w:r w:rsidR="002C40BD">
              <w:rPr>
                <w:rFonts w:asciiTheme="minorHAnsi" w:hAnsiTheme="minorHAnsi"/>
                <w:b/>
                <w:sz w:val="32"/>
                <w:szCs w:val="32"/>
              </w:rPr>
              <w:t xml:space="preserve"> 20</w:t>
            </w:r>
            <w:r w:rsidR="00187403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2C40BD">
              <w:rPr>
                <w:rFonts w:asciiTheme="minorHAnsi" w:hAnsiTheme="minorHAnsi"/>
                <w:b/>
                <w:sz w:val="32"/>
                <w:szCs w:val="32"/>
              </w:rPr>
              <w:t>K</w:t>
            </w:r>
          </w:p>
          <w:p w14:paraId="3F3B7D74" w14:textId="77777777" w:rsidR="002953CA" w:rsidRPr="00A501CD" w:rsidRDefault="002953CA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848A654" w14:textId="77777777" w:rsidR="002953CA" w:rsidRPr="00867E18" w:rsidRDefault="002953CA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4621C087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7E3D6FC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1ABB3028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A332143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____________________________  Province/State: ______________</w:t>
            </w:r>
          </w:p>
          <w:p w14:paraId="368FB9B1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2D3978A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________________________  Postal/Zip Code: ______________</w:t>
            </w:r>
          </w:p>
          <w:p w14:paraId="4A69539C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5B976A4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______________________  Email: ______________________</w:t>
            </w:r>
          </w:p>
          <w:p w14:paraId="77094BCA" w14:textId="77777777" w:rsidR="0076509B" w:rsidRPr="007F18DB" w:rsidRDefault="0076509B" w:rsidP="007F18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AAD78E6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>Founding member of Les Randonneurs Mondiaux (1983)</w:t>
            </w:r>
          </w:p>
          <w:p w14:paraId="2C03D46A" w14:textId="23144FCB" w:rsidR="0076509B" w:rsidRDefault="00A86C3C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86C3C">
              <w:rPr>
                <w:b/>
                <w:sz w:val="18"/>
                <w:szCs w:val="18"/>
              </w:rPr>
              <w:t>www.randonneurs.bc.ca</w:t>
            </w:r>
          </w:p>
          <w:p w14:paraId="1100499C" w14:textId="77777777" w:rsidR="00A86C3C" w:rsidRPr="007F18DB" w:rsidRDefault="00A86C3C" w:rsidP="007F18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468D8CCA" w14:textId="474A6649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Randonneur </w:t>
            </w:r>
            <w:r w:rsidR="00382028" w:rsidRPr="00867E18">
              <w:rPr>
                <w:b/>
                <w:sz w:val="18"/>
                <w:szCs w:val="18"/>
              </w:rPr>
              <w:t>ha</w:t>
            </w:r>
            <w:r w:rsidR="007B2F69" w:rsidRPr="00867E18">
              <w:rPr>
                <w:b/>
                <w:sz w:val="18"/>
                <w:szCs w:val="18"/>
              </w:rPr>
              <w:t>s</w:t>
            </w:r>
            <w:r w:rsidR="00382028" w:rsidRPr="00867E18">
              <w:rPr>
                <w:b/>
                <w:sz w:val="18"/>
                <w:szCs w:val="18"/>
              </w:rPr>
              <w:t xml:space="preserve"> the</w:t>
            </w:r>
            <w:r w:rsidRPr="00867E18">
              <w:rPr>
                <w:b/>
                <w:sz w:val="18"/>
                <w:szCs w:val="18"/>
              </w:rPr>
              <w:t xml:space="preserve"> control card signed at </w:t>
            </w:r>
            <w:r w:rsidR="00580FBD" w:rsidRPr="00867E18">
              <w:rPr>
                <w:b/>
                <w:sz w:val="18"/>
                <w:szCs w:val="18"/>
              </w:rPr>
              <w:t>each</w:t>
            </w:r>
            <w:r w:rsidRPr="00867E18">
              <w:rPr>
                <w:b/>
                <w:sz w:val="18"/>
                <w:szCs w:val="18"/>
              </w:rPr>
              <w:t xml:space="preserve"> control between the</w:t>
            </w:r>
            <w:r w:rsidR="005100D7" w:rsidRPr="00867E18">
              <w:rPr>
                <w:b/>
                <w:sz w:val="18"/>
                <w:szCs w:val="18"/>
              </w:rPr>
              <w:br/>
            </w:r>
            <w:r w:rsidRPr="00867E18">
              <w:rPr>
                <w:b/>
                <w:sz w:val="18"/>
                <w:szCs w:val="18"/>
              </w:rPr>
              <w:t xml:space="preserve">opening and </w:t>
            </w:r>
            <w:r w:rsidR="00382028" w:rsidRPr="00867E18">
              <w:rPr>
                <w:b/>
                <w:sz w:val="18"/>
                <w:szCs w:val="18"/>
              </w:rPr>
              <w:t>closing times</w:t>
            </w:r>
            <w:r w:rsidR="00770670">
              <w:rPr>
                <w:b/>
                <w:sz w:val="18"/>
                <w:szCs w:val="18"/>
              </w:rPr>
              <w:t>. After completion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  <w:r w:rsidR="00770670">
              <w:rPr>
                <w:b/>
                <w:sz w:val="18"/>
                <w:szCs w:val="18"/>
              </w:rPr>
              <w:t>send the control card</w:t>
            </w:r>
            <w:r w:rsidR="00382028" w:rsidRPr="00867E18">
              <w:rPr>
                <w:b/>
                <w:sz w:val="18"/>
                <w:szCs w:val="18"/>
              </w:rPr>
              <w:t xml:space="preserve"> to</w:t>
            </w:r>
            <w:r w:rsidR="00382028" w:rsidRPr="00867E18">
              <w:rPr>
                <w:b/>
                <w:sz w:val="18"/>
                <w:szCs w:val="18"/>
              </w:rPr>
              <w:br/>
            </w:r>
            <w:r w:rsidR="00770670">
              <w:rPr>
                <w:b/>
                <w:sz w:val="18"/>
                <w:szCs w:val="18"/>
              </w:rPr>
              <w:t>the permanents results coordinator. Scans preferred.</w:t>
            </w:r>
          </w:p>
          <w:p w14:paraId="3F5EF9CC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9A1EDD6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________________________  Start Time: ____________________</w:t>
            </w:r>
          </w:p>
          <w:p w14:paraId="142E05B5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49DB7DC" w14:textId="0C42D464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Finish Time: ___________________</w:t>
            </w:r>
          </w:p>
          <w:p w14:paraId="71A35B38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2EF6D8E" w14:textId="7ADAB9F2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Elapsed Time: _________________</w:t>
            </w:r>
          </w:p>
          <w:p w14:paraId="564A9DF4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79A6A6B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49F13701" w14:textId="77777777" w:rsidR="0076509B" w:rsidRPr="00867E18" w:rsidRDefault="0076509B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5D7FAAE" w14:textId="3F8126D6" w:rsidR="0076509B" w:rsidRPr="00867E18" w:rsidRDefault="00382028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</w:t>
            </w:r>
            <w:r w:rsidR="00A86C3C">
              <w:rPr>
                <w:b/>
                <w:sz w:val="20"/>
                <w:szCs w:val="20"/>
              </w:rPr>
              <w:t>s</w:t>
            </w:r>
            <w:r w:rsidRPr="00867E18">
              <w:rPr>
                <w:b/>
                <w:sz w:val="20"/>
                <w:szCs w:val="20"/>
              </w:rPr>
              <w:t xml:space="preserve"> Program Coordinator </w:t>
            </w:r>
            <w:r w:rsidR="00F83197">
              <w:rPr>
                <w:b/>
                <w:sz w:val="20"/>
                <w:szCs w:val="20"/>
              </w:rPr>
              <w:t>Ratification</w:t>
            </w:r>
          </w:p>
          <w:p w14:paraId="09B8AC79" w14:textId="06C87024" w:rsidR="0076509B" w:rsidRPr="00867E18" w:rsidRDefault="00EF22E6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D7FED46" wp14:editId="01C7AA9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996696"/>
                      <wp:effectExtent l="0" t="0" r="6985" b="6985"/>
                      <wp:wrapTight wrapText="bothSides">
                        <wp:wrapPolygon edited="0">
                          <wp:start x="0" y="0"/>
                          <wp:lineTo x="0" y="21476"/>
                          <wp:lineTo x="21568" y="21476"/>
                          <wp:lineTo x="21568" y="0"/>
                          <wp:lineTo x="0" y="0"/>
                        </wp:wrapPolygon>
                      </wp:wrapTight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996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7AB210C" w14:textId="6F970741" w:rsidR="007F18DB" w:rsidRPr="007F18DB" w:rsidRDefault="007F18DB" w:rsidP="007F18DB">
                                  <w:pPr>
                                    <w:spacing w:after="0"/>
                                    <w:rPr>
                                      <w:sz w:val="18"/>
                                      <w:lang w:val="en-CA"/>
                                    </w:rPr>
                                  </w:pPr>
                                  <w:r w:rsidRPr="007F18DB">
                                    <w:rPr>
                                      <w:sz w:val="18"/>
                                      <w:lang w:val="en-CA"/>
                                    </w:rPr>
                                    <w:t>Created:  2019-0</w:t>
                                  </w:r>
                                  <w:r w:rsidR="00187403">
                                    <w:rPr>
                                      <w:sz w:val="18"/>
                                      <w:lang w:val="en-CA"/>
                                    </w:rPr>
                                    <w:t>3</w:t>
                                  </w:r>
                                  <w:r w:rsidRPr="007F18DB">
                                    <w:rPr>
                                      <w:sz w:val="18"/>
                                      <w:lang w:val="en-CA"/>
                                    </w:rPr>
                                    <w:t>-05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FED46" id="Rectangle 2" o:spid="_x0000_s1026" style="position:absolute;left:0;text-align:left;margin-left:31.05pt;margin-top:3.05pt;width:303.45pt;height:7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">
                      <v:textbox>
                        <w:txbxContent>
                          <w:p w14:paraId="67AB210C" w14:textId="6F970741" w:rsidR="007F18DB" w:rsidRPr="007F18DB" w:rsidRDefault="007F18DB" w:rsidP="007F18DB">
                            <w:pPr>
                              <w:spacing w:after="0"/>
                              <w:rPr>
                                <w:sz w:val="18"/>
                                <w:lang w:val="en-CA"/>
                              </w:rPr>
                            </w:pPr>
                            <w:r w:rsidRPr="007F18DB">
                              <w:rPr>
                                <w:sz w:val="18"/>
                                <w:lang w:val="en-CA"/>
                              </w:rPr>
                              <w:t>Created:  2019-0</w:t>
                            </w:r>
                            <w:r w:rsidR="00187403">
                              <w:rPr>
                                <w:sz w:val="18"/>
                                <w:lang w:val="en-CA"/>
                              </w:rPr>
                              <w:t>3</w:t>
                            </w:r>
                            <w:r w:rsidRPr="007F18DB">
                              <w:rPr>
                                <w:sz w:val="18"/>
                                <w:lang w:val="en-CA"/>
                              </w:rPr>
                              <w:t>-05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0CBD4779" w14:textId="77777777" w:rsidR="00AA35C4" w:rsidRPr="00867E18" w:rsidRDefault="00AA35C4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46B9232" w14:textId="77777777" w:rsidR="00AA35C4" w:rsidRPr="00867E18" w:rsidRDefault="00AA35C4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DD46C92" w14:textId="77777777" w:rsidR="00AA35C4" w:rsidRPr="00867E18" w:rsidRDefault="00AA35C4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E778F3F" w14:textId="77777777" w:rsidR="00AA35C4" w:rsidRPr="00867E18" w:rsidRDefault="00AA35C4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BBF1A36" w14:textId="3E41F602" w:rsidR="00AA35C4" w:rsidRPr="00867E18" w:rsidRDefault="00AA35C4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D5D578C" w14:textId="66F9C520" w:rsidR="00AA35C4" w:rsidRPr="00867E18" w:rsidRDefault="00A501CD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1" allowOverlap="1" wp14:anchorId="2FAC625D" wp14:editId="01AD838A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-1096010</wp:posOffset>
                      </wp:positionV>
                      <wp:extent cx="15875" cy="1010285"/>
                      <wp:effectExtent l="0" t="0" r="34925" b="3111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" cy="1010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C73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81.5pt;margin-top:-86.3pt;width:1.25pt;height:79.55pt;flip:x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"/>
                  </w:pict>
                </mc:Fallback>
              </mc:AlternateContent>
            </w:r>
            <w:r w:rsidR="00382028" w:rsidRPr="00867E18">
              <w:rPr>
                <w:b/>
                <w:sz w:val="20"/>
                <w:szCs w:val="20"/>
              </w:rPr>
              <w:t xml:space="preserve">Permanent </w:t>
            </w:r>
            <w:r w:rsidR="00AA35C4" w:rsidRPr="00867E18">
              <w:rPr>
                <w:b/>
                <w:sz w:val="20"/>
                <w:szCs w:val="20"/>
              </w:rPr>
              <w:t>N</w:t>
            </w:r>
            <w:r w:rsidR="00382028" w:rsidRPr="00867E18">
              <w:rPr>
                <w:b/>
                <w:sz w:val="20"/>
                <w:szCs w:val="20"/>
              </w:rPr>
              <w:t xml:space="preserve">umber: </w:t>
            </w:r>
            <w:r w:rsidR="003B3965">
              <w:rPr>
                <w:b/>
                <w:sz w:val="20"/>
                <w:szCs w:val="20"/>
              </w:rPr>
              <w:t xml:space="preserve"> </w:t>
            </w:r>
            <w:r w:rsidR="006E2ED6">
              <w:rPr>
                <w:b/>
                <w:sz w:val="20"/>
                <w:szCs w:val="20"/>
              </w:rPr>
              <w:t>023</w:t>
            </w:r>
          </w:p>
        </w:tc>
        <w:tc>
          <w:tcPr>
            <w:tcW w:w="7560" w:type="dxa"/>
            <w:tcBorders>
              <w:bottom w:val="nil"/>
            </w:tcBorders>
            <w:shd w:val="clear" w:color="auto" w:fill="auto"/>
            <w:vAlign w:val="center"/>
          </w:tcPr>
          <w:p w14:paraId="62A81CED" w14:textId="77777777" w:rsidR="002C40BD" w:rsidRPr="00B65B95" w:rsidRDefault="002C40BD" w:rsidP="007F1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3B76902F" wp14:editId="1F239D8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294765" cy="998855"/>
                  <wp:effectExtent l="0" t="0" r="635" b="0"/>
                  <wp:wrapNone/>
                  <wp:docPr id="10" name="Picture 10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BC Randonneurs Cycling Club</w:t>
            </w:r>
          </w:p>
          <w:p w14:paraId="666A9EC4" w14:textId="418ABAA7" w:rsidR="002C40BD" w:rsidRPr="00E45835" w:rsidRDefault="002C40BD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359A9E9" w14:textId="7A6788E8" w:rsidR="002C40BD" w:rsidRPr="00B65B95" w:rsidRDefault="002C40BD" w:rsidP="007F18D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sz w:val="28"/>
                <w:szCs w:val="28"/>
              </w:rPr>
              <w:t>Permanent #</w:t>
            </w:r>
            <w:r w:rsidR="006E2ED6">
              <w:rPr>
                <w:rFonts w:asciiTheme="minorHAnsi" w:hAnsiTheme="minorHAnsi"/>
                <w:b/>
                <w:sz w:val="28"/>
                <w:szCs w:val="28"/>
              </w:rPr>
              <w:t>023</w:t>
            </w:r>
          </w:p>
          <w:p w14:paraId="41D807EA" w14:textId="77777777" w:rsidR="002C40BD" w:rsidRPr="00B65B95" w:rsidRDefault="002C40BD" w:rsidP="007F18DB">
            <w:pPr>
              <w:spacing w:after="0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B65B95">
              <w:rPr>
                <w:rFonts w:asciiTheme="minorHAnsi" w:hAnsiTheme="minorHAnsi"/>
                <w:b/>
                <w:sz w:val="44"/>
                <w:szCs w:val="44"/>
              </w:rPr>
              <w:t>Control Card</w:t>
            </w:r>
          </w:p>
          <w:p w14:paraId="17B485A9" w14:textId="77777777" w:rsidR="002C40BD" w:rsidRPr="00B65B95" w:rsidRDefault="002C40BD" w:rsidP="007F18D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F62C30F" w14:textId="31BAD92B" w:rsidR="002C40BD" w:rsidRPr="002C40BD" w:rsidRDefault="006E2ED6" w:rsidP="007F18DB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Palm Springs to Bombay</w:t>
            </w:r>
            <w:r w:rsidR="002B2C9E">
              <w:rPr>
                <w:rFonts w:asciiTheme="minorHAnsi" w:hAnsiTheme="minorHAnsi"/>
                <w:b/>
                <w:sz w:val="32"/>
                <w:szCs w:val="32"/>
              </w:rPr>
              <w:t xml:space="preserve"> 20</w:t>
            </w:r>
            <w:r w:rsidR="00187403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2C40BD">
              <w:rPr>
                <w:rFonts w:asciiTheme="minorHAnsi" w:hAnsiTheme="minorHAnsi"/>
                <w:b/>
                <w:sz w:val="32"/>
                <w:szCs w:val="32"/>
              </w:rPr>
              <w:t>K</w:t>
            </w:r>
          </w:p>
          <w:p w14:paraId="29CC2173" w14:textId="77777777" w:rsidR="002C40BD" w:rsidRPr="00A501CD" w:rsidRDefault="002C40BD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D0E0A3C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___________________________________</w:t>
            </w:r>
            <w:bookmarkStart w:id="0" w:name="_GoBack"/>
            <w:bookmarkEnd w:id="0"/>
            <w:r w:rsidRPr="00867E18">
              <w:rPr>
                <w:b/>
                <w:sz w:val="24"/>
                <w:szCs w:val="24"/>
              </w:rPr>
              <w:t>___________________</w:t>
            </w:r>
          </w:p>
          <w:p w14:paraId="3EAB4F27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D085D37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____________________________________________________</w:t>
            </w:r>
          </w:p>
          <w:p w14:paraId="54ECDCD9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E150D1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____________________________  Province/State: ______________</w:t>
            </w:r>
          </w:p>
          <w:p w14:paraId="67E62F8D" w14:textId="77777777" w:rsidR="00382028" w:rsidRPr="00867E18" w:rsidRDefault="00382028" w:rsidP="007F18DB">
            <w:pPr>
              <w:spacing w:after="0" w:line="240" w:lineRule="auto"/>
              <w:ind w:left="126"/>
              <w:jc w:val="center"/>
              <w:rPr>
                <w:b/>
                <w:sz w:val="24"/>
                <w:szCs w:val="24"/>
              </w:rPr>
            </w:pPr>
          </w:p>
          <w:p w14:paraId="04BB14F6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________________________  Postal/Zip Code: ______________</w:t>
            </w:r>
          </w:p>
          <w:p w14:paraId="181FC197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5527561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______________________  Email: ______________________</w:t>
            </w:r>
          </w:p>
          <w:p w14:paraId="176DD492" w14:textId="77777777" w:rsidR="00382028" w:rsidRPr="007F18DB" w:rsidRDefault="00382028" w:rsidP="007F18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B809FB5" w14:textId="77777777" w:rsidR="00382028" w:rsidRDefault="00382028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>Founding member of Les Randonneurs Mondiaux (1983)</w:t>
            </w:r>
          </w:p>
          <w:p w14:paraId="345F0921" w14:textId="3CEDFC99" w:rsidR="00A86C3C" w:rsidRPr="00867E18" w:rsidRDefault="00A86C3C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www.randonneurs.bc.ca</w:t>
            </w:r>
          </w:p>
          <w:p w14:paraId="407BC536" w14:textId="77777777" w:rsidR="00382028" w:rsidRPr="007F18DB" w:rsidRDefault="00382028" w:rsidP="007F18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8472964" w14:textId="2D4CFD35" w:rsidR="00382028" w:rsidRPr="00867E18" w:rsidRDefault="00770670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>Each Randonneur has the control card signed at each control between the</w:t>
            </w:r>
            <w:r w:rsidRPr="00867E18">
              <w:rPr>
                <w:b/>
                <w:sz w:val="18"/>
                <w:szCs w:val="18"/>
              </w:rPr>
              <w:br/>
              <w:t>opening and closing times</w:t>
            </w:r>
            <w:r>
              <w:rPr>
                <w:b/>
                <w:sz w:val="18"/>
                <w:szCs w:val="18"/>
              </w:rPr>
              <w:t>. After completion</w:t>
            </w:r>
            <w:r w:rsidRPr="00867E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send the control card</w:t>
            </w:r>
            <w:r w:rsidRPr="00867E18">
              <w:rPr>
                <w:b/>
                <w:sz w:val="18"/>
                <w:szCs w:val="18"/>
              </w:rPr>
              <w:t xml:space="preserve"> to</w:t>
            </w:r>
            <w:r w:rsidRPr="00867E1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the permanents results coordinator. Scans preferred.</w:t>
            </w:r>
          </w:p>
          <w:p w14:paraId="7F03248B" w14:textId="77777777" w:rsidR="002C40BD" w:rsidRPr="00867E18" w:rsidRDefault="002C40BD" w:rsidP="007F18D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13CEA2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________________________  Start Time: ____________________</w:t>
            </w:r>
          </w:p>
          <w:p w14:paraId="48EAEAB4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73ACAA9" w14:textId="02275F41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Finish Time: ___________________</w:t>
            </w:r>
          </w:p>
          <w:p w14:paraId="257DBC58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3AF34B0" w14:textId="3B7DF823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Elapsed Time: _________________</w:t>
            </w:r>
          </w:p>
          <w:p w14:paraId="53853108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B6EBBB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7F7E2704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5ABCC9A" w14:textId="58BBC592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</w:t>
            </w:r>
            <w:r w:rsidR="00A86C3C">
              <w:rPr>
                <w:b/>
                <w:sz w:val="20"/>
                <w:szCs w:val="20"/>
              </w:rPr>
              <w:t>s</w:t>
            </w:r>
            <w:r w:rsidRPr="00867E18">
              <w:rPr>
                <w:b/>
                <w:sz w:val="20"/>
                <w:szCs w:val="20"/>
              </w:rPr>
              <w:t xml:space="preserve"> Program Coordinator </w:t>
            </w:r>
            <w:r w:rsidR="00F83197">
              <w:rPr>
                <w:b/>
                <w:sz w:val="20"/>
                <w:szCs w:val="20"/>
              </w:rPr>
              <w:t>Ratification</w:t>
            </w:r>
          </w:p>
          <w:p w14:paraId="4AD4E512" w14:textId="77777777" w:rsidR="00382028" w:rsidRPr="00867E18" w:rsidRDefault="00EF22E6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438B40F5" wp14:editId="5E7696A3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38735</wp:posOffset>
                      </wp:positionV>
                      <wp:extent cx="17145" cy="987425"/>
                      <wp:effectExtent l="0" t="0" r="33655" b="2857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987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9E544" id="AutoShape 9" o:spid="_x0000_s1026" type="#_x0000_t32" style="position:absolute;margin-left:182.75pt;margin-top:3.05pt;width:1.35pt;height:77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405356" wp14:editId="768195E2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996696"/>
                      <wp:effectExtent l="0" t="0" r="6985" b="698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996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6877F" w14:textId="294D8AE6" w:rsidR="007F18DB" w:rsidRDefault="007F18DB" w:rsidP="007F18DB">
                                  <w:pPr>
                                    <w:spacing w:after="0"/>
                                  </w:pPr>
                                  <w:r w:rsidRPr="007F18DB">
                                    <w:rPr>
                                      <w:sz w:val="18"/>
                                      <w:lang w:val="en-CA"/>
                                    </w:rPr>
                                    <w:t>Created:  2019-0</w:t>
                                  </w:r>
                                  <w:r w:rsidR="00187403">
                                    <w:rPr>
                                      <w:sz w:val="18"/>
                                      <w:lang w:val="en-CA"/>
                                    </w:rPr>
                                    <w:t>3</w:t>
                                  </w:r>
                                  <w:r w:rsidRPr="007F18DB">
                                    <w:rPr>
                                      <w:sz w:val="18"/>
                                      <w:lang w:val="en-CA"/>
                                    </w:rPr>
                                    <w:t>-05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05356" id="Rectangle 8" o:spid="_x0000_s1027" style="position:absolute;left:0;text-align:left;margin-left:31.05pt;margin-top:3.05pt;width:303.45pt;height:7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">
                      <v:textbox>
                        <w:txbxContent>
                          <w:p w14:paraId="2DC6877F" w14:textId="294D8AE6" w:rsidR="007F18DB" w:rsidRDefault="007F18DB" w:rsidP="007F18DB">
                            <w:pPr>
                              <w:spacing w:after="0"/>
                            </w:pPr>
                            <w:r w:rsidRPr="007F18DB">
                              <w:rPr>
                                <w:sz w:val="18"/>
                                <w:lang w:val="en-CA"/>
                              </w:rPr>
                              <w:t>Created:  2019-0</w:t>
                            </w:r>
                            <w:r w:rsidR="00187403">
                              <w:rPr>
                                <w:sz w:val="18"/>
                                <w:lang w:val="en-CA"/>
                              </w:rPr>
                              <w:t>3</w:t>
                            </w:r>
                            <w:r w:rsidRPr="007F18DB">
                              <w:rPr>
                                <w:sz w:val="18"/>
                                <w:lang w:val="en-CA"/>
                              </w:rPr>
                              <w:t>-05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64B50F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682F245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894F12B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3A78FEF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E498131" w14:textId="77777777" w:rsidR="00382028" w:rsidRPr="00867E18" w:rsidRDefault="00382028" w:rsidP="007F18D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4EE0593" w14:textId="7B22A540" w:rsidR="000D2047" w:rsidRPr="00867E18" w:rsidRDefault="00A86C3C" w:rsidP="007F18DB">
            <w:pPr>
              <w:spacing w:after="0" w:line="240" w:lineRule="auto"/>
              <w:ind w:left="-108"/>
              <w:jc w:val="center"/>
            </w:pPr>
            <w:r>
              <w:rPr>
                <w:b/>
                <w:sz w:val="20"/>
                <w:szCs w:val="20"/>
              </w:rPr>
              <w:t xml:space="preserve">Permanent </w:t>
            </w:r>
            <w:r w:rsidR="00382028" w:rsidRPr="00867E18">
              <w:rPr>
                <w:b/>
                <w:sz w:val="20"/>
                <w:szCs w:val="20"/>
              </w:rPr>
              <w:t xml:space="preserve">Number: </w:t>
            </w:r>
            <w:r w:rsidR="003B3965">
              <w:rPr>
                <w:b/>
                <w:sz w:val="20"/>
                <w:szCs w:val="20"/>
              </w:rPr>
              <w:t xml:space="preserve"> </w:t>
            </w:r>
            <w:r w:rsidR="006E2ED6">
              <w:rPr>
                <w:b/>
                <w:sz w:val="20"/>
                <w:szCs w:val="20"/>
              </w:rPr>
              <w:t>023</w:t>
            </w:r>
          </w:p>
        </w:tc>
      </w:tr>
      <w:tr w:rsidR="00086B92" w:rsidRPr="00867E18" w14:paraId="78D15A82" w14:textId="77777777" w:rsidTr="007F18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070"/>
          <w:jc w:val="center"/>
        </w:trPr>
        <w:tc>
          <w:tcPr>
            <w:tcW w:w="75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A112DF" w14:textId="1499E7C2" w:rsidR="00086B92" w:rsidRPr="00867E18" w:rsidRDefault="00737B77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F5CAD81" wp14:editId="14377FF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0</wp:posOffset>
                  </wp:positionV>
                  <wp:extent cx="1397000" cy="1077725"/>
                  <wp:effectExtent l="0" t="0" r="0" b="0"/>
                  <wp:wrapNone/>
                  <wp:docPr id="11" name="Picture 11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7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BC Randonneurs Cycling Club</w:t>
            </w:r>
          </w:p>
          <w:p w14:paraId="3C5DBC45" w14:textId="77777777" w:rsidR="00086B92" w:rsidRPr="00867E18" w:rsidRDefault="00086B92" w:rsidP="007F18DB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30C72F0" w14:textId="77777777" w:rsidR="00086B92" w:rsidRPr="00867E18" w:rsidRDefault="00086B92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3FA25327" w14:textId="78ECE304" w:rsidR="00086B92" w:rsidRPr="00867E18" w:rsidRDefault="00737B77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For Permanent </w:t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#</w:t>
            </w:r>
            <w:r w:rsidR="006E2ED6">
              <w:rPr>
                <w:rFonts w:ascii="Cambria" w:hAnsi="Cambria"/>
                <w:b/>
                <w:sz w:val="28"/>
                <w:szCs w:val="28"/>
              </w:rPr>
              <w:t>023</w:t>
            </w:r>
          </w:p>
          <w:p w14:paraId="73962108" w14:textId="35B7C03D" w:rsidR="001F33E3" w:rsidRPr="00867E18" w:rsidRDefault="006E2ED6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Palm Springs to Bombay</w:t>
            </w:r>
            <w:r w:rsidR="005E6C94" w:rsidRPr="00867E18">
              <w:rPr>
                <w:rFonts w:ascii="Cambria" w:hAnsi="Cambria"/>
                <w:b/>
                <w:sz w:val="32"/>
                <w:szCs w:val="32"/>
              </w:rPr>
              <w:t xml:space="preserve"> 20</w:t>
            </w:r>
            <w:r w:rsidR="00EE3932">
              <w:rPr>
                <w:rFonts w:ascii="Cambria" w:hAnsi="Cambria"/>
                <w:b/>
                <w:sz w:val="32"/>
                <w:szCs w:val="32"/>
              </w:rPr>
              <w:t>3</w:t>
            </w:r>
            <w:r w:rsidR="005E6C94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617E25EB" w14:textId="77777777" w:rsidR="002E5C5D" w:rsidRDefault="002E5C5D" w:rsidP="007F18DB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48AEF836" w14:textId="546E79DF" w:rsidR="002C40BD" w:rsidRPr="00867E18" w:rsidRDefault="002C40BD" w:rsidP="007F18DB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  <w:r w:rsidRPr="00D43555">
              <w:rPr>
                <w:b/>
                <w:sz w:val="20"/>
                <w:szCs w:val="20"/>
              </w:rPr>
              <w:t>*Times are elapsed hour</w:t>
            </w:r>
            <w:r>
              <w:rPr>
                <w:b/>
                <w:sz w:val="20"/>
                <w:szCs w:val="20"/>
              </w:rPr>
              <w:t>s:minutes .  Add value to start time to obtain actual time.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4"/>
              <w:gridCol w:w="835"/>
              <w:gridCol w:w="752"/>
              <w:gridCol w:w="1243"/>
              <w:gridCol w:w="1648"/>
              <w:gridCol w:w="1145"/>
              <w:gridCol w:w="857"/>
            </w:tblGrid>
            <w:tr w:rsidR="0054437B" w:rsidRPr="00867E18" w14:paraId="6FD0FB59" w14:textId="77777777" w:rsidTr="00DF661A">
              <w:trPr>
                <w:trHeight w:val="368"/>
              </w:trPr>
              <w:tc>
                <w:tcPr>
                  <w:tcW w:w="764" w:type="dxa"/>
                  <w:shd w:val="clear" w:color="auto" w:fill="C6D9F1"/>
                  <w:vAlign w:val="center"/>
                </w:tcPr>
                <w:p w14:paraId="3F818582" w14:textId="77777777" w:rsidR="00086B92" w:rsidRPr="0054437B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Distance</w:t>
                  </w:r>
                </w:p>
                <w:p w14:paraId="66EB9D99" w14:textId="77777777" w:rsidR="00086B92" w:rsidRPr="0054437B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(km)</w:t>
                  </w:r>
                </w:p>
              </w:tc>
              <w:tc>
                <w:tcPr>
                  <w:tcW w:w="745" w:type="dxa"/>
                  <w:shd w:val="clear" w:color="auto" w:fill="C6D9F1"/>
                  <w:vAlign w:val="center"/>
                </w:tcPr>
                <w:p w14:paraId="7809DA75" w14:textId="77777777" w:rsidR="00086B92" w:rsidRPr="0054437B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Opening</w:t>
                  </w:r>
                </w:p>
                <w:p w14:paraId="2D0EBF94" w14:textId="340A3B07" w:rsidR="00086B92" w:rsidRPr="0054437B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Time</w:t>
                  </w:r>
                  <w:r w:rsidR="004A0897"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718" w:type="dxa"/>
                  <w:shd w:val="clear" w:color="auto" w:fill="C6D9F1"/>
                  <w:vAlign w:val="center"/>
                </w:tcPr>
                <w:p w14:paraId="6C28A8E1" w14:textId="39713FF2" w:rsidR="00086B92" w:rsidRPr="0054437B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Closing Time</w:t>
                  </w:r>
                  <w:r w:rsidR="004A0897"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333" w:type="dxa"/>
                  <w:shd w:val="clear" w:color="auto" w:fill="C6D9F1"/>
                  <w:vAlign w:val="center"/>
                </w:tcPr>
                <w:p w14:paraId="6EE3A650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692" w:type="dxa"/>
                  <w:shd w:val="clear" w:color="auto" w:fill="C6D9F1"/>
                  <w:vAlign w:val="center"/>
                </w:tcPr>
                <w:p w14:paraId="2E703E87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60" w:type="dxa"/>
                  <w:shd w:val="clear" w:color="auto" w:fill="C6D9F1"/>
                  <w:vAlign w:val="center"/>
                </w:tcPr>
                <w:p w14:paraId="231B9770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922" w:type="dxa"/>
                  <w:shd w:val="clear" w:color="auto" w:fill="C6D9F1"/>
                  <w:vAlign w:val="center"/>
                </w:tcPr>
                <w:p w14:paraId="748D67B8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54437B" w:rsidRPr="00867E18" w14:paraId="3033C9E8" w14:textId="77777777" w:rsidTr="00EE3932">
              <w:trPr>
                <w:trHeight w:val="977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3F4768C3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18ADC2E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372D944C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6A9EFB4D" w14:textId="34AF823F" w:rsidR="00086B92" w:rsidRPr="00867E18" w:rsidRDefault="002C40BD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701BB50D" w14:textId="39720555" w:rsidR="00086B92" w:rsidRPr="00867E18" w:rsidRDefault="002B2C9E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  <w:r w:rsidR="002C40BD">
                    <w:rPr>
                      <w:b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71FDAC21" w14:textId="31664504" w:rsidR="00086B92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Palm Desert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6AD755B0" w14:textId="4BB57E40" w:rsidR="00F635F6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 Eleven</w:t>
                  </w:r>
                </w:p>
                <w:p w14:paraId="2E1C0FEA" w14:textId="66BA774E" w:rsidR="004E5C1C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Hwy 111 @</w:t>
                  </w:r>
                </w:p>
                <w:p w14:paraId="2BC16A4C" w14:textId="52A2817E" w:rsidR="006E2ED6" w:rsidRPr="0054437B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San Luis Rey Ave.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3617A646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44529BE7" w14:textId="77777777" w:rsidR="00086B92" w:rsidRPr="00867E18" w:rsidRDefault="00086B9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5C1C" w:rsidRPr="00867E18" w14:paraId="43B36472" w14:textId="77777777" w:rsidTr="00EE3932">
              <w:trPr>
                <w:trHeight w:val="977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4DD58CB7" w14:textId="61FF23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484349B" w14:textId="319FA686" w:rsidR="004E5C1C" w:rsidRPr="00867E18" w:rsidRDefault="00EE393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86.1</w:t>
                  </w:r>
                </w:p>
                <w:p w14:paraId="2EE2D5E8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4F34F694" w14:textId="4A6C4835" w:rsidR="004E5C1C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</w:t>
                  </w:r>
                  <w:r w:rsidR="00EE3932">
                    <w:rPr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3DE468AD" w14:textId="2484BB95" w:rsidR="004E5C1C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</w:t>
                  </w:r>
                  <w:r w:rsidR="00EE3932"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7E9097AD" w14:textId="4F54EF29" w:rsidR="004E5C1C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Bombay Beach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3B456C4A" w14:textId="0D0A2FFE" w:rsidR="004E5C1C" w:rsidRPr="0054437B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 Chow</w:t>
                  </w:r>
                </w:p>
                <w:p w14:paraId="71582394" w14:textId="1A7FD42A" w:rsidR="006E2ED6" w:rsidRPr="0054437B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Avenue A</w:t>
                  </w:r>
                </w:p>
                <w:p w14:paraId="0C17B818" w14:textId="11DC29AD" w:rsidR="004E5C1C" w:rsidRPr="0054437B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04FE2818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2554DD1D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5C1C" w:rsidRPr="00867E18" w14:paraId="04FCA156" w14:textId="77777777" w:rsidTr="00EE3932">
              <w:trPr>
                <w:trHeight w:val="977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1FF9C66E" w14:textId="3AEB502A" w:rsidR="004E5C1C" w:rsidRPr="00867E18" w:rsidRDefault="00EE393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143.5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4C3E3929" w14:textId="0B579448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4:</w:t>
                  </w:r>
                  <w:r w:rsidR="00EE3932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0A23B383" w14:textId="5B3DF4D4" w:rsidR="004E5C1C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</w:t>
                  </w:r>
                  <w:r w:rsidR="004E5C1C">
                    <w:rPr>
                      <w:b/>
                      <w:sz w:val="20"/>
                      <w:szCs w:val="20"/>
                    </w:rPr>
                    <w:t>:</w:t>
                  </w:r>
                  <w:r w:rsidR="00EE3932">
                    <w:rPr>
                      <w:b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16AA655C" w14:textId="3232FE88" w:rsidR="004E5C1C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Oasis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3C152760" w14:textId="7E1B9DCF" w:rsidR="004E5C1C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Alamo Discount Market</w:t>
                  </w:r>
                </w:p>
                <w:p w14:paraId="12945F1A" w14:textId="541CBE5C" w:rsidR="004E5C1C" w:rsidRPr="0054437B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CA"/>
                    </w:rPr>
                    <w:t>81</w:t>
                  </w:r>
                  <w:r w:rsidRPr="006E2ED6">
                    <w:rPr>
                      <w:b/>
                      <w:sz w:val="20"/>
                      <w:szCs w:val="20"/>
                      <w:vertAlign w:val="superscript"/>
                      <w:lang w:val="en-CA"/>
                    </w:rPr>
                    <w:t>st</w:t>
                  </w:r>
                  <w:r>
                    <w:rPr>
                      <w:b/>
                      <w:sz w:val="20"/>
                      <w:szCs w:val="20"/>
                      <w:lang w:val="en-CA"/>
                    </w:rPr>
                    <w:t xml:space="preserve"> @ Harrison</w:t>
                  </w:r>
                </w:p>
                <w:p w14:paraId="21FF39D0" w14:textId="054ED384" w:rsidR="004E5C1C" w:rsidRPr="0054437B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5759ADAA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26682914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E5C1C" w:rsidRPr="00867E18" w14:paraId="026BAFF6" w14:textId="77777777" w:rsidTr="00EE3932">
              <w:trPr>
                <w:trHeight w:val="977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2F9FC6E5" w14:textId="77777777" w:rsidR="004E5C1C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AC61524" w14:textId="1A446DB2" w:rsidR="004E5C1C" w:rsidRPr="00867E18" w:rsidRDefault="00EE393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184.3</w:t>
                  </w:r>
                </w:p>
                <w:p w14:paraId="656ABC57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4AC831EB" w14:textId="546257B5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</w:t>
                  </w:r>
                  <w:r w:rsidR="00EE3932"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7D2FD5D1" w14:textId="06DB8AFD" w:rsidR="004E5C1C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</w:t>
                  </w:r>
                  <w:r w:rsidR="00EE3932">
                    <w:rPr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2F2A9DC6" w14:textId="5A9D4C31" w:rsidR="004E5C1C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 Quinta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5FF3FAE6" w14:textId="6760E50E" w:rsidR="004E5C1C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Self Check</w:t>
                  </w:r>
                  <w:proofErr w:type="spellEnd"/>
                </w:p>
                <w:p w14:paraId="0B402B0C" w14:textId="4D553F42" w:rsidR="006E2ED6" w:rsidRDefault="00EE393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Bear Creek Trailhead</w:t>
                  </w:r>
                </w:p>
                <w:p w14:paraId="10F38FAC" w14:textId="309E96CD" w:rsidR="004E5C1C" w:rsidRPr="0054437B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Calle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Tecate</w:t>
                  </w:r>
                  <w:proofErr w:type="spellEnd"/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6ADB6BAF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7EBF0D3C" w14:textId="77777777" w:rsidR="004E5C1C" w:rsidRPr="00867E18" w:rsidRDefault="004E5C1C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2ED6" w:rsidRPr="00867E18" w14:paraId="4F63840D" w14:textId="77777777" w:rsidTr="00EE3932">
              <w:trPr>
                <w:trHeight w:val="977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1680DC83" w14:textId="5F84ED7C" w:rsidR="006E2ED6" w:rsidRPr="00867E18" w:rsidRDefault="00EE3932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="00187403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>.6</w:t>
                  </w: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68984961" w14:textId="6249B87D" w:rsidR="006E2ED6" w:rsidRPr="00867E18" w:rsidRDefault="00187403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5:58</w:t>
                  </w: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35440C7E" w14:textId="074CF794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</w:t>
                  </w:r>
                  <w:r w:rsidR="00EE3932">
                    <w:rPr>
                      <w:b/>
                      <w:sz w:val="20"/>
                      <w:szCs w:val="20"/>
                    </w:rPr>
                    <w:t>3</w:t>
                  </w:r>
                  <w:r w:rsidR="0018740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0EA01A17" w14:textId="48D85D5C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Palm Desert</w:t>
                  </w: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2F8265F8" w14:textId="77777777" w:rsidR="006E2ED6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 Eleven</w:t>
                  </w:r>
                </w:p>
                <w:p w14:paraId="388EA2E0" w14:textId="34FB0728" w:rsidR="006E2ED6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Hwy 111 @</w:t>
                  </w:r>
                </w:p>
                <w:p w14:paraId="2F158F71" w14:textId="530B45AA" w:rsidR="006E2ED6" w:rsidRPr="0054437B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San Luis Rey Ave.</w:t>
                  </w: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692CA688" w14:textId="77777777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70FDB05B" w14:textId="77777777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2ED6" w:rsidRPr="00867E18" w14:paraId="0E97BB3D" w14:textId="77777777" w:rsidTr="00DF661A">
              <w:trPr>
                <w:trHeight w:val="750"/>
              </w:trPr>
              <w:tc>
                <w:tcPr>
                  <w:tcW w:w="764" w:type="dxa"/>
                  <w:shd w:val="clear" w:color="auto" w:fill="auto"/>
                  <w:vAlign w:val="center"/>
                </w:tcPr>
                <w:p w14:paraId="2E8D891C" w14:textId="3DBFF401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5" w:type="dxa"/>
                  <w:shd w:val="clear" w:color="auto" w:fill="auto"/>
                  <w:vAlign w:val="center"/>
                </w:tcPr>
                <w:p w14:paraId="06D1BE6F" w14:textId="212C5B86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shd w:val="clear" w:color="auto" w:fill="auto"/>
                  <w:vAlign w:val="center"/>
                </w:tcPr>
                <w:p w14:paraId="378351D6" w14:textId="4DF73EAD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  <w:vAlign w:val="center"/>
                </w:tcPr>
                <w:p w14:paraId="43E74A58" w14:textId="40C12D64" w:rsidR="006E2ED6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92" w:type="dxa"/>
                  <w:shd w:val="clear" w:color="auto" w:fill="auto"/>
                  <w:vAlign w:val="center"/>
                </w:tcPr>
                <w:p w14:paraId="1B1BF660" w14:textId="4B56171A" w:rsidR="006E2ED6" w:rsidRPr="0054437B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1AC783A4" w14:textId="77777777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2" w:type="dxa"/>
                  <w:shd w:val="clear" w:color="auto" w:fill="auto"/>
                  <w:vAlign w:val="center"/>
                </w:tcPr>
                <w:p w14:paraId="7311D7FB" w14:textId="77777777" w:rsidR="006E2ED6" w:rsidRPr="00867E18" w:rsidRDefault="006E2ED6" w:rsidP="007F18DB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CDBD44" w14:textId="77777777" w:rsidR="00BD790D" w:rsidRPr="00867E18" w:rsidRDefault="00BD790D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AE2ABAC" w14:textId="77777777" w:rsidR="00D139D9" w:rsidRPr="00867E18" w:rsidRDefault="00D139D9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7BA34B" w14:textId="48220EDD" w:rsidR="00343E72" w:rsidRPr="00867E18" w:rsidRDefault="00343E72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 w:rsidR="00DF661A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_</w:t>
            </w:r>
            <w:r w:rsidR="0054437B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134B592" w14:textId="1D4E5057" w:rsidR="004A0897" w:rsidRPr="00867E18" w:rsidRDefault="00086B92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(name)                              (phone number)</w:t>
            </w:r>
          </w:p>
          <w:p w14:paraId="0ED3E454" w14:textId="108CAE98" w:rsidR="004A0897" w:rsidRPr="00867E18" w:rsidRDefault="004A0897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1EB1FB6" w14:textId="3DBBA397" w:rsidR="007B2F69" w:rsidRPr="00867E18" w:rsidRDefault="00737B77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65B95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59035766" wp14:editId="52C254E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0</wp:posOffset>
                  </wp:positionV>
                  <wp:extent cx="1481612" cy="1143000"/>
                  <wp:effectExtent l="0" t="0" r="0" b="0"/>
                  <wp:wrapNone/>
                  <wp:docPr id="12" name="Picture 12" descr="MacBookPro:Users:stephenhinde:Documents:_Cycling:blue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stephenhinde:Documents:_Cycling:blue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1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BC Randonneurs Cycling Club</w:t>
            </w:r>
          </w:p>
          <w:p w14:paraId="642C87F8" w14:textId="637C970C" w:rsidR="007B2F69" w:rsidRPr="00867E18" w:rsidRDefault="007B2F69" w:rsidP="007F18DB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B6922DE" w14:textId="77777777" w:rsidR="007B2F69" w:rsidRPr="00867E18" w:rsidRDefault="007B2F69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2B6B5619" w14:textId="1CDBB723" w:rsidR="007B2F69" w:rsidRPr="00867E18" w:rsidRDefault="00737B77" w:rsidP="007F18D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For Permanent </w:t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#</w:t>
            </w:r>
            <w:r w:rsidR="006E2ED6">
              <w:rPr>
                <w:rFonts w:ascii="Cambria" w:hAnsi="Cambria"/>
                <w:b/>
                <w:sz w:val="28"/>
                <w:szCs w:val="28"/>
              </w:rPr>
              <w:t>023</w:t>
            </w:r>
          </w:p>
          <w:p w14:paraId="632D9434" w14:textId="30D6E158" w:rsidR="00BD790D" w:rsidRPr="00867E18" w:rsidRDefault="00EE3932" w:rsidP="007F18DB">
            <w:pPr>
              <w:spacing w:after="0" w:line="240" w:lineRule="auto"/>
              <w:ind w:right="-90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 xml:space="preserve">       </w:t>
            </w:r>
            <w:r w:rsidR="006E2ED6">
              <w:rPr>
                <w:rFonts w:ascii="Cambria" w:hAnsi="Cambria"/>
                <w:b/>
                <w:sz w:val="32"/>
                <w:szCs w:val="32"/>
              </w:rPr>
              <w:t>Palm Springs to Bombay</w:t>
            </w:r>
            <w:r w:rsidR="005E6C94" w:rsidRPr="00867E18">
              <w:rPr>
                <w:rFonts w:ascii="Cambria" w:hAnsi="Cambria"/>
                <w:b/>
                <w:sz w:val="32"/>
                <w:szCs w:val="32"/>
              </w:rPr>
              <w:t xml:space="preserve"> 20</w:t>
            </w:r>
            <w:r>
              <w:rPr>
                <w:rFonts w:ascii="Cambria" w:hAnsi="Cambria"/>
                <w:b/>
                <w:sz w:val="32"/>
                <w:szCs w:val="32"/>
              </w:rPr>
              <w:t>3</w:t>
            </w:r>
            <w:r w:rsidR="005E6C94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669B70F8" w14:textId="77777777" w:rsidR="00BD790D" w:rsidRDefault="00BD790D" w:rsidP="007F18DB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2C8F4D13" w14:textId="3B8DC59B" w:rsidR="002C40BD" w:rsidRPr="00867E18" w:rsidRDefault="002C40BD" w:rsidP="007F18DB">
            <w:pPr>
              <w:spacing w:after="0" w:line="240" w:lineRule="auto"/>
              <w:ind w:right="-90"/>
              <w:jc w:val="center"/>
              <w:rPr>
                <w:rFonts w:cs="Arial"/>
                <w:b/>
                <w:sz w:val="32"/>
                <w:szCs w:val="32"/>
              </w:rPr>
            </w:pPr>
            <w:r w:rsidRPr="00D43555">
              <w:rPr>
                <w:b/>
                <w:sz w:val="20"/>
                <w:szCs w:val="20"/>
              </w:rPr>
              <w:t>*Times are elapsed hour</w:t>
            </w:r>
            <w:r>
              <w:rPr>
                <w:b/>
                <w:sz w:val="20"/>
                <w:szCs w:val="20"/>
              </w:rPr>
              <w:t>s:minutes .  Add value to start time to obtain actual time.</w:t>
            </w:r>
            <w:r w:rsidR="000824B5">
              <w:rPr>
                <w:b/>
                <w:sz w:val="20"/>
                <w:szCs w:val="20"/>
              </w:rPr>
              <w:t xml:space="preserve">   </w:t>
            </w:r>
            <w:r w:rsidR="000824B5" w:rsidRPr="000824B5">
              <w:rPr>
                <w:b/>
                <w:sz w:val="2"/>
                <w:szCs w:val="16"/>
              </w:rPr>
              <w:t>.</w:t>
            </w:r>
          </w:p>
          <w:tbl>
            <w:tblPr>
              <w:tblW w:w="0" w:type="auto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4"/>
              <w:gridCol w:w="835"/>
              <w:gridCol w:w="752"/>
              <w:gridCol w:w="1197"/>
              <w:gridCol w:w="1665"/>
              <w:gridCol w:w="1153"/>
              <w:gridCol w:w="847"/>
            </w:tblGrid>
            <w:tr w:rsidR="00A501CD" w:rsidRPr="00867E18" w14:paraId="79C27E12" w14:textId="77777777" w:rsidTr="00EE3932">
              <w:tc>
                <w:tcPr>
                  <w:tcW w:w="854" w:type="dxa"/>
                  <w:shd w:val="clear" w:color="auto" w:fill="C6D9F1"/>
                  <w:vAlign w:val="center"/>
                </w:tcPr>
                <w:p w14:paraId="7449D160" w14:textId="77777777" w:rsidR="009270D8" w:rsidRPr="0054437B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Distance</w:t>
                  </w:r>
                </w:p>
                <w:p w14:paraId="4EF256AC" w14:textId="77777777" w:rsidR="009270D8" w:rsidRPr="0054437B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(km)</w:t>
                  </w:r>
                </w:p>
              </w:tc>
              <w:tc>
                <w:tcPr>
                  <w:tcW w:w="835" w:type="dxa"/>
                  <w:shd w:val="clear" w:color="auto" w:fill="C6D9F1"/>
                  <w:vAlign w:val="center"/>
                </w:tcPr>
                <w:p w14:paraId="41F3D5A2" w14:textId="77777777" w:rsidR="009270D8" w:rsidRPr="0054437B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Opening</w:t>
                  </w:r>
                </w:p>
                <w:p w14:paraId="425776D3" w14:textId="46EDA0A9" w:rsidR="009270D8" w:rsidRPr="0054437B" w:rsidRDefault="002C40BD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Time</w:t>
                  </w:r>
                  <w:r w:rsidR="009270D8"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52" w:type="dxa"/>
                  <w:shd w:val="clear" w:color="auto" w:fill="C6D9F1"/>
                  <w:vAlign w:val="center"/>
                </w:tcPr>
                <w:p w14:paraId="497613B3" w14:textId="227746EB" w:rsidR="009270D8" w:rsidRPr="0054437B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</w:pPr>
                  <w:r w:rsidRPr="0054437B">
                    <w:rPr>
                      <w:rFonts w:ascii="Cambria" w:hAnsi="Cambria"/>
                      <w:b/>
                      <w:color w:val="000000"/>
                      <w:sz w:val="16"/>
                      <w:szCs w:val="16"/>
                    </w:rPr>
                    <w:t>Closing Time*</w:t>
                  </w:r>
                </w:p>
              </w:tc>
              <w:tc>
                <w:tcPr>
                  <w:tcW w:w="1197" w:type="dxa"/>
                  <w:shd w:val="clear" w:color="auto" w:fill="C6D9F1"/>
                  <w:vAlign w:val="center"/>
                </w:tcPr>
                <w:p w14:paraId="51DE9EA8" w14:textId="77777777" w:rsidR="009270D8" w:rsidRPr="00867E18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665" w:type="dxa"/>
                  <w:shd w:val="clear" w:color="auto" w:fill="C6D9F1"/>
                  <w:vAlign w:val="center"/>
                </w:tcPr>
                <w:p w14:paraId="64796AB2" w14:textId="77777777" w:rsidR="009270D8" w:rsidRPr="00867E18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53" w:type="dxa"/>
                  <w:shd w:val="clear" w:color="auto" w:fill="C6D9F1"/>
                  <w:vAlign w:val="center"/>
                </w:tcPr>
                <w:p w14:paraId="20FF1C70" w14:textId="77777777" w:rsidR="009270D8" w:rsidRPr="00867E18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847" w:type="dxa"/>
                  <w:shd w:val="clear" w:color="auto" w:fill="C6D9F1"/>
                  <w:vAlign w:val="center"/>
                </w:tcPr>
                <w:p w14:paraId="75F2AC22" w14:textId="77777777" w:rsidR="009270D8" w:rsidRPr="00867E18" w:rsidRDefault="009270D8" w:rsidP="007F18DB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EE3932" w:rsidRPr="00867E18" w14:paraId="78FAE7D1" w14:textId="77777777" w:rsidTr="00EE3932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2B17C407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9C7FAD6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64EE5F4E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27CB102D" w14:textId="3EBD79DA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343843D9" w14:textId="260D185C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6D8FA9D4" w14:textId="59973ACA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Palm Desert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2472232C" w14:textId="77777777" w:rsidR="00EE3932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 Eleven</w:t>
                  </w:r>
                </w:p>
                <w:p w14:paraId="49BC2261" w14:textId="77777777" w:rsidR="00EE3932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Hwy 111 @</w:t>
                  </w:r>
                </w:p>
                <w:p w14:paraId="3B732D97" w14:textId="517FC372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San Luis Rey Ave.</w:t>
                  </w: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4CA8D232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0394A7ED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E3932" w:rsidRPr="00867E18" w14:paraId="74EE188E" w14:textId="77777777" w:rsidTr="00EE3932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2D79CEF2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504EE49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86.1</w:t>
                  </w:r>
                </w:p>
                <w:p w14:paraId="3E1D6EAA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0A2B518B" w14:textId="4E983A64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2:32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3AE3F68C" w14:textId="74348C53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5:44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56762369" w14:textId="35B5DAE5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Bombay Beach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1C9B4BB9" w14:textId="77777777" w:rsidR="00EE3932" w:rsidRPr="0054437B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The Chow</w:t>
                  </w:r>
                </w:p>
                <w:p w14:paraId="0CB4CB75" w14:textId="77777777" w:rsidR="00EE3932" w:rsidRPr="0054437B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Avenue A</w:t>
                  </w:r>
                </w:p>
                <w:p w14:paraId="0D396916" w14:textId="322DE6F3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6E8120B8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AD127BB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E3932" w:rsidRPr="00867E18" w14:paraId="6A40005F" w14:textId="77777777" w:rsidTr="00EE3932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0D93109E" w14:textId="599FEDEB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143.5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5DF12A34" w14:textId="60AC9605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4:13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07ECFE90" w14:textId="353F3DD4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9:34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9EE7C7B" w14:textId="1739FFC4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Oasis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2715BAB3" w14:textId="77777777" w:rsidR="00EE3932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Alamo Discount Market</w:t>
                  </w:r>
                </w:p>
                <w:p w14:paraId="07A83D39" w14:textId="77777777" w:rsidR="00EE3932" w:rsidRPr="0054437B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CA"/>
                    </w:rPr>
                    <w:t>81</w:t>
                  </w:r>
                  <w:r w:rsidRPr="006E2ED6">
                    <w:rPr>
                      <w:b/>
                      <w:sz w:val="20"/>
                      <w:szCs w:val="20"/>
                      <w:vertAlign w:val="superscript"/>
                      <w:lang w:val="en-CA"/>
                    </w:rPr>
                    <w:t>st</w:t>
                  </w:r>
                  <w:r>
                    <w:rPr>
                      <w:b/>
                      <w:sz w:val="20"/>
                      <w:szCs w:val="20"/>
                      <w:lang w:val="en-CA"/>
                    </w:rPr>
                    <w:t xml:space="preserve"> @ Harrison</w:t>
                  </w:r>
                </w:p>
                <w:p w14:paraId="3D2A4DEE" w14:textId="625689D2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1AFC75BC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23D71B4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E3932" w:rsidRPr="00867E18" w14:paraId="13C26BAC" w14:textId="77777777" w:rsidTr="00EE3932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5C415F2A" w14:textId="77777777" w:rsidR="00EE3932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2ECB595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184.3</w:t>
                  </w:r>
                </w:p>
                <w:p w14:paraId="6C1E1BBD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5A1B052A" w14:textId="1AE871D3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5:25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59A1FE7D" w14:textId="1BE30888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12:17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36ACE045" w14:textId="5917DE7D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 Quinta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03BF44B2" w14:textId="77777777" w:rsidR="00EE3932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Self Check</w:t>
                  </w:r>
                  <w:proofErr w:type="spellEnd"/>
                </w:p>
                <w:p w14:paraId="5BBB07A0" w14:textId="77777777" w:rsidR="00EE3932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Bear Creek Trailhead</w:t>
                  </w:r>
                </w:p>
                <w:p w14:paraId="21248F42" w14:textId="31207059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Calle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Tecate</w:t>
                  </w:r>
                  <w:proofErr w:type="spellEnd"/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1298A8CD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05908170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E3932" w:rsidRPr="00867E18" w14:paraId="2F73A556" w14:textId="77777777" w:rsidTr="00EE3932">
              <w:trPr>
                <w:trHeight w:val="977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32E12B81" w14:textId="1528226F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="00187403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</w:rPr>
                    <w:t>.6</w:t>
                  </w: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034ECC22" w14:textId="4BBF9FB9" w:rsidR="00EE3932" w:rsidRPr="00867E18" w:rsidRDefault="00187403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5:58</w:t>
                  </w: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00F9E6C8" w14:textId="11A899B5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13:3</w:t>
                  </w:r>
                  <w:r w:rsidR="00187403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0E174381" w14:textId="27E836E2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Palm Desert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484A9C5" w14:textId="77777777" w:rsidR="00EE3932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 Eleven</w:t>
                  </w:r>
                </w:p>
                <w:p w14:paraId="2071E2C1" w14:textId="77777777" w:rsidR="00EE3932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Hwy 111 @</w:t>
                  </w:r>
                </w:p>
                <w:p w14:paraId="2D8562DB" w14:textId="4C14C713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San Luis Rey Ave.</w:t>
                  </w: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712E3EB5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16289F4A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E3932" w:rsidRPr="00867E18" w14:paraId="0EF6CE59" w14:textId="77777777" w:rsidTr="00EE3932">
              <w:trPr>
                <w:trHeight w:val="782"/>
              </w:trPr>
              <w:tc>
                <w:tcPr>
                  <w:tcW w:w="854" w:type="dxa"/>
                  <w:shd w:val="clear" w:color="auto" w:fill="auto"/>
                  <w:vAlign w:val="center"/>
                </w:tcPr>
                <w:p w14:paraId="1226E727" w14:textId="6F6871A9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14:paraId="797E8DB8" w14:textId="69D86CBE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vAlign w:val="center"/>
                </w:tcPr>
                <w:p w14:paraId="070FC1C9" w14:textId="7CA53B14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0289EBE7" w14:textId="545C869E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002BB305" w14:textId="30F22404" w:rsidR="00EE3932" w:rsidRPr="0054437B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shd w:val="clear" w:color="auto" w:fill="auto"/>
                  <w:vAlign w:val="center"/>
                </w:tcPr>
                <w:p w14:paraId="277F7FD7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61582E58" w14:textId="77777777" w:rsidR="00EE3932" w:rsidRPr="00867E18" w:rsidRDefault="00EE3932" w:rsidP="00EE3932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9AAAB7" w14:textId="77777777" w:rsidR="00BD790D" w:rsidRPr="00867E18" w:rsidRDefault="00BD790D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293D320" w14:textId="77777777" w:rsidR="00D139D9" w:rsidRPr="00867E18" w:rsidRDefault="00D139D9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346278" w14:textId="5DA109A1" w:rsidR="00343E72" w:rsidRPr="00867E18" w:rsidRDefault="00343E72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</w:t>
            </w:r>
            <w:r w:rsidR="0054437B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E1807E3" w14:textId="640355B7" w:rsidR="002A60B4" w:rsidRPr="00867E18" w:rsidRDefault="002A60B4" w:rsidP="007F18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(name)                              (phone number)</w:t>
            </w:r>
          </w:p>
          <w:p w14:paraId="0344933E" w14:textId="6EFC454A" w:rsidR="00086B92" w:rsidRPr="00867E18" w:rsidRDefault="00086B92" w:rsidP="007F18DB">
            <w:pPr>
              <w:spacing w:after="0" w:line="240" w:lineRule="auto"/>
              <w:jc w:val="center"/>
            </w:pPr>
          </w:p>
        </w:tc>
      </w:tr>
    </w:tbl>
    <w:p w14:paraId="128A14C8" w14:textId="77777777" w:rsidR="00862D69" w:rsidRDefault="00862D69" w:rsidP="00A501CD"/>
    <w:sectPr w:rsidR="00862D69" w:rsidSect="007F18DB">
      <w:pgSz w:w="15840" w:h="12240" w:orient="landscape"/>
      <w:pgMar w:top="5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5642" w14:textId="77777777" w:rsidR="00F2713B" w:rsidRDefault="00F2713B" w:rsidP="007F18DB">
      <w:pPr>
        <w:spacing w:after="0" w:line="240" w:lineRule="auto"/>
      </w:pPr>
      <w:r>
        <w:separator/>
      </w:r>
    </w:p>
  </w:endnote>
  <w:endnote w:type="continuationSeparator" w:id="0">
    <w:p w14:paraId="77C01A80" w14:textId="77777777" w:rsidR="00F2713B" w:rsidRDefault="00F2713B" w:rsidP="007F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CA0A" w14:textId="77777777" w:rsidR="00F2713B" w:rsidRDefault="00F2713B" w:rsidP="007F18DB">
      <w:pPr>
        <w:spacing w:after="0" w:line="240" w:lineRule="auto"/>
      </w:pPr>
      <w:r>
        <w:separator/>
      </w:r>
    </w:p>
  </w:footnote>
  <w:footnote w:type="continuationSeparator" w:id="0">
    <w:p w14:paraId="101BF11E" w14:textId="77777777" w:rsidR="00F2713B" w:rsidRDefault="00F2713B" w:rsidP="007F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FEC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C0858"/>
    <w:multiLevelType w:val="hybridMultilevel"/>
    <w:tmpl w:val="D86A09EA"/>
    <w:lvl w:ilvl="0" w:tplc="95069A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F1070"/>
    <w:multiLevelType w:val="hybridMultilevel"/>
    <w:tmpl w:val="A3D82592"/>
    <w:lvl w:ilvl="0" w:tplc="7E3E9FC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77473C6"/>
    <w:multiLevelType w:val="hybridMultilevel"/>
    <w:tmpl w:val="99FA972A"/>
    <w:lvl w:ilvl="0" w:tplc="283AC080">
      <w:start w:val="1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E6"/>
    <w:rsid w:val="000122A0"/>
    <w:rsid w:val="00014669"/>
    <w:rsid w:val="00044D22"/>
    <w:rsid w:val="0007044B"/>
    <w:rsid w:val="000824B5"/>
    <w:rsid w:val="00086B92"/>
    <w:rsid w:val="000B675F"/>
    <w:rsid w:val="000D2047"/>
    <w:rsid w:val="000F4939"/>
    <w:rsid w:val="00112AAE"/>
    <w:rsid w:val="001626FA"/>
    <w:rsid w:val="00187403"/>
    <w:rsid w:val="001B29EB"/>
    <w:rsid w:val="001C0AE4"/>
    <w:rsid w:val="001E0E1A"/>
    <w:rsid w:val="001F33E3"/>
    <w:rsid w:val="00221372"/>
    <w:rsid w:val="00273E7D"/>
    <w:rsid w:val="002953CA"/>
    <w:rsid w:val="002954B2"/>
    <w:rsid w:val="002A60B4"/>
    <w:rsid w:val="002B2C9E"/>
    <w:rsid w:val="002B5248"/>
    <w:rsid w:val="002C40BD"/>
    <w:rsid w:val="002E5C5D"/>
    <w:rsid w:val="002F0635"/>
    <w:rsid w:val="00343E72"/>
    <w:rsid w:val="00371CC0"/>
    <w:rsid w:val="00382028"/>
    <w:rsid w:val="0039300C"/>
    <w:rsid w:val="003A0C88"/>
    <w:rsid w:val="003B3965"/>
    <w:rsid w:val="003B7251"/>
    <w:rsid w:val="00406A75"/>
    <w:rsid w:val="00423EBE"/>
    <w:rsid w:val="0042555A"/>
    <w:rsid w:val="004300C1"/>
    <w:rsid w:val="004A0897"/>
    <w:rsid w:val="004A47BA"/>
    <w:rsid w:val="004A5ACC"/>
    <w:rsid w:val="004E5C1C"/>
    <w:rsid w:val="004E7CC3"/>
    <w:rsid w:val="005100D7"/>
    <w:rsid w:val="0054437B"/>
    <w:rsid w:val="00571B10"/>
    <w:rsid w:val="00580FBD"/>
    <w:rsid w:val="005972FD"/>
    <w:rsid w:val="005C176E"/>
    <w:rsid w:val="005D7366"/>
    <w:rsid w:val="005E6C94"/>
    <w:rsid w:val="005F29C2"/>
    <w:rsid w:val="006331D9"/>
    <w:rsid w:val="00664B2E"/>
    <w:rsid w:val="006D5BD1"/>
    <w:rsid w:val="006E20B6"/>
    <w:rsid w:val="006E2ED6"/>
    <w:rsid w:val="006E5E04"/>
    <w:rsid w:val="00737B77"/>
    <w:rsid w:val="0076509B"/>
    <w:rsid w:val="00770670"/>
    <w:rsid w:val="007B2F69"/>
    <w:rsid w:val="007B588A"/>
    <w:rsid w:val="007B5F09"/>
    <w:rsid w:val="007F18DB"/>
    <w:rsid w:val="008121E8"/>
    <w:rsid w:val="0082474E"/>
    <w:rsid w:val="00830A9D"/>
    <w:rsid w:val="0083292C"/>
    <w:rsid w:val="00862D69"/>
    <w:rsid w:val="00863FA2"/>
    <w:rsid w:val="00867E18"/>
    <w:rsid w:val="00885C13"/>
    <w:rsid w:val="008B06E5"/>
    <w:rsid w:val="008D34C1"/>
    <w:rsid w:val="008F25F0"/>
    <w:rsid w:val="00921E33"/>
    <w:rsid w:val="009270D8"/>
    <w:rsid w:val="00946B8C"/>
    <w:rsid w:val="00954DB8"/>
    <w:rsid w:val="00984A46"/>
    <w:rsid w:val="009F443D"/>
    <w:rsid w:val="00A42723"/>
    <w:rsid w:val="00A501CD"/>
    <w:rsid w:val="00A83027"/>
    <w:rsid w:val="00A86C3C"/>
    <w:rsid w:val="00AA35C4"/>
    <w:rsid w:val="00AB3208"/>
    <w:rsid w:val="00AB672C"/>
    <w:rsid w:val="00AC0DD7"/>
    <w:rsid w:val="00AE2285"/>
    <w:rsid w:val="00AE5163"/>
    <w:rsid w:val="00AE7C55"/>
    <w:rsid w:val="00B51921"/>
    <w:rsid w:val="00B528C7"/>
    <w:rsid w:val="00B55F5E"/>
    <w:rsid w:val="00B65B95"/>
    <w:rsid w:val="00B6702F"/>
    <w:rsid w:val="00B763F9"/>
    <w:rsid w:val="00BB320A"/>
    <w:rsid w:val="00BB6775"/>
    <w:rsid w:val="00BD0674"/>
    <w:rsid w:val="00BD40D8"/>
    <w:rsid w:val="00BD790D"/>
    <w:rsid w:val="00C0090A"/>
    <w:rsid w:val="00C50CD1"/>
    <w:rsid w:val="00C80857"/>
    <w:rsid w:val="00C974F3"/>
    <w:rsid w:val="00CA4330"/>
    <w:rsid w:val="00CB7B23"/>
    <w:rsid w:val="00CF3B7B"/>
    <w:rsid w:val="00D019C4"/>
    <w:rsid w:val="00D0674B"/>
    <w:rsid w:val="00D139D9"/>
    <w:rsid w:val="00D169AC"/>
    <w:rsid w:val="00D230E2"/>
    <w:rsid w:val="00D743F8"/>
    <w:rsid w:val="00D754B5"/>
    <w:rsid w:val="00DA5361"/>
    <w:rsid w:val="00DE4441"/>
    <w:rsid w:val="00DF661A"/>
    <w:rsid w:val="00DF754C"/>
    <w:rsid w:val="00E1641C"/>
    <w:rsid w:val="00E446D8"/>
    <w:rsid w:val="00E532E8"/>
    <w:rsid w:val="00E805BF"/>
    <w:rsid w:val="00EB5773"/>
    <w:rsid w:val="00EE3932"/>
    <w:rsid w:val="00EF22E6"/>
    <w:rsid w:val="00EF6B05"/>
    <w:rsid w:val="00F2713B"/>
    <w:rsid w:val="00F615B2"/>
    <w:rsid w:val="00F635F6"/>
    <w:rsid w:val="00F755B0"/>
    <w:rsid w:val="00F83197"/>
    <w:rsid w:val="00FA0BC0"/>
    <w:rsid w:val="00FD0F58"/>
    <w:rsid w:val="00FE7AE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03A41"/>
  <w15:docId w15:val="{452D773F-6BF2-0943-AD45-B91EC42B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  <w:style w:type="character" w:styleId="Hyperlink">
    <w:name w:val="Hyperlink"/>
    <w:basedOn w:val="DefaultParagraphFont"/>
    <w:uiPriority w:val="99"/>
    <w:unhideWhenUsed/>
    <w:rsid w:val="00A86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:Documents:Eric:cycling%20/%20randonneuring%20cycling:randonneurs.bc.ca:permanents:permanent-control-ca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%20randonneuring%20cycling:randonneurs.bc.ca:permanents:permanent-control-card-template.dot</Template>
  <TotalTime>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Echard</dc:creator>
  <cp:keywords/>
  <cp:lastModifiedBy>Stephen Hinde</cp:lastModifiedBy>
  <cp:revision>4</cp:revision>
  <cp:lastPrinted>2017-08-01T20:46:00Z</cp:lastPrinted>
  <dcterms:created xsi:type="dcterms:W3CDTF">2019-02-06T05:08:00Z</dcterms:created>
  <dcterms:modified xsi:type="dcterms:W3CDTF">2019-03-06T01:58:00Z</dcterms:modified>
</cp:coreProperties>
</file>